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0"/>
        <w:gridCol w:w="7200"/>
        <w:gridCol w:w="1800"/>
      </w:tblGrid>
      <w:tr w:rsidR="00286D14" w:rsidTr="00C80E44">
        <w:trPr>
          <w:trHeight w:val="8460"/>
          <w:jc w:val="center"/>
        </w:trPr>
        <w:tc>
          <w:tcPr>
            <w:tcW w:w="10800" w:type="dxa"/>
            <w:gridSpan w:val="3"/>
            <w:vAlign w:val="center"/>
          </w:tcPr>
          <w:p w:rsidR="00286D14" w:rsidRPr="002C196E" w:rsidRDefault="00C80E44" w:rsidP="002C196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4848860</wp:posOffset>
                      </wp:positionV>
                      <wp:extent cx="4057650" cy="8191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2A5B" w:rsidRPr="00042A5B" w:rsidRDefault="00042A5B" w:rsidP="00042A5B">
                                  <w:pPr>
                                    <w:pStyle w:val="Title"/>
                                    <w:jc w:val="left"/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42A5B"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OCTOBER 28</w:t>
                                  </w:r>
                                  <w:r w:rsidRPr="00042A5B"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:vertAlign w:val="superscript"/>
                                    </w:rPr>
                                    <w:t>TH</w:t>
                                  </w:r>
                                  <w:r w:rsidRPr="00042A5B"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at 5:30 p.m.</w:t>
                                  </w:r>
                                </w:p>
                                <w:p w:rsidR="00042A5B" w:rsidRDefault="00042A5B" w:rsidP="00042A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2.5pt;margin-top:381.8pt;width:31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" filled="f" stroked="f" strokeweight=".5pt">
                      <v:textbox>
                        <w:txbxContent>
                          <w:p w:rsidR="00042A5B" w:rsidRPr="00042A5B" w:rsidRDefault="00042A5B" w:rsidP="00042A5B">
                            <w:pPr>
                              <w:pStyle w:val="Title"/>
                              <w:jc w:val="left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42A5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OCTOBER 28</w:t>
                            </w:r>
                            <w:r w:rsidRPr="00042A5B">
                              <w:rPr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042A5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at 5:30 p.m.</w:t>
                            </w:r>
                          </w:p>
                          <w:p w:rsidR="00042A5B" w:rsidRDefault="00042A5B" w:rsidP="00042A5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3877310</wp:posOffset>
                      </wp:positionV>
                      <wp:extent cx="3676650" cy="9334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D64" w:rsidRPr="00042A5B" w:rsidRDefault="00124D64" w:rsidP="00042A5B">
                                  <w:pPr>
                                    <w:jc w:val="center"/>
                                    <w:rPr>
                                      <w:rFonts w:ascii="Showcard Gothic" w:hAnsi="Showcard Gothic"/>
                                      <w:sz w:val="52"/>
                                      <w:szCs w:val="52"/>
                                    </w:rPr>
                                  </w:pPr>
                                  <w:r w:rsidRPr="00042A5B">
                                    <w:rPr>
                                      <w:rFonts w:ascii="Showcard Gothic" w:hAnsi="Showcard Gothic"/>
                                      <w:sz w:val="52"/>
                                      <w:szCs w:val="52"/>
                                    </w:rPr>
                                    <w:t>LJHS CHARITY CUP</w:t>
                                  </w:r>
                                </w:p>
                                <w:p w:rsidR="00124D64" w:rsidRPr="00042A5B" w:rsidRDefault="00124D64" w:rsidP="00042A5B">
                                  <w:pPr>
                                    <w:jc w:val="center"/>
                                    <w:rPr>
                                      <w:rFonts w:ascii="Showcard Gothic" w:hAnsi="Showcard Gothic"/>
                                      <w:sz w:val="52"/>
                                      <w:szCs w:val="52"/>
                                    </w:rPr>
                                  </w:pPr>
                                  <w:r w:rsidRPr="00042A5B">
                                    <w:rPr>
                                      <w:rFonts w:ascii="Showcard Gothic" w:hAnsi="Showcard Gothic"/>
                                      <w:sz w:val="52"/>
                                      <w:szCs w:val="52"/>
                                    </w:rPr>
                                    <w:t>HYGIENE HEROES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24.5pt;margin-top:305.3pt;width:28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" fillcolor="white [3212]" stroked="f" strokeweight=".5pt">
                      <v:textbox>
                        <w:txbxContent>
                          <w:p w:rsidR="00124D64" w:rsidRPr="00042A5B" w:rsidRDefault="00124D64" w:rsidP="00042A5B">
                            <w:pPr>
                              <w:jc w:val="center"/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</w:pPr>
                            <w:r w:rsidRPr="00042A5B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LJHS CHARITY CUP</w:t>
                            </w:r>
                          </w:p>
                          <w:p w:rsidR="00124D64" w:rsidRPr="00042A5B" w:rsidRDefault="00124D64" w:rsidP="00042A5B">
                            <w:pPr>
                              <w:jc w:val="center"/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</w:pPr>
                            <w:r w:rsidRPr="00042A5B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HYGIENE HEROES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4F3">
              <w:rPr>
                <w:noProof/>
              </w:rPr>
              <mc:AlternateContent>
                <mc:Choice Requires="wpg">
                  <w:drawing>
                    <wp:inline distT="0" distB="0" distL="0" distR="0" wp14:anchorId="15FED4DA" wp14:editId="240E43BD">
                      <wp:extent cx="5505450" cy="4438650"/>
                      <wp:effectExtent l="0" t="0" r="0" b="0"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5450" cy="4438650"/>
                                <a:chOff x="0" y="0"/>
                                <a:chExt cx="6621341" cy="5071823"/>
                              </a:xfrm>
                            </wpg:grpSpPr>
                            <wps:wsp>
                              <wps:cNvPr id="25" name="Shape"/>
                              <wps:cNvSpPr/>
                              <wps:spPr>
                                <a:xfrm>
                                  <a:off x="5638800" y="3860800"/>
                                  <a:ext cx="722131" cy="6852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572" y="9217"/>
                                      </a:moveTo>
                                      <a:lnTo>
                                        <a:pt x="8556" y="12503"/>
                                      </a:lnTo>
                                      <a:lnTo>
                                        <a:pt x="13044" y="12143"/>
                                      </a:lnTo>
                                      <a:lnTo>
                                        <a:pt x="10572" y="9217"/>
                                      </a:lnTo>
                                      <a:close/>
                                      <a:moveTo>
                                        <a:pt x="17379" y="6051"/>
                                      </a:moveTo>
                                      <a:cubicBezTo>
                                        <a:pt x="17379" y="6051"/>
                                        <a:pt x="17303" y="6813"/>
                                        <a:pt x="17113" y="7895"/>
                                      </a:cubicBezTo>
                                      <a:lnTo>
                                        <a:pt x="18444" y="7855"/>
                                      </a:lnTo>
                                      <a:cubicBezTo>
                                        <a:pt x="20497" y="5771"/>
                                        <a:pt x="20193" y="0"/>
                                        <a:pt x="20193" y="0"/>
                                      </a:cubicBezTo>
                                      <a:cubicBezTo>
                                        <a:pt x="17873" y="4288"/>
                                        <a:pt x="13994" y="7935"/>
                                        <a:pt x="13994" y="7935"/>
                                      </a:cubicBezTo>
                                      <a:lnTo>
                                        <a:pt x="15820" y="7895"/>
                                      </a:lnTo>
                                      <a:cubicBezTo>
                                        <a:pt x="16314" y="7334"/>
                                        <a:pt x="16885" y="6692"/>
                                        <a:pt x="17379" y="6051"/>
                                      </a:cubicBezTo>
                                      <a:close/>
                                      <a:moveTo>
                                        <a:pt x="2890" y="9177"/>
                                      </a:moveTo>
                                      <a:lnTo>
                                        <a:pt x="4221" y="8977"/>
                                      </a:lnTo>
                                      <a:cubicBezTo>
                                        <a:pt x="3841" y="7975"/>
                                        <a:pt x="3651" y="7213"/>
                                        <a:pt x="3651" y="7213"/>
                                      </a:cubicBezTo>
                                      <a:cubicBezTo>
                                        <a:pt x="4259" y="7774"/>
                                        <a:pt x="4868" y="8295"/>
                                        <a:pt x="5514" y="8776"/>
                                      </a:cubicBezTo>
                                      <a:lnTo>
                                        <a:pt x="7301" y="8496"/>
                                      </a:lnTo>
                                      <a:cubicBezTo>
                                        <a:pt x="7301" y="8496"/>
                                        <a:pt x="2928" y="5530"/>
                                        <a:pt x="0" y="1683"/>
                                      </a:cubicBezTo>
                                      <a:cubicBezTo>
                                        <a:pt x="0" y="1723"/>
                                        <a:pt x="532" y="7454"/>
                                        <a:pt x="2890" y="9177"/>
                                      </a:cubicBezTo>
                                      <a:close/>
                                      <a:moveTo>
                                        <a:pt x="21220" y="15509"/>
                                      </a:moveTo>
                                      <a:lnTo>
                                        <a:pt x="18254" y="13505"/>
                                      </a:lnTo>
                                      <a:lnTo>
                                        <a:pt x="16580" y="17352"/>
                                      </a:lnTo>
                                      <a:lnTo>
                                        <a:pt x="13348" y="14747"/>
                                      </a:lnTo>
                                      <a:lnTo>
                                        <a:pt x="11104" y="18354"/>
                                      </a:lnTo>
                                      <a:lnTo>
                                        <a:pt x="8366" y="15148"/>
                                      </a:lnTo>
                                      <a:lnTo>
                                        <a:pt x="5590" y="18274"/>
                                      </a:lnTo>
                                      <a:lnTo>
                                        <a:pt x="3346" y="14747"/>
                                      </a:lnTo>
                                      <a:lnTo>
                                        <a:pt x="723" y="17232"/>
                                      </a:lnTo>
                                      <a:lnTo>
                                        <a:pt x="570" y="17192"/>
                                      </a:lnTo>
                                      <a:lnTo>
                                        <a:pt x="1331" y="17713"/>
                                      </a:lnTo>
                                      <a:lnTo>
                                        <a:pt x="2396" y="19837"/>
                                      </a:lnTo>
                                      <a:lnTo>
                                        <a:pt x="6199" y="18073"/>
                                      </a:lnTo>
                                      <a:lnTo>
                                        <a:pt x="8290" y="21600"/>
                                      </a:lnTo>
                                      <a:lnTo>
                                        <a:pt x="11104" y="18715"/>
                                      </a:lnTo>
                                      <a:lnTo>
                                        <a:pt x="14299" y="21079"/>
                                      </a:lnTo>
                                      <a:lnTo>
                                        <a:pt x="15858" y="17232"/>
                                      </a:lnTo>
                                      <a:lnTo>
                                        <a:pt x="19927" y="18314"/>
                                      </a:lnTo>
                                      <a:lnTo>
                                        <a:pt x="21030" y="15749"/>
                                      </a:lnTo>
                                      <a:lnTo>
                                        <a:pt x="21600" y="15228"/>
                                      </a:lnTo>
                                      <a:lnTo>
                                        <a:pt x="21220" y="15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" name="Shape"/>
                              <wps:cNvSpPr/>
                              <wps:spPr>
                                <a:xfrm>
                                  <a:off x="88900" y="749300"/>
                                  <a:ext cx="892493" cy="84415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7323" y="6018"/>
                                      </a:moveTo>
                                      <a:cubicBezTo>
                                        <a:pt x="17323" y="6018"/>
                                        <a:pt x="17262" y="6799"/>
                                        <a:pt x="17046" y="7872"/>
                                      </a:cubicBezTo>
                                      <a:lnTo>
                                        <a:pt x="18400" y="7840"/>
                                      </a:lnTo>
                                      <a:cubicBezTo>
                                        <a:pt x="20462" y="5758"/>
                                        <a:pt x="20123" y="0"/>
                                        <a:pt x="20123" y="0"/>
                                      </a:cubicBezTo>
                                      <a:cubicBezTo>
                                        <a:pt x="17815" y="4294"/>
                                        <a:pt x="13938" y="7937"/>
                                        <a:pt x="13938" y="7937"/>
                                      </a:cubicBezTo>
                                      <a:lnTo>
                                        <a:pt x="15754" y="7905"/>
                                      </a:lnTo>
                                      <a:cubicBezTo>
                                        <a:pt x="16308" y="7287"/>
                                        <a:pt x="16831" y="6669"/>
                                        <a:pt x="17323" y="6018"/>
                                      </a:cubicBezTo>
                                      <a:close/>
                                      <a:moveTo>
                                        <a:pt x="21169" y="15484"/>
                                      </a:moveTo>
                                      <a:lnTo>
                                        <a:pt x="18215" y="13467"/>
                                      </a:lnTo>
                                      <a:lnTo>
                                        <a:pt x="16554" y="17339"/>
                                      </a:lnTo>
                                      <a:lnTo>
                                        <a:pt x="13323" y="14736"/>
                                      </a:lnTo>
                                      <a:lnTo>
                                        <a:pt x="11108" y="18347"/>
                                      </a:lnTo>
                                      <a:lnTo>
                                        <a:pt x="8369" y="15127"/>
                                      </a:lnTo>
                                      <a:lnTo>
                                        <a:pt x="5600" y="18249"/>
                                      </a:lnTo>
                                      <a:lnTo>
                                        <a:pt x="3354" y="14704"/>
                                      </a:lnTo>
                                      <a:lnTo>
                                        <a:pt x="738" y="17176"/>
                                      </a:lnTo>
                                      <a:lnTo>
                                        <a:pt x="615" y="17143"/>
                                      </a:lnTo>
                                      <a:lnTo>
                                        <a:pt x="1385" y="17696"/>
                                      </a:lnTo>
                                      <a:lnTo>
                                        <a:pt x="2462" y="19843"/>
                                      </a:lnTo>
                                      <a:lnTo>
                                        <a:pt x="6277" y="18087"/>
                                      </a:lnTo>
                                      <a:lnTo>
                                        <a:pt x="8369" y="21600"/>
                                      </a:lnTo>
                                      <a:lnTo>
                                        <a:pt x="11169" y="18705"/>
                                      </a:lnTo>
                                      <a:lnTo>
                                        <a:pt x="14369" y="21080"/>
                                      </a:lnTo>
                                      <a:lnTo>
                                        <a:pt x="15908" y="17241"/>
                                      </a:lnTo>
                                      <a:lnTo>
                                        <a:pt x="19969" y="18347"/>
                                      </a:lnTo>
                                      <a:lnTo>
                                        <a:pt x="21046" y="15777"/>
                                      </a:lnTo>
                                      <a:lnTo>
                                        <a:pt x="21600" y="15257"/>
                                      </a:lnTo>
                                      <a:lnTo>
                                        <a:pt x="21169" y="15484"/>
                                      </a:lnTo>
                                      <a:close/>
                                      <a:moveTo>
                                        <a:pt x="10554" y="9173"/>
                                      </a:moveTo>
                                      <a:lnTo>
                                        <a:pt x="8554" y="12492"/>
                                      </a:lnTo>
                                      <a:lnTo>
                                        <a:pt x="13015" y="12101"/>
                                      </a:lnTo>
                                      <a:lnTo>
                                        <a:pt x="10554" y="9173"/>
                                      </a:lnTo>
                                      <a:close/>
                                      <a:moveTo>
                                        <a:pt x="2892" y="9141"/>
                                      </a:moveTo>
                                      <a:lnTo>
                                        <a:pt x="4215" y="8946"/>
                                      </a:lnTo>
                                      <a:cubicBezTo>
                                        <a:pt x="3846" y="7937"/>
                                        <a:pt x="3662" y="7189"/>
                                        <a:pt x="3662" y="7189"/>
                                      </a:cubicBezTo>
                                      <a:cubicBezTo>
                                        <a:pt x="4246" y="7742"/>
                                        <a:pt x="4862" y="8263"/>
                                        <a:pt x="5508" y="8783"/>
                                      </a:cubicBezTo>
                                      <a:lnTo>
                                        <a:pt x="7292" y="8523"/>
                                      </a:lnTo>
                                      <a:cubicBezTo>
                                        <a:pt x="7292" y="8523"/>
                                        <a:pt x="2923" y="5563"/>
                                        <a:pt x="0" y="1724"/>
                                      </a:cubicBezTo>
                                      <a:cubicBezTo>
                                        <a:pt x="0" y="1692"/>
                                        <a:pt x="554" y="7417"/>
                                        <a:pt x="2892" y="91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" name="Shape"/>
                              <wps:cNvSpPr/>
                              <wps:spPr>
                                <a:xfrm>
                                  <a:off x="0" y="2870200"/>
                                  <a:ext cx="778071" cy="7233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1965" y="13362"/>
                                      </a:moveTo>
                                      <a:lnTo>
                                        <a:pt x="10835" y="10022"/>
                                      </a:lnTo>
                                      <a:lnTo>
                                        <a:pt x="8153" y="12110"/>
                                      </a:lnTo>
                                      <a:lnTo>
                                        <a:pt x="11965" y="13362"/>
                                      </a:lnTo>
                                      <a:close/>
                                      <a:moveTo>
                                        <a:pt x="8365" y="8314"/>
                                      </a:moveTo>
                                      <a:cubicBezTo>
                                        <a:pt x="8365" y="8314"/>
                                        <a:pt x="5682" y="4290"/>
                                        <a:pt x="4447" y="0"/>
                                      </a:cubicBezTo>
                                      <a:cubicBezTo>
                                        <a:pt x="4447" y="0"/>
                                        <a:pt x="3106" y="5011"/>
                                        <a:pt x="4518" y="7289"/>
                                      </a:cubicBezTo>
                                      <a:lnTo>
                                        <a:pt x="8365" y="8314"/>
                                      </a:lnTo>
                                      <a:close/>
                                      <a:moveTo>
                                        <a:pt x="14012" y="10212"/>
                                      </a:moveTo>
                                      <a:lnTo>
                                        <a:pt x="17718" y="11692"/>
                                      </a:lnTo>
                                      <a:cubicBezTo>
                                        <a:pt x="20082" y="10667"/>
                                        <a:pt x="21600" y="5694"/>
                                        <a:pt x="21600" y="5694"/>
                                      </a:cubicBezTo>
                                      <a:cubicBezTo>
                                        <a:pt x="18353" y="8465"/>
                                        <a:pt x="14012" y="10212"/>
                                        <a:pt x="14012" y="10212"/>
                                      </a:cubicBezTo>
                                      <a:close/>
                                      <a:moveTo>
                                        <a:pt x="13306" y="19057"/>
                                      </a:moveTo>
                                      <a:lnTo>
                                        <a:pt x="11365" y="18449"/>
                                      </a:lnTo>
                                      <a:lnTo>
                                        <a:pt x="11894" y="16513"/>
                                      </a:lnTo>
                                      <a:cubicBezTo>
                                        <a:pt x="11400" y="16399"/>
                                        <a:pt x="10835" y="16247"/>
                                        <a:pt x="10271" y="16096"/>
                                      </a:cubicBezTo>
                                      <a:lnTo>
                                        <a:pt x="9776" y="18032"/>
                                      </a:lnTo>
                                      <a:lnTo>
                                        <a:pt x="7835" y="17424"/>
                                      </a:lnTo>
                                      <a:lnTo>
                                        <a:pt x="8329" y="15526"/>
                                      </a:lnTo>
                                      <a:cubicBezTo>
                                        <a:pt x="7835" y="15374"/>
                                        <a:pt x="7306" y="15185"/>
                                        <a:pt x="6812" y="15033"/>
                                      </a:cubicBezTo>
                                      <a:lnTo>
                                        <a:pt x="6247" y="16779"/>
                                      </a:lnTo>
                                      <a:lnTo>
                                        <a:pt x="4341" y="16058"/>
                                      </a:lnTo>
                                      <a:lnTo>
                                        <a:pt x="4906" y="14311"/>
                                      </a:lnTo>
                                      <a:cubicBezTo>
                                        <a:pt x="3353" y="13742"/>
                                        <a:pt x="1729" y="13059"/>
                                        <a:pt x="0" y="12224"/>
                                      </a:cubicBezTo>
                                      <a:cubicBezTo>
                                        <a:pt x="0" y="12224"/>
                                        <a:pt x="1376" y="17121"/>
                                        <a:pt x="4765" y="19854"/>
                                      </a:cubicBezTo>
                                      <a:lnTo>
                                        <a:pt x="5400" y="18032"/>
                                      </a:lnTo>
                                      <a:lnTo>
                                        <a:pt x="7271" y="18791"/>
                                      </a:lnTo>
                                      <a:lnTo>
                                        <a:pt x="6494" y="20955"/>
                                      </a:lnTo>
                                      <a:cubicBezTo>
                                        <a:pt x="7200" y="21296"/>
                                        <a:pt x="7976" y="21486"/>
                                        <a:pt x="8824" y="21600"/>
                                      </a:cubicBezTo>
                                      <a:lnTo>
                                        <a:pt x="9388" y="19246"/>
                                      </a:lnTo>
                                      <a:lnTo>
                                        <a:pt x="11329" y="19778"/>
                                      </a:lnTo>
                                      <a:lnTo>
                                        <a:pt x="10906" y="21524"/>
                                      </a:lnTo>
                                      <a:cubicBezTo>
                                        <a:pt x="12988" y="21182"/>
                                        <a:pt x="15459" y="20006"/>
                                        <a:pt x="18282" y="17576"/>
                                      </a:cubicBezTo>
                                      <a:cubicBezTo>
                                        <a:pt x="18282" y="17576"/>
                                        <a:pt x="16659" y="17538"/>
                                        <a:pt x="13800" y="16969"/>
                                      </a:cubicBezTo>
                                      <a:lnTo>
                                        <a:pt x="13306" y="190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8" name="Shape"/>
                              <wps:cNvSpPr/>
                              <wps:spPr>
                                <a:xfrm>
                                  <a:off x="5842000" y="774700"/>
                                  <a:ext cx="779341" cy="72338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1980" y="13362"/>
                                      </a:moveTo>
                                      <a:lnTo>
                                        <a:pt x="10853" y="10022"/>
                                      </a:lnTo>
                                      <a:lnTo>
                                        <a:pt x="8175" y="12110"/>
                                      </a:lnTo>
                                      <a:lnTo>
                                        <a:pt x="11980" y="13362"/>
                                      </a:lnTo>
                                      <a:close/>
                                      <a:moveTo>
                                        <a:pt x="8351" y="8314"/>
                                      </a:moveTo>
                                      <a:cubicBezTo>
                                        <a:pt x="8351" y="8314"/>
                                        <a:pt x="5673" y="4290"/>
                                        <a:pt x="4440" y="0"/>
                                      </a:cubicBezTo>
                                      <a:cubicBezTo>
                                        <a:pt x="4440" y="0"/>
                                        <a:pt x="3101" y="5011"/>
                                        <a:pt x="4510" y="7289"/>
                                      </a:cubicBezTo>
                                      <a:lnTo>
                                        <a:pt x="8351" y="8314"/>
                                      </a:lnTo>
                                      <a:close/>
                                      <a:moveTo>
                                        <a:pt x="14024" y="10174"/>
                                      </a:moveTo>
                                      <a:lnTo>
                                        <a:pt x="17724" y="11654"/>
                                      </a:lnTo>
                                      <a:cubicBezTo>
                                        <a:pt x="20085" y="10629"/>
                                        <a:pt x="21600" y="5656"/>
                                        <a:pt x="21600" y="5656"/>
                                      </a:cubicBezTo>
                                      <a:cubicBezTo>
                                        <a:pt x="18358" y="8465"/>
                                        <a:pt x="14024" y="10174"/>
                                        <a:pt x="14024" y="10174"/>
                                      </a:cubicBezTo>
                                      <a:close/>
                                      <a:moveTo>
                                        <a:pt x="13284" y="19057"/>
                                      </a:moveTo>
                                      <a:lnTo>
                                        <a:pt x="11346" y="18449"/>
                                      </a:lnTo>
                                      <a:lnTo>
                                        <a:pt x="11875" y="16513"/>
                                      </a:lnTo>
                                      <a:cubicBezTo>
                                        <a:pt x="11381" y="16399"/>
                                        <a:pt x="10818" y="16247"/>
                                        <a:pt x="10254" y="16096"/>
                                      </a:cubicBezTo>
                                      <a:lnTo>
                                        <a:pt x="9761" y="18032"/>
                                      </a:lnTo>
                                      <a:lnTo>
                                        <a:pt x="7823" y="17424"/>
                                      </a:lnTo>
                                      <a:lnTo>
                                        <a:pt x="8316" y="15526"/>
                                      </a:lnTo>
                                      <a:cubicBezTo>
                                        <a:pt x="7823" y="15374"/>
                                        <a:pt x="7294" y="15185"/>
                                        <a:pt x="6801" y="15033"/>
                                      </a:cubicBezTo>
                                      <a:lnTo>
                                        <a:pt x="6237" y="16779"/>
                                      </a:lnTo>
                                      <a:lnTo>
                                        <a:pt x="4334" y="16058"/>
                                      </a:lnTo>
                                      <a:lnTo>
                                        <a:pt x="4898" y="14311"/>
                                      </a:lnTo>
                                      <a:cubicBezTo>
                                        <a:pt x="3347" y="13742"/>
                                        <a:pt x="1727" y="13059"/>
                                        <a:pt x="0" y="12224"/>
                                      </a:cubicBezTo>
                                      <a:cubicBezTo>
                                        <a:pt x="0" y="12224"/>
                                        <a:pt x="1374" y="17121"/>
                                        <a:pt x="4792" y="19854"/>
                                      </a:cubicBezTo>
                                      <a:lnTo>
                                        <a:pt x="5426" y="18032"/>
                                      </a:lnTo>
                                      <a:lnTo>
                                        <a:pt x="7294" y="18791"/>
                                      </a:lnTo>
                                      <a:lnTo>
                                        <a:pt x="6519" y="20955"/>
                                      </a:lnTo>
                                      <a:cubicBezTo>
                                        <a:pt x="7223" y="21296"/>
                                        <a:pt x="7999" y="21486"/>
                                        <a:pt x="8844" y="21600"/>
                                      </a:cubicBezTo>
                                      <a:lnTo>
                                        <a:pt x="9408" y="19246"/>
                                      </a:lnTo>
                                      <a:lnTo>
                                        <a:pt x="11346" y="19778"/>
                                      </a:lnTo>
                                      <a:lnTo>
                                        <a:pt x="10923" y="21524"/>
                                      </a:lnTo>
                                      <a:cubicBezTo>
                                        <a:pt x="13002" y="21182"/>
                                        <a:pt x="15469" y="20006"/>
                                        <a:pt x="18288" y="17576"/>
                                      </a:cubicBezTo>
                                      <a:cubicBezTo>
                                        <a:pt x="18288" y="17576"/>
                                        <a:pt x="16667" y="17538"/>
                                        <a:pt x="13813" y="16969"/>
                                      </a:cubicBezTo>
                                      <a:lnTo>
                                        <a:pt x="13284" y="190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9" name="Shape"/>
                              <wps:cNvSpPr/>
                              <wps:spPr>
                                <a:xfrm>
                                  <a:off x="5943600" y="2946400"/>
                                  <a:ext cx="661105" cy="2100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8882" extrusionOk="0">
                                      <a:moveTo>
                                        <a:pt x="5732" y="6676"/>
                                      </a:moveTo>
                                      <a:cubicBezTo>
                                        <a:pt x="2742" y="5419"/>
                                        <a:pt x="0" y="10333"/>
                                        <a:pt x="0" y="10333"/>
                                      </a:cubicBezTo>
                                      <a:cubicBezTo>
                                        <a:pt x="0" y="10333"/>
                                        <a:pt x="2077" y="17419"/>
                                        <a:pt x="5026" y="18676"/>
                                      </a:cubicBezTo>
                                      <a:cubicBezTo>
                                        <a:pt x="8017" y="19933"/>
                                        <a:pt x="10758" y="15019"/>
                                        <a:pt x="10758" y="15019"/>
                                      </a:cubicBezTo>
                                      <a:cubicBezTo>
                                        <a:pt x="10758" y="15019"/>
                                        <a:pt x="8682" y="7933"/>
                                        <a:pt x="5732" y="6676"/>
                                      </a:cubicBezTo>
                                      <a:close/>
                                      <a:moveTo>
                                        <a:pt x="5525" y="17419"/>
                                      </a:moveTo>
                                      <a:cubicBezTo>
                                        <a:pt x="5317" y="17419"/>
                                        <a:pt x="5109" y="15362"/>
                                        <a:pt x="5026" y="12733"/>
                                      </a:cubicBezTo>
                                      <a:cubicBezTo>
                                        <a:pt x="4943" y="10104"/>
                                        <a:pt x="5026" y="7933"/>
                                        <a:pt x="5234" y="7933"/>
                                      </a:cubicBezTo>
                                      <a:cubicBezTo>
                                        <a:pt x="5442" y="7933"/>
                                        <a:pt x="5649" y="9990"/>
                                        <a:pt x="5732" y="12619"/>
                                      </a:cubicBezTo>
                                      <a:cubicBezTo>
                                        <a:pt x="5815" y="15133"/>
                                        <a:pt x="5732" y="17304"/>
                                        <a:pt x="5525" y="17419"/>
                                      </a:cubicBezTo>
                                      <a:close/>
                                      <a:moveTo>
                                        <a:pt x="15743" y="2219"/>
                                      </a:moveTo>
                                      <a:cubicBezTo>
                                        <a:pt x="13085" y="5990"/>
                                        <a:pt x="11922" y="14447"/>
                                        <a:pt x="11922" y="14447"/>
                                      </a:cubicBezTo>
                                      <a:cubicBezTo>
                                        <a:pt x="11922" y="14447"/>
                                        <a:pt x="15120" y="16733"/>
                                        <a:pt x="17778" y="12962"/>
                                      </a:cubicBezTo>
                                      <a:cubicBezTo>
                                        <a:pt x="20437" y="9190"/>
                                        <a:pt x="21600" y="733"/>
                                        <a:pt x="21600" y="733"/>
                                      </a:cubicBezTo>
                                      <a:cubicBezTo>
                                        <a:pt x="21600" y="733"/>
                                        <a:pt x="18402" y="-1667"/>
                                        <a:pt x="15743" y="2219"/>
                                      </a:cubicBezTo>
                                      <a:close/>
                                      <a:moveTo>
                                        <a:pt x="17114" y="12276"/>
                                      </a:moveTo>
                                      <a:cubicBezTo>
                                        <a:pt x="16906" y="12390"/>
                                        <a:pt x="16574" y="10447"/>
                                        <a:pt x="16366" y="7819"/>
                                      </a:cubicBezTo>
                                      <a:cubicBezTo>
                                        <a:pt x="16158" y="5304"/>
                                        <a:pt x="16117" y="3019"/>
                                        <a:pt x="16325" y="2904"/>
                                      </a:cubicBezTo>
                                      <a:cubicBezTo>
                                        <a:pt x="16532" y="2790"/>
                                        <a:pt x="16865" y="4733"/>
                                        <a:pt x="17072" y="7362"/>
                                      </a:cubicBezTo>
                                      <a:cubicBezTo>
                                        <a:pt x="17322" y="9876"/>
                                        <a:pt x="17322" y="12047"/>
                                        <a:pt x="17114" y="122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0" name="Shape"/>
                              <wps:cNvSpPr/>
                              <wps:spPr>
                                <a:xfrm>
                                  <a:off x="1905000" y="203200"/>
                                  <a:ext cx="581010" cy="1565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8090" extrusionOk="0">
                                      <a:moveTo>
                                        <a:pt x="5814" y="1712"/>
                                      </a:moveTo>
                                      <a:cubicBezTo>
                                        <a:pt x="3072" y="-1961"/>
                                        <a:pt x="0" y="1419"/>
                                        <a:pt x="0" y="1419"/>
                                      </a:cubicBezTo>
                                      <a:cubicBezTo>
                                        <a:pt x="0" y="1419"/>
                                        <a:pt x="1371" y="10676"/>
                                        <a:pt x="4112" y="14202"/>
                                      </a:cubicBezTo>
                                      <a:cubicBezTo>
                                        <a:pt x="6853" y="17876"/>
                                        <a:pt x="9926" y="14496"/>
                                        <a:pt x="9926" y="14496"/>
                                      </a:cubicBezTo>
                                      <a:cubicBezTo>
                                        <a:pt x="9926" y="14496"/>
                                        <a:pt x="8555" y="5239"/>
                                        <a:pt x="5814" y="1712"/>
                                      </a:cubicBezTo>
                                      <a:close/>
                                      <a:moveTo>
                                        <a:pt x="5341" y="8031"/>
                                      </a:moveTo>
                                      <a:cubicBezTo>
                                        <a:pt x="5199" y="10970"/>
                                        <a:pt x="4916" y="13321"/>
                                        <a:pt x="4726" y="13174"/>
                                      </a:cubicBezTo>
                                      <a:cubicBezTo>
                                        <a:pt x="4537" y="13027"/>
                                        <a:pt x="4490" y="10676"/>
                                        <a:pt x="4632" y="7737"/>
                                      </a:cubicBezTo>
                                      <a:cubicBezTo>
                                        <a:pt x="4774" y="4798"/>
                                        <a:pt x="5057" y="2447"/>
                                        <a:pt x="5246" y="2594"/>
                                      </a:cubicBezTo>
                                      <a:cubicBezTo>
                                        <a:pt x="5435" y="2741"/>
                                        <a:pt x="5483" y="5092"/>
                                        <a:pt x="5341" y="8031"/>
                                      </a:cubicBezTo>
                                      <a:close/>
                                      <a:moveTo>
                                        <a:pt x="15834" y="4357"/>
                                      </a:moveTo>
                                      <a:cubicBezTo>
                                        <a:pt x="12951" y="6561"/>
                                        <a:pt x="11060" y="14790"/>
                                        <a:pt x="11060" y="14790"/>
                                      </a:cubicBezTo>
                                      <a:cubicBezTo>
                                        <a:pt x="11060" y="14790"/>
                                        <a:pt x="13896" y="19639"/>
                                        <a:pt x="16826" y="17582"/>
                                      </a:cubicBezTo>
                                      <a:cubicBezTo>
                                        <a:pt x="19709" y="15378"/>
                                        <a:pt x="21600" y="7149"/>
                                        <a:pt x="21600" y="7149"/>
                                      </a:cubicBezTo>
                                      <a:cubicBezTo>
                                        <a:pt x="21600" y="7149"/>
                                        <a:pt x="18764" y="2153"/>
                                        <a:pt x="15834" y="4357"/>
                                      </a:cubicBezTo>
                                      <a:close/>
                                      <a:moveTo>
                                        <a:pt x="16306" y="16259"/>
                                      </a:moveTo>
                                      <a:cubicBezTo>
                                        <a:pt x="16117" y="16259"/>
                                        <a:pt x="15975" y="13908"/>
                                        <a:pt x="15975" y="10823"/>
                                      </a:cubicBezTo>
                                      <a:cubicBezTo>
                                        <a:pt x="15975" y="7884"/>
                                        <a:pt x="16165" y="5533"/>
                                        <a:pt x="16354" y="5533"/>
                                      </a:cubicBezTo>
                                      <a:cubicBezTo>
                                        <a:pt x="16543" y="5533"/>
                                        <a:pt x="16684" y="7884"/>
                                        <a:pt x="16684" y="10970"/>
                                      </a:cubicBezTo>
                                      <a:cubicBezTo>
                                        <a:pt x="16684" y="13908"/>
                                        <a:pt x="16495" y="16259"/>
                                        <a:pt x="16306" y="162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1" name="Shape"/>
                              <wps:cNvSpPr/>
                              <wps:spPr>
                                <a:xfrm>
                                  <a:off x="5041900" y="0"/>
                                  <a:ext cx="577198" cy="1845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8893" extrusionOk="0">
                                      <a:moveTo>
                                        <a:pt x="5709" y="6704"/>
                                      </a:moveTo>
                                      <a:cubicBezTo>
                                        <a:pt x="2759" y="5403"/>
                                        <a:pt x="0" y="10347"/>
                                        <a:pt x="0" y="10347"/>
                                      </a:cubicBezTo>
                                      <a:cubicBezTo>
                                        <a:pt x="0" y="10347"/>
                                        <a:pt x="2046" y="17374"/>
                                        <a:pt x="5043" y="18675"/>
                                      </a:cubicBezTo>
                                      <a:cubicBezTo>
                                        <a:pt x="7993" y="19976"/>
                                        <a:pt x="10752" y="15031"/>
                                        <a:pt x="10752" y="15031"/>
                                      </a:cubicBezTo>
                                      <a:cubicBezTo>
                                        <a:pt x="10752" y="15031"/>
                                        <a:pt x="8707" y="7875"/>
                                        <a:pt x="5709" y="6704"/>
                                      </a:cubicBezTo>
                                      <a:close/>
                                      <a:moveTo>
                                        <a:pt x="5567" y="17374"/>
                                      </a:moveTo>
                                      <a:cubicBezTo>
                                        <a:pt x="5376" y="17374"/>
                                        <a:pt x="5138" y="15292"/>
                                        <a:pt x="5043" y="12689"/>
                                      </a:cubicBezTo>
                                      <a:cubicBezTo>
                                        <a:pt x="4948" y="10087"/>
                                        <a:pt x="5043" y="7875"/>
                                        <a:pt x="5233" y="7875"/>
                                      </a:cubicBezTo>
                                      <a:cubicBezTo>
                                        <a:pt x="5424" y="7875"/>
                                        <a:pt x="5662" y="9957"/>
                                        <a:pt x="5757" y="12559"/>
                                      </a:cubicBezTo>
                                      <a:cubicBezTo>
                                        <a:pt x="5852" y="15162"/>
                                        <a:pt x="5757" y="17243"/>
                                        <a:pt x="5567" y="17374"/>
                                      </a:cubicBezTo>
                                      <a:close/>
                                      <a:moveTo>
                                        <a:pt x="15748" y="2149"/>
                                      </a:moveTo>
                                      <a:cubicBezTo>
                                        <a:pt x="13084" y="5923"/>
                                        <a:pt x="11942" y="14381"/>
                                        <a:pt x="11942" y="14381"/>
                                      </a:cubicBezTo>
                                      <a:cubicBezTo>
                                        <a:pt x="11942" y="14381"/>
                                        <a:pt x="15130" y="16723"/>
                                        <a:pt x="17794" y="12949"/>
                                      </a:cubicBezTo>
                                      <a:cubicBezTo>
                                        <a:pt x="20458" y="9176"/>
                                        <a:pt x="21600" y="718"/>
                                        <a:pt x="21600" y="718"/>
                                      </a:cubicBezTo>
                                      <a:cubicBezTo>
                                        <a:pt x="21600" y="718"/>
                                        <a:pt x="18412" y="-1624"/>
                                        <a:pt x="15748" y="2149"/>
                                      </a:cubicBezTo>
                                      <a:close/>
                                      <a:moveTo>
                                        <a:pt x="17128" y="12169"/>
                                      </a:moveTo>
                                      <a:cubicBezTo>
                                        <a:pt x="16937" y="12299"/>
                                        <a:pt x="16604" y="10347"/>
                                        <a:pt x="16367" y="7745"/>
                                      </a:cubicBezTo>
                                      <a:cubicBezTo>
                                        <a:pt x="16129" y="5142"/>
                                        <a:pt x="16129" y="3060"/>
                                        <a:pt x="16319" y="2930"/>
                                      </a:cubicBezTo>
                                      <a:cubicBezTo>
                                        <a:pt x="16509" y="2800"/>
                                        <a:pt x="16842" y="4752"/>
                                        <a:pt x="17080" y="7354"/>
                                      </a:cubicBezTo>
                                      <a:cubicBezTo>
                                        <a:pt x="17318" y="9957"/>
                                        <a:pt x="17318" y="12039"/>
                                        <a:pt x="17128" y="121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alpha val="40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txbx>
                                <w:txbxContent>
                                  <w:p w:rsidR="004534F3" w:rsidRDefault="004534F3" w:rsidP="004534F3">
                                    <w:r>
                                      <w:t>`</w:t>
                                    </w:r>
                                  </w:p>
                                </w:txbxContent>
                              </wps:txbx>
                              <wps:bodyPr lIns="38100" tIns="38100" rIns="38100" bIns="38100" anchor="ctr"/>
                            </wps:wsp>
                            <wps:wsp>
                              <wps:cNvPr id="24" name="Shape"/>
                              <wps:cNvSpPr/>
                              <wps:spPr>
                                <a:xfrm>
                                  <a:off x="687335" y="2734192"/>
                                  <a:ext cx="5154664" cy="230527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579" extrusionOk="0">
                                      <a:moveTo>
                                        <a:pt x="2179" y="10774"/>
                                      </a:moveTo>
                                      <a:cubicBezTo>
                                        <a:pt x="2179" y="10618"/>
                                        <a:pt x="2185" y="10436"/>
                                        <a:pt x="2204" y="10201"/>
                                      </a:cubicBezTo>
                                      <a:cubicBezTo>
                                        <a:pt x="2217" y="9967"/>
                                        <a:pt x="2230" y="9785"/>
                                        <a:pt x="2230" y="9629"/>
                                      </a:cubicBezTo>
                                      <a:cubicBezTo>
                                        <a:pt x="2230" y="9499"/>
                                        <a:pt x="2224" y="9186"/>
                                        <a:pt x="2211" y="8640"/>
                                      </a:cubicBezTo>
                                      <a:cubicBezTo>
                                        <a:pt x="2204" y="8458"/>
                                        <a:pt x="2204" y="8250"/>
                                        <a:pt x="2204" y="8041"/>
                                      </a:cubicBezTo>
                                      <a:cubicBezTo>
                                        <a:pt x="2204" y="7755"/>
                                        <a:pt x="2179" y="7209"/>
                                        <a:pt x="2134" y="6428"/>
                                      </a:cubicBezTo>
                                      <a:cubicBezTo>
                                        <a:pt x="2114" y="6090"/>
                                        <a:pt x="2101" y="5803"/>
                                        <a:pt x="2101" y="5543"/>
                                      </a:cubicBezTo>
                                      <a:cubicBezTo>
                                        <a:pt x="2101" y="5283"/>
                                        <a:pt x="2108" y="5049"/>
                                        <a:pt x="2127" y="4840"/>
                                      </a:cubicBezTo>
                                      <a:cubicBezTo>
                                        <a:pt x="2146" y="4684"/>
                                        <a:pt x="2166" y="4502"/>
                                        <a:pt x="2185" y="4346"/>
                                      </a:cubicBezTo>
                                      <a:cubicBezTo>
                                        <a:pt x="2198" y="4268"/>
                                        <a:pt x="2204" y="4112"/>
                                        <a:pt x="2211" y="3904"/>
                                      </a:cubicBezTo>
                                      <a:cubicBezTo>
                                        <a:pt x="2217" y="3695"/>
                                        <a:pt x="2224" y="3487"/>
                                        <a:pt x="2224" y="3305"/>
                                      </a:cubicBezTo>
                                      <a:cubicBezTo>
                                        <a:pt x="2224" y="3123"/>
                                        <a:pt x="2230" y="2941"/>
                                        <a:pt x="2230" y="2759"/>
                                      </a:cubicBezTo>
                                      <a:cubicBezTo>
                                        <a:pt x="2230" y="2446"/>
                                        <a:pt x="2224" y="2108"/>
                                        <a:pt x="2217" y="1744"/>
                                      </a:cubicBezTo>
                                      <a:cubicBezTo>
                                        <a:pt x="2211" y="1379"/>
                                        <a:pt x="2198" y="1119"/>
                                        <a:pt x="2185" y="963"/>
                                      </a:cubicBezTo>
                                      <a:cubicBezTo>
                                        <a:pt x="2159" y="677"/>
                                        <a:pt x="2121" y="520"/>
                                        <a:pt x="2056" y="494"/>
                                      </a:cubicBezTo>
                                      <a:cubicBezTo>
                                        <a:pt x="2037" y="494"/>
                                        <a:pt x="2018" y="494"/>
                                        <a:pt x="1992" y="520"/>
                                      </a:cubicBezTo>
                                      <a:cubicBezTo>
                                        <a:pt x="1940" y="599"/>
                                        <a:pt x="1908" y="625"/>
                                        <a:pt x="1895" y="625"/>
                                      </a:cubicBezTo>
                                      <a:cubicBezTo>
                                        <a:pt x="1876" y="625"/>
                                        <a:pt x="1811" y="599"/>
                                        <a:pt x="1702" y="547"/>
                                      </a:cubicBezTo>
                                      <a:cubicBezTo>
                                        <a:pt x="1669" y="520"/>
                                        <a:pt x="1637" y="520"/>
                                        <a:pt x="1605" y="520"/>
                                      </a:cubicBezTo>
                                      <a:cubicBezTo>
                                        <a:pt x="1573" y="520"/>
                                        <a:pt x="1547" y="547"/>
                                        <a:pt x="1515" y="573"/>
                                      </a:cubicBezTo>
                                      <a:cubicBezTo>
                                        <a:pt x="1483" y="599"/>
                                        <a:pt x="1450" y="651"/>
                                        <a:pt x="1425" y="729"/>
                                      </a:cubicBezTo>
                                      <a:cubicBezTo>
                                        <a:pt x="1399" y="781"/>
                                        <a:pt x="1379" y="833"/>
                                        <a:pt x="1367" y="885"/>
                                      </a:cubicBezTo>
                                      <a:cubicBezTo>
                                        <a:pt x="1354" y="937"/>
                                        <a:pt x="1347" y="963"/>
                                        <a:pt x="1341" y="1041"/>
                                      </a:cubicBezTo>
                                      <a:cubicBezTo>
                                        <a:pt x="1334" y="1093"/>
                                        <a:pt x="1328" y="1171"/>
                                        <a:pt x="1328" y="1197"/>
                                      </a:cubicBezTo>
                                      <a:cubicBezTo>
                                        <a:pt x="1328" y="1275"/>
                                        <a:pt x="1334" y="1379"/>
                                        <a:pt x="1354" y="1483"/>
                                      </a:cubicBezTo>
                                      <a:cubicBezTo>
                                        <a:pt x="1392" y="1718"/>
                                        <a:pt x="1412" y="1874"/>
                                        <a:pt x="1412" y="1978"/>
                                      </a:cubicBezTo>
                                      <a:cubicBezTo>
                                        <a:pt x="1412" y="2056"/>
                                        <a:pt x="1405" y="2186"/>
                                        <a:pt x="1392" y="2342"/>
                                      </a:cubicBezTo>
                                      <a:cubicBezTo>
                                        <a:pt x="1373" y="2628"/>
                                        <a:pt x="1360" y="2811"/>
                                        <a:pt x="1360" y="2941"/>
                                      </a:cubicBezTo>
                                      <a:cubicBezTo>
                                        <a:pt x="1360" y="3019"/>
                                        <a:pt x="1360" y="3279"/>
                                        <a:pt x="1367" y="3747"/>
                                      </a:cubicBezTo>
                                      <a:cubicBezTo>
                                        <a:pt x="1373" y="4216"/>
                                        <a:pt x="1373" y="4554"/>
                                        <a:pt x="1373" y="4814"/>
                                      </a:cubicBezTo>
                                      <a:lnTo>
                                        <a:pt x="1373" y="6532"/>
                                      </a:lnTo>
                                      <a:cubicBezTo>
                                        <a:pt x="1373" y="6636"/>
                                        <a:pt x="1379" y="6740"/>
                                        <a:pt x="1386" y="6896"/>
                                      </a:cubicBezTo>
                                      <a:cubicBezTo>
                                        <a:pt x="1399" y="7157"/>
                                        <a:pt x="1405" y="7339"/>
                                        <a:pt x="1405" y="7469"/>
                                      </a:cubicBezTo>
                                      <a:cubicBezTo>
                                        <a:pt x="1405" y="7625"/>
                                        <a:pt x="1386" y="7703"/>
                                        <a:pt x="1354" y="7703"/>
                                      </a:cubicBezTo>
                                      <a:cubicBezTo>
                                        <a:pt x="1347" y="7703"/>
                                        <a:pt x="1309" y="7651"/>
                                        <a:pt x="1225" y="7573"/>
                                      </a:cubicBezTo>
                                      <a:cubicBezTo>
                                        <a:pt x="1192" y="7547"/>
                                        <a:pt x="1160" y="7521"/>
                                        <a:pt x="1128" y="7521"/>
                                      </a:cubicBezTo>
                                      <a:cubicBezTo>
                                        <a:pt x="1115" y="7521"/>
                                        <a:pt x="1102" y="7547"/>
                                        <a:pt x="1083" y="7573"/>
                                      </a:cubicBezTo>
                                      <a:cubicBezTo>
                                        <a:pt x="1064" y="7599"/>
                                        <a:pt x="1051" y="7625"/>
                                        <a:pt x="1038" y="7625"/>
                                      </a:cubicBezTo>
                                      <a:cubicBezTo>
                                        <a:pt x="960" y="7651"/>
                                        <a:pt x="902" y="7521"/>
                                        <a:pt x="864" y="7261"/>
                                      </a:cubicBezTo>
                                      <a:cubicBezTo>
                                        <a:pt x="825" y="6974"/>
                                        <a:pt x="812" y="6636"/>
                                        <a:pt x="812" y="6194"/>
                                      </a:cubicBezTo>
                                      <a:cubicBezTo>
                                        <a:pt x="812" y="5933"/>
                                        <a:pt x="819" y="5699"/>
                                        <a:pt x="832" y="5465"/>
                                      </a:cubicBezTo>
                                      <a:cubicBezTo>
                                        <a:pt x="838" y="5309"/>
                                        <a:pt x="864" y="5231"/>
                                        <a:pt x="902" y="5205"/>
                                      </a:cubicBezTo>
                                      <a:cubicBezTo>
                                        <a:pt x="948" y="5179"/>
                                        <a:pt x="967" y="5101"/>
                                        <a:pt x="967" y="4997"/>
                                      </a:cubicBezTo>
                                      <a:cubicBezTo>
                                        <a:pt x="967" y="4893"/>
                                        <a:pt x="954" y="4788"/>
                                        <a:pt x="928" y="4684"/>
                                      </a:cubicBezTo>
                                      <a:cubicBezTo>
                                        <a:pt x="902" y="4580"/>
                                        <a:pt x="890" y="4476"/>
                                        <a:pt x="883" y="4424"/>
                                      </a:cubicBezTo>
                                      <a:cubicBezTo>
                                        <a:pt x="838" y="4060"/>
                                        <a:pt x="812" y="3669"/>
                                        <a:pt x="812" y="3279"/>
                                      </a:cubicBezTo>
                                      <a:lnTo>
                                        <a:pt x="812" y="2498"/>
                                      </a:lnTo>
                                      <a:cubicBezTo>
                                        <a:pt x="812" y="2446"/>
                                        <a:pt x="819" y="2316"/>
                                        <a:pt x="825" y="2082"/>
                                      </a:cubicBezTo>
                                      <a:cubicBezTo>
                                        <a:pt x="825" y="2030"/>
                                        <a:pt x="825" y="1952"/>
                                        <a:pt x="825" y="1848"/>
                                      </a:cubicBezTo>
                                      <a:cubicBezTo>
                                        <a:pt x="825" y="1770"/>
                                        <a:pt x="825" y="1718"/>
                                        <a:pt x="825" y="1666"/>
                                      </a:cubicBezTo>
                                      <a:cubicBezTo>
                                        <a:pt x="812" y="1327"/>
                                        <a:pt x="799" y="1119"/>
                                        <a:pt x="799" y="1067"/>
                                      </a:cubicBezTo>
                                      <a:cubicBezTo>
                                        <a:pt x="786" y="885"/>
                                        <a:pt x="754" y="755"/>
                                        <a:pt x="715" y="677"/>
                                      </a:cubicBezTo>
                                      <a:cubicBezTo>
                                        <a:pt x="696" y="651"/>
                                        <a:pt x="677" y="625"/>
                                        <a:pt x="657" y="625"/>
                                      </a:cubicBezTo>
                                      <a:cubicBezTo>
                                        <a:pt x="645" y="625"/>
                                        <a:pt x="625" y="651"/>
                                        <a:pt x="612" y="651"/>
                                      </a:cubicBezTo>
                                      <a:cubicBezTo>
                                        <a:pt x="593" y="651"/>
                                        <a:pt x="580" y="651"/>
                                        <a:pt x="561" y="651"/>
                                      </a:cubicBezTo>
                                      <a:cubicBezTo>
                                        <a:pt x="535" y="651"/>
                                        <a:pt x="509" y="651"/>
                                        <a:pt x="477" y="625"/>
                                      </a:cubicBezTo>
                                      <a:cubicBezTo>
                                        <a:pt x="445" y="599"/>
                                        <a:pt x="419" y="599"/>
                                        <a:pt x="400" y="599"/>
                                      </a:cubicBezTo>
                                      <a:cubicBezTo>
                                        <a:pt x="374" y="599"/>
                                        <a:pt x="348" y="625"/>
                                        <a:pt x="316" y="677"/>
                                      </a:cubicBezTo>
                                      <a:cubicBezTo>
                                        <a:pt x="251" y="781"/>
                                        <a:pt x="200" y="937"/>
                                        <a:pt x="161" y="1145"/>
                                      </a:cubicBezTo>
                                      <a:cubicBezTo>
                                        <a:pt x="122" y="1353"/>
                                        <a:pt x="110" y="1587"/>
                                        <a:pt x="110" y="1874"/>
                                      </a:cubicBezTo>
                                      <a:lnTo>
                                        <a:pt x="110" y="3383"/>
                                      </a:lnTo>
                                      <a:cubicBezTo>
                                        <a:pt x="110" y="3747"/>
                                        <a:pt x="97" y="4190"/>
                                        <a:pt x="71" y="4736"/>
                                      </a:cubicBezTo>
                                      <a:cubicBezTo>
                                        <a:pt x="26" y="5751"/>
                                        <a:pt x="0" y="6454"/>
                                        <a:pt x="0" y="6896"/>
                                      </a:cubicBezTo>
                                      <a:cubicBezTo>
                                        <a:pt x="0" y="7026"/>
                                        <a:pt x="0" y="7105"/>
                                        <a:pt x="6" y="7183"/>
                                      </a:cubicBezTo>
                                      <a:cubicBezTo>
                                        <a:pt x="13" y="7235"/>
                                        <a:pt x="26" y="7287"/>
                                        <a:pt x="45" y="7287"/>
                                      </a:cubicBezTo>
                                      <a:cubicBezTo>
                                        <a:pt x="58" y="7287"/>
                                        <a:pt x="71" y="7235"/>
                                        <a:pt x="97" y="7105"/>
                                      </a:cubicBezTo>
                                      <a:cubicBezTo>
                                        <a:pt x="103" y="7052"/>
                                        <a:pt x="116" y="7026"/>
                                        <a:pt x="129" y="7052"/>
                                      </a:cubicBezTo>
                                      <a:cubicBezTo>
                                        <a:pt x="142" y="7079"/>
                                        <a:pt x="155" y="7105"/>
                                        <a:pt x="155" y="7157"/>
                                      </a:cubicBezTo>
                                      <a:cubicBezTo>
                                        <a:pt x="161" y="7209"/>
                                        <a:pt x="168" y="7287"/>
                                        <a:pt x="174" y="7417"/>
                                      </a:cubicBezTo>
                                      <a:cubicBezTo>
                                        <a:pt x="200" y="7625"/>
                                        <a:pt x="219" y="7807"/>
                                        <a:pt x="226" y="8015"/>
                                      </a:cubicBezTo>
                                      <a:cubicBezTo>
                                        <a:pt x="232" y="8198"/>
                                        <a:pt x="238" y="8406"/>
                                        <a:pt x="238" y="8588"/>
                                      </a:cubicBezTo>
                                      <a:cubicBezTo>
                                        <a:pt x="238" y="8822"/>
                                        <a:pt x="206" y="9447"/>
                                        <a:pt x="148" y="10462"/>
                                      </a:cubicBezTo>
                                      <a:cubicBezTo>
                                        <a:pt x="122" y="10930"/>
                                        <a:pt x="110" y="11346"/>
                                        <a:pt x="110" y="11737"/>
                                      </a:cubicBezTo>
                                      <a:lnTo>
                                        <a:pt x="110" y="12700"/>
                                      </a:lnTo>
                                      <a:cubicBezTo>
                                        <a:pt x="110" y="12908"/>
                                        <a:pt x="90" y="13168"/>
                                        <a:pt x="58" y="13480"/>
                                      </a:cubicBezTo>
                                      <a:cubicBezTo>
                                        <a:pt x="26" y="13793"/>
                                        <a:pt x="6" y="14027"/>
                                        <a:pt x="6" y="14183"/>
                                      </a:cubicBezTo>
                                      <a:cubicBezTo>
                                        <a:pt x="6" y="14235"/>
                                        <a:pt x="6" y="14287"/>
                                        <a:pt x="6" y="14339"/>
                                      </a:cubicBezTo>
                                      <a:cubicBezTo>
                                        <a:pt x="6" y="14391"/>
                                        <a:pt x="13" y="14443"/>
                                        <a:pt x="13" y="14495"/>
                                      </a:cubicBezTo>
                                      <a:cubicBezTo>
                                        <a:pt x="19" y="14625"/>
                                        <a:pt x="19" y="14730"/>
                                        <a:pt x="26" y="14834"/>
                                      </a:cubicBezTo>
                                      <a:cubicBezTo>
                                        <a:pt x="32" y="14938"/>
                                        <a:pt x="45" y="15016"/>
                                        <a:pt x="71" y="15016"/>
                                      </a:cubicBezTo>
                                      <a:cubicBezTo>
                                        <a:pt x="110" y="15016"/>
                                        <a:pt x="135" y="15068"/>
                                        <a:pt x="155" y="15172"/>
                                      </a:cubicBezTo>
                                      <a:cubicBezTo>
                                        <a:pt x="168" y="15276"/>
                                        <a:pt x="180" y="15432"/>
                                        <a:pt x="180" y="15614"/>
                                      </a:cubicBezTo>
                                      <a:cubicBezTo>
                                        <a:pt x="180" y="15719"/>
                                        <a:pt x="168" y="15849"/>
                                        <a:pt x="148" y="15979"/>
                                      </a:cubicBezTo>
                                      <a:cubicBezTo>
                                        <a:pt x="110" y="16265"/>
                                        <a:pt x="90" y="16473"/>
                                        <a:pt x="90" y="16603"/>
                                      </a:cubicBezTo>
                                      <a:cubicBezTo>
                                        <a:pt x="90" y="16681"/>
                                        <a:pt x="103" y="16864"/>
                                        <a:pt x="129" y="17150"/>
                                      </a:cubicBezTo>
                                      <a:cubicBezTo>
                                        <a:pt x="142" y="17280"/>
                                        <a:pt x="148" y="17384"/>
                                        <a:pt x="148" y="17488"/>
                                      </a:cubicBezTo>
                                      <a:cubicBezTo>
                                        <a:pt x="148" y="17592"/>
                                        <a:pt x="142" y="17748"/>
                                        <a:pt x="129" y="17905"/>
                                      </a:cubicBezTo>
                                      <a:cubicBezTo>
                                        <a:pt x="116" y="18087"/>
                                        <a:pt x="110" y="18217"/>
                                        <a:pt x="110" y="18321"/>
                                      </a:cubicBezTo>
                                      <a:cubicBezTo>
                                        <a:pt x="110" y="18373"/>
                                        <a:pt x="110" y="18451"/>
                                        <a:pt x="103" y="18529"/>
                                      </a:cubicBezTo>
                                      <a:cubicBezTo>
                                        <a:pt x="103" y="18607"/>
                                        <a:pt x="110" y="18659"/>
                                        <a:pt x="116" y="18711"/>
                                      </a:cubicBezTo>
                                      <a:cubicBezTo>
                                        <a:pt x="129" y="18763"/>
                                        <a:pt x="142" y="18763"/>
                                        <a:pt x="155" y="18763"/>
                                      </a:cubicBezTo>
                                      <a:cubicBezTo>
                                        <a:pt x="168" y="18763"/>
                                        <a:pt x="200" y="18659"/>
                                        <a:pt x="245" y="18477"/>
                                      </a:cubicBezTo>
                                      <a:cubicBezTo>
                                        <a:pt x="290" y="18295"/>
                                        <a:pt x="329" y="18191"/>
                                        <a:pt x="367" y="18191"/>
                                      </a:cubicBezTo>
                                      <a:cubicBezTo>
                                        <a:pt x="400" y="18191"/>
                                        <a:pt x="419" y="18243"/>
                                        <a:pt x="432" y="18347"/>
                                      </a:cubicBezTo>
                                      <a:cubicBezTo>
                                        <a:pt x="445" y="18451"/>
                                        <a:pt x="451" y="18581"/>
                                        <a:pt x="451" y="18763"/>
                                      </a:cubicBezTo>
                                      <a:cubicBezTo>
                                        <a:pt x="451" y="18841"/>
                                        <a:pt x="451" y="18945"/>
                                        <a:pt x="445" y="19050"/>
                                      </a:cubicBezTo>
                                      <a:cubicBezTo>
                                        <a:pt x="438" y="19154"/>
                                        <a:pt x="438" y="19310"/>
                                        <a:pt x="432" y="19440"/>
                                      </a:cubicBezTo>
                                      <a:cubicBezTo>
                                        <a:pt x="432" y="19544"/>
                                        <a:pt x="438" y="19648"/>
                                        <a:pt x="458" y="19726"/>
                                      </a:cubicBezTo>
                                      <a:cubicBezTo>
                                        <a:pt x="477" y="19804"/>
                                        <a:pt x="496" y="19830"/>
                                        <a:pt x="522" y="19830"/>
                                      </a:cubicBezTo>
                                      <a:cubicBezTo>
                                        <a:pt x="574" y="19830"/>
                                        <a:pt x="593" y="19726"/>
                                        <a:pt x="593" y="19544"/>
                                      </a:cubicBezTo>
                                      <a:cubicBezTo>
                                        <a:pt x="593" y="19440"/>
                                        <a:pt x="580" y="19336"/>
                                        <a:pt x="554" y="19206"/>
                                      </a:cubicBezTo>
                                      <a:cubicBezTo>
                                        <a:pt x="529" y="19076"/>
                                        <a:pt x="516" y="18945"/>
                                        <a:pt x="522" y="18867"/>
                                      </a:cubicBezTo>
                                      <a:cubicBezTo>
                                        <a:pt x="529" y="18711"/>
                                        <a:pt x="541" y="18581"/>
                                        <a:pt x="561" y="18503"/>
                                      </a:cubicBezTo>
                                      <a:cubicBezTo>
                                        <a:pt x="580" y="18425"/>
                                        <a:pt x="606" y="18373"/>
                                        <a:pt x="638" y="18373"/>
                                      </a:cubicBezTo>
                                      <a:cubicBezTo>
                                        <a:pt x="657" y="18373"/>
                                        <a:pt x="683" y="18347"/>
                                        <a:pt x="709" y="18321"/>
                                      </a:cubicBezTo>
                                      <a:cubicBezTo>
                                        <a:pt x="735" y="18295"/>
                                        <a:pt x="761" y="18269"/>
                                        <a:pt x="780" y="18269"/>
                                      </a:cubicBezTo>
                                      <a:cubicBezTo>
                                        <a:pt x="793" y="18269"/>
                                        <a:pt x="806" y="18269"/>
                                        <a:pt x="812" y="18269"/>
                                      </a:cubicBezTo>
                                      <a:cubicBezTo>
                                        <a:pt x="832" y="18295"/>
                                        <a:pt x="844" y="18269"/>
                                        <a:pt x="857" y="18191"/>
                                      </a:cubicBezTo>
                                      <a:cubicBezTo>
                                        <a:pt x="870" y="18113"/>
                                        <a:pt x="883" y="18061"/>
                                        <a:pt x="896" y="17983"/>
                                      </a:cubicBezTo>
                                      <a:cubicBezTo>
                                        <a:pt x="922" y="17852"/>
                                        <a:pt x="928" y="17722"/>
                                        <a:pt x="928" y="17566"/>
                                      </a:cubicBezTo>
                                      <a:cubicBezTo>
                                        <a:pt x="928" y="17514"/>
                                        <a:pt x="915" y="17254"/>
                                        <a:pt x="883" y="16838"/>
                                      </a:cubicBezTo>
                                      <a:cubicBezTo>
                                        <a:pt x="870" y="16681"/>
                                        <a:pt x="864" y="16525"/>
                                        <a:pt x="864" y="16369"/>
                                      </a:cubicBezTo>
                                      <a:cubicBezTo>
                                        <a:pt x="864" y="16317"/>
                                        <a:pt x="864" y="16239"/>
                                        <a:pt x="870" y="16161"/>
                                      </a:cubicBezTo>
                                      <a:cubicBezTo>
                                        <a:pt x="877" y="16031"/>
                                        <a:pt x="870" y="15901"/>
                                        <a:pt x="857" y="15745"/>
                                      </a:cubicBezTo>
                                      <a:cubicBezTo>
                                        <a:pt x="844" y="15588"/>
                                        <a:pt x="838" y="15458"/>
                                        <a:pt x="838" y="15380"/>
                                      </a:cubicBezTo>
                                      <a:cubicBezTo>
                                        <a:pt x="838" y="15328"/>
                                        <a:pt x="838" y="15250"/>
                                        <a:pt x="838" y="15146"/>
                                      </a:cubicBezTo>
                                      <a:cubicBezTo>
                                        <a:pt x="838" y="15042"/>
                                        <a:pt x="844" y="14834"/>
                                        <a:pt x="857" y="14521"/>
                                      </a:cubicBezTo>
                                      <a:cubicBezTo>
                                        <a:pt x="870" y="14209"/>
                                        <a:pt x="877" y="13949"/>
                                        <a:pt x="877" y="13741"/>
                                      </a:cubicBezTo>
                                      <a:cubicBezTo>
                                        <a:pt x="877" y="13611"/>
                                        <a:pt x="864" y="13376"/>
                                        <a:pt x="844" y="13038"/>
                                      </a:cubicBezTo>
                                      <a:cubicBezTo>
                                        <a:pt x="825" y="12726"/>
                                        <a:pt x="812" y="12518"/>
                                        <a:pt x="812" y="12413"/>
                                      </a:cubicBezTo>
                                      <a:cubicBezTo>
                                        <a:pt x="812" y="12231"/>
                                        <a:pt x="832" y="12153"/>
                                        <a:pt x="877" y="12179"/>
                                      </a:cubicBezTo>
                                      <a:cubicBezTo>
                                        <a:pt x="902" y="12205"/>
                                        <a:pt x="928" y="12335"/>
                                        <a:pt x="954" y="12544"/>
                                      </a:cubicBezTo>
                                      <a:cubicBezTo>
                                        <a:pt x="980" y="12752"/>
                                        <a:pt x="1006" y="12856"/>
                                        <a:pt x="1031" y="12778"/>
                                      </a:cubicBezTo>
                                      <a:cubicBezTo>
                                        <a:pt x="1044" y="12752"/>
                                        <a:pt x="1057" y="12700"/>
                                        <a:pt x="1064" y="12648"/>
                                      </a:cubicBezTo>
                                      <a:cubicBezTo>
                                        <a:pt x="1070" y="12596"/>
                                        <a:pt x="1070" y="12518"/>
                                        <a:pt x="1070" y="12440"/>
                                      </a:cubicBezTo>
                                      <a:lnTo>
                                        <a:pt x="1070" y="12075"/>
                                      </a:lnTo>
                                      <a:cubicBezTo>
                                        <a:pt x="1070" y="11997"/>
                                        <a:pt x="1070" y="11919"/>
                                        <a:pt x="1064" y="11789"/>
                                      </a:cubicBezTo>
                                      <a:cubicBezTo>
                                        <a:pt x="1051" y="11555"/>
                                        <a:pt x="1044" y="11425"/>
                                        <a:pt x="1044" y="11399"/>
                                      </a:cubicBezTo>
                                      <a:cubicBezTo>
                                        <a:pt x="1044" y="11294"/>
                                        <a:pt x="1051" y="11216"/>
                                        <a:pt x="1070" y="11164"/>
                                      </a:cubicBezTo>
                                      <a:cubicBezTo>
                                        <a:pt x="1089" y="11112"/>
                                        <a:pt x="1102" y="11086"/>
                                        <a:pt x="1115" y="11086"/>
                                      </a:cubicBezTo>
                                      <a:cubicBezTo>
                                        <a:pt x="1122" y="11086"/>
                                        <a:pt x="1141" y="11112"/>
                                        <a:pt x="1167" y="11138"/>
                                      </a:cubicBezTo>
                                      <a:cubicBezTo>
                                        <a:pt x="1192" y="11164"/>
                                        <a:pt x="1218" y="11190"/>
                                        <a:pt x="1238" y="11190"/>
                                      </a:cubicBezTo>
                                      <a:cubicBezTo>
                                        <a:pt x="1250" y="11190"/>
                                        <a:pt x="1270" y="11164"/>
                                        <a:pt x="1283" y="11138"/>
                                      </a:cubicBezTo>
                                      <a:cubicBezTo>
                                        <a:pt x="1302" y="11112"/>
                                        <a:pt x="1321" y="11008"/>
                                        <a:pt x="1341" y="10878"/>
                                      </a:cubicBezTo>
                                      <a:cubicBezTo>
                                        <a:pt x="1367" y="10722"/>
                                        <a:pt x="1386" y="10644"/>
                                        <a:pt x="1405" y="10618"/>
                                      </a:cubicBezTo>
                                      <a:cubicBezTo>
                                        <a:pt x="1425" y="10592"/>
                                        <a:pt x="1437" y="10566"/>
                                        <a:pt x="1450" y="10566"/>
                                      </a:cubicBezTo>
                                      <a:cubicBezTo>
                                        <a:pt x="1476" y="10566"/>
                                        <a:pt x="1495" y="10618"/>
                                        <a:pt x="1502" y="10696"/>
                                      </a:cubicBezTo>
                                      <a:cubicBezTo>
                                        <a:pt x="1508" y="10774"/>
                                        <a:pt x="1515" y="10904"/>
                                        <a:pt x="1515" y="11086"/>
                                      </a:cubicBezTo>
                                      <a:cubicBezTo>
                                        <a:pt x="1515" y="11242"/>
                                        <a:pt x="1508" y="11529"/>
                                        <a:pt x="1495" y="11893"/>
                                      </a:cubicBezTo>
                                      <a:cubicBezTo>
                                        <a:pt x="1483" y="12257"/>
                                        <a:pt x="1476" y="12518"/>
                                        <a:pt x="1476" y="12674"/>
                                      </a:cubicBezTo>
                                      <a:cubicBezTo>
                                        <a:pt x="1476" y="12934"/>
                                        <a:pt x="1457" y="13272"/>
                                        <a:pt x="1418" y="13663"/>
                                      </a:cubicBezTo>
                                      <a:cubicBezTo>
                                        <a:pt x="1379" y="14053"/>
                                        <a:pt x="1360" y="14391"/>
                                        <a:pt x="1360" y="14626"/>
                                      </a:cubicBezTo>
                                      <a:lnTo>
                                        <a:pt x="1360" y="15562"/>
                                      </a:lnTo>
                                      <a:cubicBezTo>
                                        <a:pt x="1360" y="15640"/>
                                        <a:pt x="1360" y="15745"/>
                                        <a:pt x="1367" y="15849"/>
                                      </a:cubicBezTo>
                                      <a:cubicBezTo>
                                        <a:pt x="1379" y="16109"/>
                                        <a:pt x="1386" y="16421"/>
                                        <a:pt x="1392" y="16812"/>
                                      </a:cubicBezTo>
                                      <a:cubicBezTo>
                                        <a:pt x="1392" y="17176"/>
                                        <a:pt x="1399" y="17436"/>
                                        <a:pt x="1399" y="17566"/>
                                      </a:cubicBezTo>
                                      <a:lnTo>
                                        <a:pt x="1399" y="18087"/>
                                      </a:lnTo>
                                      <a:cubicBezTo>
                                        <a:pt x="1399" y="18243"/>
                                        <a:pt x="1405" y="18373"/>
                                        <a:pt x="1412" y="18451"/>
                                      </a:cubicBezTo>
                                      <a:cubicBezTo>
                                        <a:pt x="1418" y="18529"/>
                                        <a:pt x="1437" y="18581"/>
                                        <a:pt x="1470" y="18581"/>
                                      </a:cubicBezTo>
                                      <a:cubicBezTo>
                                        <a:pt x="1502" y="18581"/>
                                        <a:pt x="1541" y="18503"/>
                                        <a:pt x="1579" y="18347"/>
                                      </a:cubicBezTo>
                                      <a:cubicBezTo>
                                        <a:pt x="1618" y="18191"/>
                                        <a:pt x="1657" y="18139"/>
                                        <a:pt x="1689" y="18165"/>
                                      </a:cubicBezTo>
                                      <a:cubicBezTo>
                                        <a:pt x="1721" y="18191"/>
                                        <a:pt x="1740" y="18269"/>
                                        <a:pt x="1747" y="18373"/>
                                      </a:cubicBezTo>
                                      <a:cubicBezTo>
                                        <a:pt x="1753" y="18503"/>
                                        <a:pt x="1760" y="18659"/>
                                        <a:pt x="1760" y="18867"/>
                                      </a:cubicBezTo>
                                      <a:lnTo>
                                        <a:pt x="1760" y="19310"/>
                                      </a:lnTo>
                                      <a:cubicBezTo>
                                        <a:pt x="1760" y="19466"/>
                                        <a:pt x="1760" y="19570"/>
                                        <a:pt x="1766" y="19622"/>
                                      </a:cubicBezTo>
                                      <a:cubicBezTo>
                                        <a:pt x="1773" y="19700"/>
                                        <a:pt x="1779" y="19726"/>
                                        <a:pt x="1798" y="19726"/>
                                      </a:cubicBezTo>
                                      <a:cubicBezTo>
                                        <a:pt x="1811" y="19726"/>
                                        <a:pt x="1818" y="19726"/>
                                        <a:pt x="1824" y="19700"/>
                                      </a:cubicBezTo>
                                      <a:cubicBezTo>
                                        <a:pt x="1850" y="19648"/>
                                        <a:pt x="1863" y="19570"/>
                                        <a:pt x="1863" y="19414"/>
                                      </a:cubicBezTo>
                                      <a:cubicBezTo>
                                        <a:pt x="1863" y="19362"/>
                                        <a:pt x="1856" y="19180"/>
                                        <a:pt x="1837" y="18867"/>
                                      </a:cubicBezTo>
                                      <a:cubicBezTo>
                                        <a:pt x="1831" y="18737"/>
                                        <a:pt x="1824" y="18633"/>
                                        <a:pt x="1824" y="18555"/>
                                      </a:cubicBezTo>
                                      <a:cubicBezTo>
                                        <a:pt x="1824" y="18399"/>
                                        <a:pt x="1837" y="18321"/>
                                        <a:pt x="1856" y="18295"/>
                                      </a:cubicBezTo>
                                      <a:cubicBezTo>
                                        <a:pt x="1876" y="18269"/>
                                        <a:pt x="1895" y="18269"/>
                                        <a:pt x="1902" y="18269"/>
                                      </a:cubicBezTo>
                                      <a:cubicBezTo>
                                        <a:pt x="1914" y="18269"/>
                                        <a:pt x="1934" y="18269"/>
                                        <a:pt x="1960" y="18295"/>
                                      </a:cubicBezTo>
                                      <a:cubicBezTo>
                                        <a:pt x="1985" y="18321"/>
                                        <a:pt x="2005" y="18321"/>
                                        <a:pt x="2018" y="18321"/>
                                      </a:cubicBezTo>
                                      <a:cubicBezTo>
                                        <a:pt x="2043" y="18321"/>
                                        <a:pt x="2069" y="18269"/>
                                        <a:pt x="2095" y="18139"/>
                                      </a:cubicBezTo>
                                      <a:cubicBezTo>
                                        <a:pt x="2108" y="18087"/>
                                        <a:pt x="2127" y="17957"/>
                                        <a:pt x="2146" y="17800"/>
                                      </a:cubicBezTo>
                                      <a:cubicBezTo>
                                        <a:pt x="2172" y="17670"/>
                                        <a:pt x="2185" y="17540"/>
                                        <a:pt x="2198" y="17384"/>
                                      </a:cubicBezTo>
                                      <a:cubicBezTo>
                                        <a:pt x="2211" y="17254"/>
                                        <a:pt x="2211" y="17098"/>
                                        <a:pt x="2211" y="16968"/>
                                      </a:cubicBezTo>
                                      <a:cubicBezTo>
                                        <a:pt x="2211" y="16812"/>
                                        <a:pt x="2185" y="16369"/>
                                        <a:pt x="2134" y="15640"/>
                                      </a:cubicBezTo>
                                      <a:cubicBezTo>
                                        <a:pt x="2108" y="15302"/>
                                        <a:pt x="2101" y="15016"/>
                                        <a:pt x="2101" y="14756"/>
                                      </a:cubicBezTo>
                                      <a:cubicBezTo>
                                        <a:pt x="2101" y="14678"/>
                                        <a:pt x="2101" y="14521"/>
                                        <a:pt x="2095" y="14261"/>
                                      </a:cubicBezTo>
                                      <a:cubicBezTo>
                                        <a:pt x="2088" y="14001"/>
                                        <a:pt x="2088" y="13819"/>
                                        <a:pt x="2088" y="13663"/>
                                      </a:cubicBezTo>
                                      <a:cubicBezTo>
                                        <a:pt x="2088" y="13533"/>
                                        <a:pt x="2095" y="13376"/>
                                        <a:pt x="2101" y="13194"/>
                                      </a:cubicBezTo>
                                      <a:cubicBezTo>
                                        <a:pt x="2108" y="13038"/>
                                        <a:pt x="2121" y="12882"/>
                                        <a:pt x="2140" y="12726"/>
                                      </a:cubicBezTo>
                                      <a:cubicBezTo>
                                        <a:pt x="2146" y="12648"/>
                                        <a:pt x="2159" y="12570"/>
                                        <a:pt x="2179" y="12492"/>
                                      </a:cubicBezTo>
                                      <a:cubicBezTo>
                                        <a:pt x="2211" y="12335"/>
                                        <a:pt x="2230" y="12205"/>
                                        <a:pt x="2237" y="12127"/>
                                      </a:cubicBezTo>
                                      <a:cubicBezTo>
                                        <a:pt x="2243" y="12049"/>
                                        <a:pt x="2243" y="11971"/>
                                        <a:pt x="2243" y="11893"/>
                                      </a:cubicBezTo>
                                      <a:cubicBezTo>
                                        <a:pt x="2243" y="11789"/>
                                        <a:pt x="2230" y="11607"/>
                                        <a:pt x="2211" y="11373"/>
                                      </a:cubicBezTo>
                                      <a:cubicBezTo>
                                        <a:pt x="2192" y="11138"/>
                                        <a:pt x="2179" y="10930"/>
                                        <a:pt x="2179" y="10774"/>
                                      </a:cubicBezTo>
                                      <a:close/>
                                      <a:moveTo>
                                        <a:pt x="8728" y="15380"/>
                                      </a:moveTo>
                                      <a:cubicBezTo>
                                        <a:pt x="8695" y="15328"/>
                                        <a:pt x="8657" y="15276"/>
                                        <a:pt x="8612" y="15276"/>
                                      </a:cubicBezTo>
                                      <a:lnTo>
                                        <a:pt x="8315" y="15276"/>
                                      </a:lnTo>
                                      <a:cubicBezTo>
                                        <a:pt x="8276" y="15276"/>
                                        <a:pt x="8231" y="15302"/>
                                        <a:pt x="8167" y="15380"/>
                                      </a:cubicBezTo>
                                      <a:cubicBezTo>
                                        <a:pt x="8102" y="15432"/>
                                        <a:pt x="8057" y="15484"/>
                                        <a:pt x="8025" y="15484"/>
                                      </a:cubicBezTo>
                                      <a:cubicBezTo>
                                        <a:pt x="8012" y="15484"/>
                                        <a:pt x="7993" y="15484"/>
                                        <a:pt x="7974" y="15458"/>
                                      </a:cubicBezTo>
                                      <a:cubicBezTo>
                                        <a:pt x="7954" y="15432"/>
                                        <a:pt x="7935" y="15432"/>
                                        <a:pt x="7922" y="15406"/>
                                      </a:cubicBezTo>
                                      <a:cubicBezTo>
                                        <a:pt x="7857" y="15328"/>
                                        <a:pt x="7812" y="15172"/>
                                        <a:pt x="7787" y="14990"/>
                                      </a:cubicBezTo>
                                      <a:cubicBezTo>
                                        <a:pt x="7761" y="14782"/>
                                        <a:pt x="7748" y="14547"/>
                                        <a:pt x="7748" y="14287"/>
                                      </a:cubicBezTo>
                                      <a:cubicBezTo>
                                        <a:pt x="7748" y="14183"/>
                                        <a:pt x="7748" y="14105"/>
                                        <a:pt x="7748" y="14027"/>
                                      </a:cubicBezTo>
                                      <a:cubicBezTo>
                                        <a:pt x="7748" y="13949"/>
                                        <a:pt x="7754" y="13871"/>
                                        <a:pt x="7754" y="13819"/>
                                      </a:cubicBezTo>
                                      <a:cubicBezTo>
                                        <a:pt x="7754" y="13741"/>
                                        <a:pt x="7761" y="13689"/>
                                        <a:pt x="7761" y="13611"/>
                                      </a:cubicBezTo>
                                      <a:cubicBezTo>
                                        <a:pt x="7761" y="13506"/>
                                        <a:pt x="7748" y="13272"/>
                                        <a:pt x="7729" y="12908"/>
                                      </a:cubicBezTo>
                                      <a:cubicBezTo>
                                        <a:pt x="7716" y="12752"/>
                                        <a:pt x="7716" y="12596"/>
                                        <a:pt x="7716" y="12439"/>
                                      </a:cubicBezTo>
                                      <a:cubicBezTo>
                                        <a:pt x="7716" y="12179"/>
                                        <a:pt x="7722" y="11841"/>
                                        <a:pt x="7741" y="11425"/>
                                      </a:cubicBezTo>
                                      <a:cubicBezTo>
                                        <a:pt x="7761" y="11008"/>
                                        <a:pt x="7767" y="10670"/>
                                        <a:pt x="7767" y="10410"/>
                                      </a:cubicBezTo>
                                      <a:cubicBezTo>
                                        <a:pt x="7767" y="10253"/>
                                        <a:pt x="7761" y="10045"/>
                                        <a:pt x="7748" y="9811"/>
                                      </a:cubicBezTo>
                                      <a:cubicBezTo>
                                        <a:pt x="7729" y="9369"/>
                                        <a:pt x="7716" y="9082"/>
                                        <a:pt x="7716" y="8978"/>
                                      </a:cubicBezTo>
                                      <a:cubicBezTo>
                                        <a:pt x="7716" y="8718"/>
                                        <a:pt x="7735" y="8458"/>
                                        <a:pt x="7774" y="8224"/>
                                      </a:cubicBezTo>
                                      <a:cubicBezTo>
                                        <a:pt x="7793" y="8120"/>
                                        <a:pt x="7799" y="8015"/>
                                        <a:pt x="7799" y="7885"/>
                                      </a:cubicBezTo>
                                      <a:cubicBezTo>
                                        <a:pt x="7799" y="7833"/>
                                        <a:pt x="7793" y="7677"/>
                                        <a:pt x="7774" y="7365"/>
                                      </a:cubicBezTo>
                                      <a:cubicBezTo>
                                        <a:pt x="7767" y="7235"/>
                                        <a:pt x="7761" y="7105"/>
                                        <a:pt x="7761" y="7000"/>
                                      </a:cubicBezTo>
                                      <a:cubicBezTo>
                                        <a:pt x="7761" y="6844"/>
                                        <a:pt x="7787" y="6688"/>
                                        <a:pt x="7832" y="6480"/>
                                      </a:cubicBezTo>
                                      <a:cubicBezTo>
                                        <a:pt x="7877" y="6272"/>
                                        <a:pt x="7903" y="6116"/>
                                        <a:pt x="7903" y="5960"/>
                                      </a:cubicBezTo>
                                      <a:cubicBezTo>
                                        <a:pt x="7909" y="5803"/>
                                        <a:pt x="7896" y="5647"/>
                                        <a:pt x="7864" y="5491"/>
                                      </a:cubicBezTo>
                                      <a:cubicBezTo>
                                        <a:pt x="7806" y="5127"/>
                                        <a:pt x="7774" y="4867"/>
                                        <a:pt x="7774" y="4736"/>
                                      </a:cubicBezTo>
                                      <a:cubicBezTo>
                                        <a:pt x="7774" y="4606"/>
                                        <a:pt x="7780" y="4450"/>
                                        <a:pt x="7799" y="4268"/>
                                      </a:cubicBezTo>
                                      <a:cubicBezTo>
                                        <a:pt x="7819" y="4086"/>
                                        <a:pt x="7825" y="3930"/>
                                        <a:pt x="7832" y="3800"/>
                                      </a:cubicBezTo>
                                      <a:cubicBezTo>
                                        <a:pt x="7832" y="3643"/>
                                        <a:pt x="7825" y="3435"/>
                                        <a:pt x="7819" y="3201"/>
                                      </a:cubicBezTo>
                                      <a:cubicBezTo>
                                        <a:pt x="7806" y="2967"/>
                                        <a:pt x="7806" y="2759"/>
                                        <a:pt x="7806" y="2602"/>
                                      </a:cubicBezTo>
                                      <a:cubicBezTo>
                                        <a:pt x="7806" y="2498"/>
                                        <a:pt x="7812" y="2342"/>
                                        <a:pt x="7832" y="2134"/>
                                      </a:cubicBezTo>
                                      <a:cubicBezTo>
                                        <a:pt x="7845" y="1926"/>
                                        <a:pt x="7857" y="1796"/>
                                        <a:pt x="7857" y="1692"/>
                                      </a:cubicBezTo>
                                      <a:cubicBezTo>
                                        <a:pt x="7857" y="1666"/>
                                        <a:pt x="7851" y="1614"/>
                                        <a:pt x="7851" y="1561"/>
                                      </a:cubicBezTo>
                                      <a:cubicBezTo>
                                        <a:pt x="7851" y="1509"/>
                                        <a:pt x="7845" y="1457"/>
                                        <a:pt x="7838" y="1405"/>
                                      </a:cubicBezTo>
                                      <a:cubicBezTo>
                                        <a:pt x="7812" y="1197"/>
                                        <a:pt x="7787" y="1041"/>
                                        <a:pt x="7748" y="989"/>
                                      </a:cubicBezTo>
                                      <a:cubicBezTo>
                                        <a:pt x="7709" y="911"/>
                                        <a:pt x="7658" y="885"/>
                                        <a:pt x="7587" y="885"/>
                                      </a:cubicBezTo>
                                      <a:cubicBezTo>
                                        <a:pt x="7567" y="885"/>
                                        <a:pt x="7548" y="885"/>
                                        <a:pt x="7529" y="885"/>
                                      </a:cubicBezTo>
                                      <a:lnTo>
                                        <a:pt x="7451" y="885"/>
                                      </a:lnTo>
                                      <a:cubicBezTo>
                                        <a:pt x="7419" y="885"/>
                                        <a:pt x="7355" y="781"/>
                                        <a:pt x="7264" y="547"/>
                                      </a:cubicBezTo>
                                      <a:cubicBezTo>
                                        <a:pt x="7226" y="442"/>
                                        <a:pt x="7187" y="416"/>
                                        <a:pt x="7148" y="416"/>
                                      </a:cubicBezTo>
                                      <a:cubicBezTo>
                                        <a:pt x="7116" y="416"/>
                                        <a:pt x="7084" y="468"/>
                                        <a:pt x="7058" y="547"/>
                                      </a:cubicBezTo>
                                      <a:cubicBezTo>
                                        <a:pt x="7045" y="599"/>
                                        <a:pt x="7026" y="703"/>
                                        <a:pt x="7000" y="807"/>
                                      </a:cubicBezTo>
                                      <a:cubicBezTo>
                                        <a:pt x="6974" y="911"/>
                                        <a:pt x="6968" y="1067"/>
                                        <a:pt x="6968" y="1171"/>
                                      </a:cubicBezTo>
                                      <a:cubicBezTo>
                                        <a:pt x="6968" y="1275"/>
                                        <a:pt x="6981" y="1457"/>
                                        <a:pt x="7000" y="1692"/>
                                      </a:cubicBezTo>
                                      <a:cubicBezTo>
                                        <a:pt x="7020" y="1926"/>
                                        <a:pt x="7032" y="2134"/>
                                        <a:pt x="7032" y="2264"/>
                                      </a:cubicBezTo>
                                      <a:cubicBezTo>
                                        <a:pt x="7032" y="2498"/>
                                        <a:pt x="7026" y="2759"/>
                                        <a:pt x="7013" y="3071"/>
                                      </a:cubicBezTo>
                                      <a:cubicBezTo>
                                        <a:pt x="6987" y="3669"/>
                                        <a:pt x="6974" y="4060"/>
                                        <a:pt x="6974" y="4242"/>
                                      </a:cubicBezTo>
                                      <a:cubicBezTo>
                                        <a:pt x="6974" y="4346"/>
                                        <a:pt x="6974" y="4476"/>
                                        <a:pt x="6981" y="4580"/>
                                      </a:cubicBezTo>
                                      <a:cubicBezTo>
                                        <a:pt x="6987" y="4684"/>
                                        <a:pt x="6994" y="4814"/>
                                        <a:pt x="7000" y="4945"/>
                                      </a:cubicBezTo>
                                      <a:cubicBezTo>
                                        <a:pt x="7013" y="5075"/>
                                        <a:pt x="7032" y="5231"/>
                                        <a:pt x="7058" y="5413"/>
                                      </a:cubicBezTo>
                                      <a:cubicBezTo>
                                        <a:pt x="7090" y="5621"/>
                                        <a:pt x="7110" y="5777"/>
                                        <a:pt x="7116" y="5934"/>
                                      </a:cubicBezTo>
                                      <a:cubicBezTo>
                                        <a:pt x="7116" y="5986"/>
                                        <a:pt x="7123" y="6064"/>
                                        <a:pt x="7129" y="6142"/>
                                      </a:cubicBezTo>
                                      <a:lnTo>
                                        <a:pt x="7129" y="6324"/>
                                      </a:lnTo>
                                      <a:cubicBezTo>
                                        <a:pt x="7129" y="6506"/>
                                        <a:pt x="7116" y="6740"/>
                                        <a:pt x="7097" y="7000"/>
                                      </a:cubicBezTo>
                                      <a:cubicBezTo>
                                        <a:pt x="7052" y="7547"/>
                                        <a:pt x="7032" y="7937"/>
                                        <a:pt x="7032" y="8172"/>
                                      </a:cubicBezTo>
                                      <a:cubicBezTo>
                                        <a:pt x="7032" y="8302"/>
                                        <a:pt x="7032" y="8510"/>
                                        <a:pt x="7039" y="8874"/>
                                      </a:cubicBezTo>
                                      <a:cubicBezTo>
                                        <a:pt x="7045" y="9213"/>
                                        <a:pt x="7045" y="9499"/>
                                        <a:pt x="7045" y="9707"/>
                                      </a:cubicBezTo>
                                      <a:cubicBezTo>
                                        <a:pt x="7045" y="9915"/>
                                        <a:pt x="7045" y="10123"/>
                                        <a:pt x="7039" y="10384"/>
                                      </a:cubicBezTo>
                                      <a:cubicBezTo>
                                        <a:pt x="7032" y="10644"/>
                                        <a:pt x="7007" y="10982"/>
                                        <a:pt x="6968" y="11425"/>
                                      </a:cubicBezTo>
                                      <a:cubicBezTo>
                                        <a:pt x="6923" y="11867"/>
                                        <a:pt x="6903" y="12205"/>
                                        <a:pt x="6903" y="12466"/>
                                      </a:cubicBezTo>
                                      <a:cubicBezTo>
                                        <a:pt x="6903" y="12570"/>
                                        <a:pt x="6903" y="12674"/>
                                        <a:pt x="6910" y="12830"/>
                                      </a:cubicBezTo>
                                      <a:cubicBezTo>
                                        <a:pt x="6942" y="13507"/>
                                        <a:pt x="6962" y="14027"/>
                                        <a:pt x="6968" y="14417"/>
                                      </a:cubicBezTo>
                                      <a:cubicBezTo>
                                        <a:pt x="6974" y="14808"/>
                                        <a:pt x="6981" y="15354"/>
                                        <a:pt x="6981" y="16083"/>
                                      </a:cubicBezTo>
                                      <a:cubicBezTo>
                                        <a:pt x="6981" y="16213"/>
                                        <a:pt x="6981" y="16343"/>
                                        <a:pt x="6981" y="16473"/>
                                      </a:cubicBezTo>
                                      <a:lnTo>
                                        <a:pt x="6981" y="16838"/>
                                      </a:lnTo>
                                      <a:cubicBezTo>
                                        <a:pt x="6981" y="16994"/>
                                        <a:pt x="6981" y="17202"/>
                                        <a:pt x="6987" y="17410"/>
                                      </a:cubicBezTo>
                                      <a:cubicBezTo>
                                        <a:pt x="6994" y="17618"/>
                                        <a:pt x="7000" y="17826"/>
                                        <a:pt x="7013" y="18009"/>
                                      </a:cubicBezTo>
                                      <a:cubicBezTo>
                                        <a:pt x="7020" y="18113"/>
                                        <a:pt x="7039" y="18217"/>
                                        <a:pt x="7071" y="18373"/>
                                      </a:cubicBezTo>
                                      <a:cubicBezTo>
                                        <a:pt x="7103" y="18503"/>
                                        <a:pt x="7123" y="18633"/>
                                        <a:pt x="7129" y="18737"/>
                                      </a:cubicBezTo>
                                      <a:cubicBezTo>
                                        <a:pt x="7136" y="18998"/>
                                        <a:pt x="7148" y="19258"/>
                                        <a:pt x="7155" y="19544"/>
                                      </a:cubicBezTo>
                                      <a:cubicBezTo>
                                        <a:pt x="7168" y="19804"/>
                                        <a:pt x="7194" y="19908"/>
                                        <a:pt x="7245" y="19856"/>
                                      </a:cubicBezTo>
                                      <a:cubicBezTo>
                                        <a:pt x="7277" y="19804"/>
                                        <a:pt x="7290" y="19726"/>
                                        <a:pt x="7290" y="19596"/>
                                      </a:cubicBezTo>
                                      <a:cubicBezTo>
                                        <a:pt x="7290" y="19544"/>
                                        <a:pt x="7290" y="19466"/>
                                        <a:pt x="7284" y="19336"/>
                                      </a:cubicBezTo>
                                      <a:cubicBezTo>
                                        <a:pt x="7277" y="19206"/>
                                        <a:pt x="7277" y="19102"/>
                                        <a:pt x="7277" y="19050"/>
                                      </a:cubicBezTo>
                                      <a:cubicBezTo>
                                        <a:pt x="7277" y="18998"/>
                                        <a:pt x="7277" y="18946"/>
                                        <a:pt x="7284" y="18867"/>
                                      </a:cubicBezTo>
                                      <a:cubicBezTo>
                                        <a:pt x="7297" y="18685"/>
                                        <a:pt x="7322" y="18555"/>
                                        <a:pt x="7368" y="18477"/>
                                      </a:cubicBezTo>
                                      <a:cubicBezTo>
                                        <a:pt x="7419" y="18425"/>
                                        <a:pt x="7471" y="18373"/>
                                        <a:pt x="7522" y="18321"/>
                                      </a:cubicBezTo>
                                      <a:cubicBezTo>
                                        <a:pt x="7529" y="18321"/>
                                        <a:pt x="7542" y="18321"/>
                                        <a:pt x="7555" y="18321"/>
                                      </a:cubicBezTo>
                                      <a:cubicBezTo>
                                        <a:pt x="7580" y="18321"/>
                                        <a:pt x="7619" y="18373"/>
                                        <a:pt x="7664" y="18503"/>
                                      </a:cubicBezTo>
                                      <a:cubicBezTo>
                                        <a:pt x="7716" y="18633"/>
                                        <a:pt x="7754" y="18685"/>
                                        <a:pt x="7787" y="18659"/>
                                      </a:cubicBezTo>
                                      <a:cubicBezTo>
                                        <a:pt x="7799" y="18659"/>
                                        <a:pt x="7819" y="18607"/>
                                        <a:pt x="7845" y="18555"/>
                                      </a:cubicBezTo>
                                      <a:cubicBezTo>
                                        <a:pt x="7864" y="18503"/>
                                        <a:pt x="7890" y="18477"/>
                                        <a:pt x="7903" y="18477"/>
                                      </a:cubicBezTo>
                                      <a:cubicBezTo>
                                        <a:pt x="7948" y="18477"/>
                                        <a:pt x="7986" y="18555"/>
                                        <a:pt x="8012" y="18685"/>
                                      </a:cubicBezTo>
                                      <a:cubicBezTo>
                                        <a:pt x="8044" y="18815"/>
                                        <a:pt x="8057" y="18998"/>
                                        <a:pt x="8064" y="19180"/>
                                      </a:cubicBezTo>
                                      <a:lnTo>
                                        <a:pt x="8064" y="19310"/>
                                      </a:lnTo>
                                      <a:cubicBezTo>
                                        <a:pt x="8064" y="19466"/>
                                        <a:pt x="8070" y="19596"/>
                                        <a:pt x="8077" y="19700"/>
                                      </a:cubicBezTo>
                                      <a:cubicBezTo>
                                        <a:pt x="8083" y="19804"/>
                                        <a:pt x="8102" y="19882"/>
                                        <a:pt x="8122" y="19986"/>
                                      </a:cubicBezTo>
                                      <a:cubicBezTo>
                                        <a:pt x="8128" y="20013"/>
                                        <a:pt x="8141" y="20039"/>
                                        <a:pt x="8154" y="20039"/>
                                      </a:cubicBezTo>
                                      <a:cubicBezTo>
                                        <a:pt x="8173" y="20039"/>
                                        <a:pt x="8180" y="19986"/>
                                        <a:pt x="8180" y="19856"/>
                                      </a:cubicBezTo>
                                      <a:cubicBezTo>
                                        <a:pt x="8180" y="19726"/>
                                        <a:pt x="8180" y="19622"/>
                                        <a:pt x="8180" y="19518"/>
                                      </a:cubicBezTo>
                                      <a:lnTo>
                                        <a:pt x="8180" y="19102"/>
                                      </a:lnTo>
                                      <a:cubicBezTo>
                                        <a:pt x="8180" y="18867"/>
                                        <a:pt x="8186" y="18659"/>
                                        <a:pt x="8193" y="18451"/>
                                      </a:cubicBezTo>
                                      <a:cubicBezTo>
                                        <a:pt x="8199" y="18243"/>
                                        <a:pt x="8225" y="18191"/>
                                        <a:pt x="8264" y="18243"/>
                                      </a:cubicBezTo>
                                      <a:cubicBezTo>
                                        <a:pt x="8309" y="18321"/>
                                        <a:pt x="8341" y="18425"/>
                                        <a:pt x="8354" y="18581"/>
                                      </a:cubicBezTo>
                                      <a:cubicBezTo>
                                        <a:pt x="8367" y="18737"/>
                                        <a:pt x="8380" y="18920"/>
                                        <a:pt x="8380" y="19128"/>
                                      </a:cubicBezTo>
                                      <a:cubicBezTo>
                                        <a:pt x="8380" y="19258"/>
                                        <a:pt x="8373" y="19388"/>
                                        <a:pt x="8373" y="19518"/>
                                      </a:cubicBezTo>
                                      <a:cubicBezTo>
                                        <a:pt x="8373" y="19648"/>
                                        <a:pt x="8373" y="19778"/>
                                        <a:pt x="8373" y="19908"/>
                                      </a:cubicBezTo>
                                      <a:cubicBezTo>
                                        <a:pt x="8373" y="20091"/>
                                        <a:pt x="8386" y="20169"/>
                                        <a:pt x="8405" y="20169"/>
                                      </a:cubicBezTo>
                                      <a:cubicBezTo>
                                        <a:pt x="8438" y="20117"/>
                                        <a:pt x="8470" y="20065"/>
                                        <a:pt x="8502" y="20013"/>
                                      </a:cubicBezTo>
                                      <a:cubicBezTo>
                                        <a:pt x="8534" y="19986"/>
                                        <a:pt x="8554" y="19908"/>
                                        <a:pt x="8554" y="19778"/>
                                      </a:cubicBezTo>
                                      <a:cubicBezTo>
                                        <a:pt x="8554" y="19726"/>
                                        <a:pt x="8541" y="19544"/>
                                        <a:pt x="8515" y="19206"/>
                                      </a:cubicBezTo>
                                      <a:cubicBezTo>
                                        <a:pt x="8502" y="19076"/>
                                        <a:pt x="8496" y="18946"/>
                                        <a:pt x="8496" y="18841"/>
                                      </a:cubicBezTo>
                                      <a:cubicBezTo>
                                        <a:pt x="8496" y="18763"/>
                                        <a:pt x="8502" y="18685"/>
                                        <a:pt x="8509" y="18607"/>
                                      </a:cubicBezTo>
                                      <a:cubicBezTo>
                                        <a:pt x="8515" y="18529"/>
                                        <a:pt x="8586" y="18321"/>
                                        <a:pt x="8715" y="17983"/>
                                      </a:cubicBezTo>
                                      <a:cubicBezTo>
                                        <a:pt x="8766" y="17853"/>
                                        <a:pt x="8786" y="17696"/>
                                        <a:pt x="8786" y="17514"/>
                                      </a:cubicBezTo>
                                      <a:cubicBezTo>
                                        <a:pt x="8786" y="17410"/>
                                        <a:pt x="8779" y="17306"/>
                                        <a:pt x="8760" y="17150"/>
                                      </a:cubicBezTo>
                                      <a:cubicBezTo>
                                        <a:pt x="8747" y="16994"/>
                                        <a:pt x="8734" y="16864"/>
                                        <a:pt x="8734" y="16786"/>
                                      </a:cubicBezTo>
                                      <a:cubicBezTo>
                                        <a:pt x="8734" y="16681"/>
                                        <a:pt x="8753" y="16499"/>
                                        <a:pt x="8786" y="16239"/>
                                      </a:cubicBezTo>
                                      <a:cubicBezTo>
                                        <a:pt x="8799" y="16135"/>
                                        <a:pt x="8811" y="16031"/>
                                        <a:pt x="8811" y="15953"/>
                                      </a:cubicBezTo>
                                      <a:cubicBezTo>
                                        <a:pt x="8811" y="15901"/>
                                        <a:pt x="8811" y="15849"/>
                                        <a:pt x="8805" y="15797"/>
                                      </a:cubicBezTo>
                                      <a:cubicBezTo>
                                        <a:pt x="8779" y="15562"/>
                                        <a:pt x="8760" y="15432"/>
                                        <a:pt x="8728" y="15380"/>
                                      </a:cubicBezTo>
                                      <a:close/>
                                      <a:moveTo>
                                        <a:pt x="6717" y="15380"/>
                                      </a:moveTo>
                                      <a:cubicBezTo>
                                        <a:pt x="6684" y="15328"/>
                                        <a:pt x="6646" y="15276"/>
                                        <a:pt x="6601" y="15276"/>
                                      </a:cubicBezTo>
                                      <a:lnTo>
                                        <a:pt x="6304" y="15276"/>
                                      </a:lnTo>
                                      <a:cubicBezTo>
                                        <a:pt x="6265" y="15276"/>
                                        <a:pt x="6220" y="15302"/>
                                        <a:pt x="6156" y="15380"/>
                                      </a:cubicBezTo>
                                      <a:cubicBezTo>
                                        <a:pt x="6091" y="15432"/>
                                        <a:pt x="6046" y="15484"/>
                                        <a:pt x="6014" y="15484"/>
                                      </a:cubicBezTo>
                                      <a:cubicBezTo>
                                        <a:pt x="6001" y="15484"/>
                                        <a:pt x="5982" y="15484"/>
                                        <a:pt x="5962" y="15458"/>
                                      </a:cubicBezTo>
                                      <a:cubicBezTo>
                                        <a:pt x="5943" y="15432"/>
                                        <a:pt x="5924" y="15432"/>
                                        <a:pt x="5911" y="15406"/>
                                      </a:cubicBezTo>
                                      <a:cubicBezTo>
                                        <a:pt x="5846" y="15328"/>
                                        <a:pt x="5801" y="15172"/>
                                        <a:pt x="5775" y="14990"/>
                                      </a:cubicBezTo>
                                      <a:cubicBezTo>
                                        <a:pt x="5750" y="14782"/>
                                        <a:pt x="5737" y="14547"/>
                                        <a:pt x="5737" y="14287"/>
                                      </a:cubicBezTo>
                                      <a:cubicBezTo>
                                        <a:pt x="5737" y="14183"/>
                                        <a:pt x="5737" y="14105"/>
                                        <a:pt x="5737" y="14027"/>
                                      </a:cubicBezTo>
                                      <a:cubicBezTo>
                                        <a:pt x="5737" y="13949"/>
                                        <a:pt x="5743" y="13871"/>
                                        <a:pt x="5743" y="13819"/>
                                      </a:cubicBezTo>
                                      <a:cubicBezTo>
                                        <a:pt x="5743" y="13741"/>
                                        <a:pt x="5750" y="13689"/>
                                        <a:pt x="5750" y="13611"/>
                                      </a:cubicBezTo>
                                      <a:cubicBezTo>
                                        <a:pt x="5750" y="13506"/>
                                        <a:pt x="5737" y="13272"/>
                                        <a:pt x="5717" y="12908"/>
                                      </a:cubicBezTo>
                                      <a:cubicBezTo>
                                        <a:pt x="5705" y="12752"/>
                                        <a:pt x="5705" y="12596"/>
                                        <a:pt x="5705" y="12439"/>
                                      </a:cubicBezTo>
                                      <a:cubicBezTo>
                                        <a:pt x="5705" y="12179"/>
                                        <a:pt x="5711" y="11841"/>
                                        <a:pt x="5730" y="11425"/>
                                      </a:cubicBezTo>
                                      <a:cubicBezTo>
                                        <a:pt x="5750" y="11008"/>
                                        <a:pt x="5756" y="10670"/>
                                        <a:pt x="5756" y="10410"/>
                                      </a:cubicBezTo>
                                      <a:cubicBezTo>
                                        <a:pt x="5756" y="10253"/>
                                        <a:pt x="5750" y="10045"/>
                                        <a:pt x="5737" y="9811"/>
                                      </a:cubicBezTo>
                                      <a:cubicBezTo>
                                        <a:pt x="5717" y="9369"/>
                                        <a:pt x="5705" y="9082"/>
                                        <a:pt x="5705" y="8978"/>
                                      </a:cubicBezTo>
                                      <a:cubicBezTo>
                                        <a:pt x="5705" y="8718"/>
                                        <a:pt x="5724" y="8458"/>
                                        <a:pt x="5763" y="8224"/>
                                      </a:cubicBezTo>
                                      <a:cubicBezTo>
                                        <a:pt x="5782" y="8120"/>
                                        <a:pt x="5788" y="8015"/>
                                        <a:pt x="5788" y="7885"/>
                                      </a:cubicBezTo>
                                      <a:cubicBezTo>
                                        <a:pt x="5788" y="7833"/>
                                        <a:pt x="5782" y="7677"/>
                                        <a:pt x="5763" y="7365"/>
                                      </a:cubicBezTo>
                                      <a:cubicBezTo>
                                        <a:pt x="5756" y="7235"/>
                                        <a:pt x="5750" y="7105"/>
                                        <a:pt x="5750" y="7000"/>
                                      </a:cubicBezTo>
                                      <a:cubicBezTo>
                                        <a:pt x="5750" y="6844"/>
                                        <a:pt x="5775" y="6688"/>
                                        <a:pt x="5821" y="6480"/>
                                      </a:cubicBezTo>
                                      <a:cubicBezTo>
                                        <a:pt x="5866" y="6272"/>
                                        <a:pt x="5891" y="6116"/>
                                        <a:pt x="5891" y="5960"/>
                                      </a:cubicBezTo>
                                      <a:cubicBezTo>
                                        <a:pt x="5898" y="5803"/>
                                        <a:pt x="5885" y="5647"/>
                                        <a:pt x="5853" y="5491"/>
                                      </a:cubicBezTo>
                                      <a:cubicBezTo>
                                        <a:pt x="5795" y="5127"/>
                                        <a:pt x="5763" y="4867"/>
                                        <a:pt x="5763" y="4736"/>
                                      </a:cubicBezTo>
                                      <a:cubicBezTo>
                                        <a:pt x="5763" y="4606"/>
                                        <a:pt x="5769" y="4450"/>
                                        <a:pt x="5788" y="4268"/>
                                      </a:cubicBezTo>
                                      <a:cubicBezTo>
                                        <a:pt x="5808" y="4086"/>
                                        <a:pt x="5814" y="3930"/>
                                        <a:pt x="5821" y="3800"/>
                                      </a:cubicBezTo>
                                      <a:cubicBezTo>
                                        <a:pt x="5821" y="3643"/>
                                        <a:pt x="5814" y="3435"/>
                                        <a:pt x="5808" y="3201"/>
                                      </a:cubicBezTo>
                                      <a:cubicBezTo>
                                        <a:pt x="5795" y="2967"/>
                                        <a:pt x="5795" y="2759"/>
                                        <a:pt x="5795" y="2602"/>
                                      </a:cubicBezTo>
                                      <a:cubicBezTo>
                                        <a:pt x="5795" y="2498"/>
                                        <a:pt x="5801" y="2342"/>
                                        <a:pt x="5821" y="2134"/>
                                      </a:cubicBezTo>
                                      <a:cubicBezTo>
                                        <a:pt x="5833" y="1926"/>
                                        <a:pt x="5846" y="1796"/>
                                        <a:pt x="5846" y="1692"/>
                                      </a:cubicBezTo>
                                      <a:cubicBezTo>
                                        <a:pt x="5846" y="1666"/>
                                        <a:pt x="5840" y="1614"/>
                                        <a:pt x="5840" y="1561"/>
                                      </a:cubicBezTo>
                                      <a:cubicBezTo>
                                        <a:pt x="5840" y="1509"/>
                                        <a:pt x="5833" y="1457"/>
                                        <a:pt x="5827" y="1405"/>
                                      </a:cubicBezTo>
                                      <a:cubicBezTo>
                                        <a:pt x="5801" y="1197"/>
                                        <a:pt x="5775" y="1041"/>
                                        <a:pt x="5737" y="989"/>
                                      </a:cubicBezTo>
                                      <a:cubicBezTo>
                                        <a:pt x="5698" y="911"/>
                                        <a:pt x="5647" y="885"/>
                                        <a:pt x="5576" y="885"/>
                                      </a:cubicBezTo>
                                      <a:cubicBezTo>
                                        <a:pt x="5556" y="885"/>
                                        <a:pt x="5537" y="885"/>
                                        <a:pt x="5518" y="885"/>
                                      </a:cubicBezTo>
                                      <a:lnTo>
                                        <a:pt x="5460" y="885"/>
                                      </a:lnTo>
                                      <a:cubicBezTo>
                                        <a:pt x="5427" y="885"/>
                                        <a:pt x="5363" y="781"/>
                                        <a:pt x="5273" y="547"/>
                                      </a:cubicBezTo>
                                      <a:cubicBezTo>
                                        <a:pt x="5234" y="442"/>
                                        <a:pt x="5195" y="416"/>
                                        <a:pt x="5157" y="416"/>
                                      </a:cubicBezTo>
                                      <a:cubicBezTo>
                                        <a:pt x="5124" y="416"/>
                                        <a:pt x="5092" y="468"/>
                                        <a:pt x="5066" y="547"/>
                                      </a:cubicBezTo>
                                      <a:cubicBezTo>
                                        <a:pt x="5054" y="599"/>
                                        <a:pt x="5034" y="703"/>
                                        <a:pt x="5008" y="807"/>
                                      </a:cubicBezTo>
                                      <a:cubicBezTo>
                                        <a:pt x="4989" y="937"/>
                                        <a:pt x="4976" y="1067"/>
                                        <a:pt x="4976" y="1171"/>
                                      </a:cubicBezTo>
                                      <a:cubicBezTo>
                                        <a:pt x="4976" y="1275"/>
                                        <a:pt x="4989" y="1457"/>
                                        <a:pt x="5008" y="1692"/>
                                      </a:cubicBezTo>
                                      <a:cubicBezTo>
                                        <a:pt x="5028" y="1926"/>
                                        <a:pt x="5041" y="2134"/>
                                        <a:pt x="5041" y="2264"/>
                                      </a:cubicBezTo>
                                      <a:cubicBezTo>
                                        <a:pt x="5041" y="2498"/>
                                        <a:pt x="5034" y="2759"/>
                                        <a:pt x="5021" y="3071"/>
                                      </a:cubicBezTo>
                                      <a:cubicBezTo>
                                        <a:pt x="4996" y="3669"/>
                                        <a:pt x="4983" y="4060"/>
                                        <a:pt x="4983" y="4242"/>
                                      </a:cubicBezTo>
                                      <a:cubicBezTo>
                                        <a:pt x="4983" y="4346"/>
                                        <a:pt x="4983" y="4476"/>
                                        <a:pt x="4989" y="4580"/>
                                      </a:cubicBezTo>
                                      <a:cubicBezTo>
                                        <a:pt x="4996" y="4684"/>
                                        <a:pt x="5002" y="4814"/>
                                        <a:pt x="5008" y="4945"/>
                                      </a:cubicBezTo>
                                      <a:cubicBezTo>
                                        <a:pt x="5015" y="5075"/>
                                        <a:pt x="5041" y="5231"/>
                                        <a:pt x="5066" y="5413"/>
                                      </a:cubicBezTo>
                                      <a:cubicBezTo>
                                        <a:pt x="5099" y="5621"/>
                                        <a:pt x="5118" y="5777"/>
                                        <a:pt x="5124" y="5934"/>
                                      </a:cubicBezTo>
                                      <a:cubicBezTo>
                                        <a:pt x="5124" y="5986"/>
                                        <a:pt x="5131" y="6064"/>
                                        <a:pt x="5137" y="6142"/>
                                      </a:cubicBezTo>
                                      <a:lnTo>
                                        <a:pt x="5137" y="6324"/>
                                      </a:lnTo>
                                      <a:cubicBezTo>
                                        <a:pt x="5137" y="6506"/>
                                        <a:pt x="5124" y="6740"/>
                                        <a:pt x="5105" y="7000"/>
                                      </a:cubicBezTo>
                                      <a:cubicBezTo>
                                        <a:pt x="5060" y="7547"/>
                                        <a:pt x="5041" y="7937"/>
                                        <a:pt x="5041" y="8172"/>
                                      </a:cubicBezTo>
                                      <a:cubicBezTo>
                                        <a:pt x="5041" y="8302"/>
                                        <a:pt x="5041" y="8510"/>
                                        <a:pt x="5047" y="8874"/>
                                      </a:cubicBezTo>
                                      <a:cubicBezTo>
                                        <a:pt x="5054" y="9213"/>
                                        <a:pt x="5054" y="9499"/>
                                        <a:pt x="5054" y="9707"/>
                                      </a:cubicBezTo>
                                      <a:cubicBezTo>
                                        <a:pt x="5054" y="9915"/>
                                        <a:pt x="5054" y="10123"/>
                                        <a:pt x="5047" y="10384"/>
                                      </a:cubicBezTo>
                                      <a:cubicBezTo>
                                        <a:pt x="5041" y="10644"/>
                                        <a:pt x="5015" y="10982"/>
                                        <a:pt x="4976" y="11425"/>
                                      </a:cubicBezTo>
                                      <a:cubicBezTo>
                                        <a:pt x="4931" y="11867"/>
                                        <a:pt x="4912" y="12205"/>
                                        <a:pt x="4912" y="12466"/>
                                      </a:cubicBezTo>
                                      <a:cubicBezTo>
                                        <a:pt x="4912" y="12570"/>
                                        <a:pt x="4912" y="12674"/>
                                        <a:pt x="4918" y="12830"/>
                                      </a:cubicBezTo>
                                      <a:cubicBezTo>
                                        <a:pt x="4950" y="13507"/>
                                        <a:pt x="4970" y="14027"/>
                                        <a:pt x="4976" y="14417"/>
                                      </a:cubicBezTo>
                                      <a:cubicBezTo>
                                        <a:pt x="4983" y="14808"/>
                                        <a:pt x="4989" y="15354"/>
                                        <a:pt x="4989" y="16083"/>
                                      </a:cubicBezTo>
                                      <a:cubicBezTo>
                                        <a:pt x="4989" y="16213"/>
                                        <a:pt x="4989" y="16343"/>
                                        <a:pt x="4989" y="16473"/>
                                      </a:cubicBezTo>
                                      <a:lnTo>
                                        <a:pt x="4989" y="16838"/>
                                      </a:lnTo>
                                      <a:cubicBezTo>
                                        <a:pt x="4989" y="16994"/>
                                        <a:pt x="4989" y="17202"/>
                                        <a:pt x="4996" y="17410"/>
                                      </a:cubicBezTo>
                                      <a:cubicBezTo>
                                        <a:pt x="5002" y="17618"/>
                                        <a:pt x="5008" y="17826"/>
                                        <a:pt x="5021" y="18009"/>
                                      </a:cubicBezTo>
                                      <a:cubicBezTo>
                                        <a:pt x="5028" y="18113"/>
                                        <a:pt x="5047" y="18217"/>
                                        <a:pt x="5079" y="18373"/>
                                      </a:cubicBezTo>
                                      <a:cubicBezTo>
                                        <a:pt x="5112" y="18503"/>
                                        <a:pt x="5131" y="18633"/>
                                        <a:pt x="5137" y="18737"/>
                                      </a:cubicBezTo>
                                      <a:cubicBezTo>
                                        <a:pt x="5144" y="18998"/>
                                        <a:pt x="5157" y="19258"/>
                                        <a:pt x="5163" y="19544"/>
                                      </a:cubicBezTo>
                                      <a:cubicBezTo>
                                        <a:pt x="5176" y="19804"/>
                                        <a:pt x="5202" y="19908"/>
                                        <a:pt x="5253" y="19856"/>
                                      </a:cubicBezTo>
                                      <a:cubicBezTo>
                                        <a:pt x="5286" y="19804"/>
                                        <a:pt x="5298" y="19726"/>
                                        <a:pt x="5298" y="19596"/>
                                      </a:cubicBezTo>
                                      <a:cubicBezTo>
                                        <a:pt x="5298" y="19544"/>
                                        <a:pt x="5298" y="19466"/>
                                        <a:pt x="5292" y="19336"/>
                                      </a:cubicBezTo>
                                      <a:cubicBezTo>
                                        <a:pt x="5286" y="19206"/>
                                        <a:pt x="5286" y="19102"/>
                                        <a:pt x="5286" y="19050"/>
                                      </a:cubicBezTo>
                                      <a:cubicBezTo>
                                        <a:pt x="5286" y="18998"/>
                                        <a:pt x="5286" y="18946"/>
                                        <a:pt x="5292" y="18867"/>
                                      </a:cubicBezTo>
                                      <a:cubicBezTo>
                                        <a:pt x="5305" y="18685"/>
                                        <a:pt x="5331" y="18555"/>
                                        <a:pt x="5376" y="18477"/>
                                      </a:cubicBezTo>
                                      <a:cubicBezTo>
                                        <a:pt x="5427" y="18425"/>
                                        <a:pt x="5479" y="18373"/>
                                        <a:pt x="5531" y="18321"/>
                                      </a:cubicBezTo>
                                      <a:cubicBezTo>
                                        <a:pt x="5537" y="18321"/>
                                        <a:pt x="5550" y="18321"/>
                                        <a:pt x="5563" y="18321"/>
                                      </a:cubicBezTo>
                                      <a:cubicBezTo>
                                        <a:pt x="5589" y="18321"/>
                                        <a:pt x="5627" y="18373"/>
                                        <a:pt x="5672" y="18503"/>
                                      </a:cubicBezTo>
                                      <a:cubicBezTo>
                                        <a:pt x="5724" y="18633"/>
                                        <a:pt x="5763" y="18685"/>
                                        <a:pt x="5795" y="18659"/>
                                      </a:cubicBezTo>
                                      <a:cubicBezTo>
                                        <a:pt x="5808" y="18659"/>
                                        <a:pt x="5827" y="18607"/>
                                        <a:pt x="5853" y="18555"/>
                                      </a:cubicBezTo>
                                      <a:cubicBezTo>
                                        <a:pt x="5872" y="18503"/>
                                        <a:pt x="5898" y="18477"/>
                                        <a:pt x="5911" y="18477"/>
                                      </a:cubicBezTo>
                                      <a:cubicBezTo>
                                        <a:pt x="5956" y="18477"/>
                                        <a:pt x="5995" y="18555"/>
                                        <a:pt x="6020" y="18685"/>
                                      </a:cubicBezTo>
                                      <a:cubicBezTo>
                                        <a:pt x="6053" y="18815"/>
                                        <a:pt x="6066" y="18998"/>
                                        <a:pt x="6072" y="19180"/>
                                      </a:cubicBezTo>
                                      <a:lnTo>
                                        <a:pt x="6072" y="19310"/>
                                      </a:lnTo>
                                      <a:cubicBezTo>
                                        <a:pt x="6072" y="19466"/>
                                        <a:pt x="6078" y="19596"/>
                                        <a:pt x="6085" y="19700"/>
                                      </a:cubicBezTo>
                                      <a:cubicBezTo>
                                        <a:pt x="6091" y="19804"/>
                                        <a:pt x="6111" y="19882"/>
                                        <a:pt x="6130" y="19986"/>
                                      </a:cubicBezTo>
                                      <a:cubicBezTo>
                                        <a:pt x="6136" y="20013"/>
                                        <a:pt x="6149" y="20039"/>
                                        <a:pt x="6162" y="20039"/>
                                      </a:cubicBezTo>
                                      <a:cubicBezTo>
                                        <a:pt x="6182" y="20039"/>
                                        <a:pt x="6188" y="19986"/>
                                        <a:pt x="6188" y="19856"/>
                                      </a:cubicBezTo>
                                      <a:cubicBezTo>
                                        <a:pt x="6188" y="19726"/>
                                        <a:pt x="6188" y="19622"/>
                                        <a:pt x="6188" y="19518"/>
                                      </a:cubicBezTo>
                                      <a:lnTo>
                                        <a:pt x="6188" y="19102"/>
                                      </a:lnTo>
                                      <a:cubicBezTo>
                                        <a:pt x="6188" y="18867"/>
                                        <a:pt x="6194" y="18659"/>
                                        <a:pt x="6201" y="18451"/>
                                      </a:cubicBezTo>
                                      <a:cubicBezTo>
                                        <a:pt x="6207" y="18243"/>
                                        <a:pt x="6233" y="18191"/>
                                        <a:pt x="6272" y="18243"/>
                                      </a:cubicBezTo>
                                      <a:cubicBezTo>
                                        <a:pt x="6317" y="18321"/>
                                        <a:pt x="6349" y="18425"/>
                                        <a:pt x="6362" y="18581"/>
                                      </a:cubicBezTo>
                                      <a:cubicBezTo>
                                        <a:pt x="6375" y="18737"/>
                                        <a:pt x="6388" y="18920"/>
                                        <a:pt x="6388" y="19128"/>
                                      </a:cubicBezTo>
                                      <a:cubicBezTo>
                                        <a:pt x="6388" y="19258"/>
                                        <a:pt x="6381" y="19388"/>
                                        <a:pt x="6381" y="19518"/>
                                      </a:cubicBezTo>
                                      <a:cubicBezTo>
                                        <a:pt x="6381" y="19648"/>
                                        <a:pt x="6381" y="19778"/>
                                        <a:pt x="6381" y="19908"/>
                                      </a:cubicBezTo>
                                      <a:cubicBezTo>
                                        <a:pt x="6381" y="20091"/>
                                        <a:pt x="6394" y="20169"/>
                                        <a:pt x="6414" y="20169"/>
                                      </a:cubicBezTo>
                                      <a:cubicBezTo>
                                        <a:pt x="6446" y="20117"/>
                                        <a:pt x="6478" y="20065"/>
                                        <a:pt x="6510" y="20013"/>
                                      </a:cubicBezTo>
                                      <a:cubicBezTo>
                                        <a:pt x="6543" y="19986"/>
                                        <a:pt x="6562" y="19908"/>
                                        <a:pt x="6562" y="19778"/>
                                      </a:cubicBezTo>
                                      <a:cubicBezTo>
                                        <a:pt x="6562" y="19726"/>
                                        <a:pt x="6549" y="19544"/>
                                        <a:pt x="6523" y="19206"/>
                                      </a:cubicBezTo>
                                      <a:cubicBezTo>
                                        <a:pt x="6510" y="19076"/>
                                        <a:pt x="6504" y="18946"/>
                                        <a:pt x="6504" y="18841"/>
                                      </a:cubicBezTo>
                                      <a:cubicBezTo>
                                        <a:pt x="6504" y="18763"/>
                                        <a:pt x="6510" y="18685"/>
                                        <a:pt x="6517" y="18607"/>
                                      </a:cubicBezTo>
                                      <a:cubicBezTo>
                                        <a:pt x="6523" y="18529"/>
                                        <a:pt x="6594" y="18321"/>
                                        <a:pt x="6723" y="17983"/>
                                      </a:cubicBezTo>
                                      <a:cubicBezTo>
                                        <a:pt x="6775" y="17853"/>
                                        <a:pt x="6794" y="17696"/>
                                        <a:pt x="6794" y="17514"/>
                                      </a:cubicBezTo>
                                      <a:cubicBezTo>
                                        <a:pt x="6794" y="17410"/>
                                        <a:pt x="6787" y="17306"/>
                                        <a:pt x="6768" y="17150"/>
                                      </a:cubicBezTo>
                                      <a:cubicBezTo>
                                        <a:pt x="6755" y="16994"/>
                                        <a:pt x="6742" y="16864"/>
                                        <a:pt x="6742" y="16786"/>
                                      </a:cubicBezTo>
                                      <a:cubicBezTo>
                                        <a:pt x="6742" y="16681"/>
                                        <a:pt x="6762" y="16499"/>
                                        <a:pt x="6794" y="16239"/>
                                      </a:cubicBezTo>
                                      <a:cubicBezTo>
                                        <a:pt x="6807" y="16135"/>
                                        <a:pt x="6820" y="16031"/>
                                        <a:pt x="6820" y="15953"/>
                                      </a:cubicBezTo>
                                      <a:cubicBezTo>
                                        <a:pt x="6820" y="15901"/>
                                        <a:pt x="6820" y="15849"/>
                                        <a:pt x="6813" y="15797"/>
                                      </a:cubicBezTo>
                                      <a:cubicBezTo>
                                        <a:pt x="6775" y="15562"/>
                                        <a:pt x="6749" y="15432"/>
                                        <a:pt x="6717" y="15380"/>
                                      </a:cubicBezTo>
                                      <a:close/>
                                      <a:moveTo>
                                        <a:pt x="4667" y="16239"/>
                                      </a:moveTo>
                                      <a:cubicBezTo>
                                        <a:pt x="4641" y="15953"/>
                                        <a:pt x="4622" y="15666"/>
                                        <a:pt x="4596" y="15406"/>
                                      </a:cubicBezTo>
                                      <a:cubicBezTo>
                                        <a:pt x="4564" y="14964"/>
                                        <a:pt x="4551" y="14704"/>
                                        <a:pt x="4544" y="14599"/>
                                      </a:cubicBezTo>
                                      <a:cubicBezTo>
                                        <a:pt x="4525" y="14209"/>
                                        <a:pt x="4512" y="13767"/>
                                        <a:pt x="4512" y="13272"/>
                                      </a:cubicBezTo>
                                      <a:cubicBezTo>
                                        <a:pt x="4512" y="12960"/>
                                        <a:pt x="4499" y="12648"/>
                                        <a:pt x="4480" y="12335"/>
                                      </a:cubicBezTo>
                                      <a:cubicBezTo>
                                        <a:pt x="4467" y="12153"/>
                                        <a:pt x="4441" y="11841"/>
                                        <a:pt x="4409" y="11425"/>
                                      </a:cubicBezTo>
                                      <a:cubicBezTo>
                                        <a:pt x="4390" y="11138"/>
                                        <a:pt x="4377" y="10826"/>
                                        <a:pt x="4377" y="10436"/>
                                      </a:cubicBezTo>
                                      <a:cubicBezTo>
                                        <a:pt x="4377" y="10071"/>
                                        <a:pt x="4377" y="9811"/>
                                        <a:pt x="4370" y="9681"/>
                                      </a:cubicBezTo>
                                      <a:cubicBezTo>
                                        <a:pt x="4357" y="9160"/>
                                        <a:pt x="4325" y="8536"/>
                                        <a:pt x="4286" y="7833"/>
                                      </a:cubicBezTo>
                                      <a:cubicBezTo>
                                        <a:pt x="4228" y="6870"/>
                                        <a:pt x="4196" y="6324"/>
                                        <a:pt x="4190" y="6194"/>
                                      </a:cubicBezTo>
                                      <a:cubicBezTo>
                                        <a:pt x="4158" y="5569"/>
                                        <a:pt x="4145" y="4945"/>
                                        <a:pt x="4145" y="4346"/>
                                      </a:cubicBezTo>
                                      <a:cubicBezTo>
                                        <a:pt x="4145" y="4216"/>
                                        <a:pt x="4151" y="4034"/>
                                        <a:pt x="4164" y="3852"/>
                                      </a:cubicBezTo>
                                      <a:cubicBezTo>
                                        <a:pt x="4177" y="3643"/>
                                        <a:pt x="4183" y="3487"/>
                                        <a:pt x="4183" y="3357"/>
                                      </a:cubicBezTo>
                                      <a:cubicBezTo>
                                        <a:pt x="4183" y="3097"/>
                                        <a:pt x="4170" y="2811"/>
                                        <a:pt x="4145" y="2524"/>
                                      </a:cubicBezTo>
                                      <a:cubicBezTo>
                                        <a:pt x="4112" y="2134"/>
                                        <a:pt x="4087" y="1848"/>
                                        <a:pt x="4080" y="1692"/>
                                      </a:cubicBezTo>
                                      <a:cubicBezTo>
                                        <a:pt x="4061" y="1249"/>
                                        <a:pt x="4048" y="989"/>
                                        <a:pt x="4048" y="963"/>
                                      </a:cubicBezTo>
                                      <a:cubicBezTo>
                                        <a:pt x="4029" y="729"/>
                                        <a:pt x="3990" y="573"/>
                                        <a:pt x="3932" y="520"/>
                                      </a:cubicBezTo>
                                      <a:cubicBezTo>
                                        <a:pt x="3906" y="494"/>
                                        <a:pt x="3874" y="546"/>
                                        <a:pt x="3842" y="651"/>
                                      </a:cubicBezTo>
                                      <a:cubicBezTo>
                                        <a:pt x="3809" y="755"/>
                                        <a:pt x="3777" y="807"/>
                                        <a:pt x="3758" y="807"/>
                                      </a:cubicBezTo>
                                      <a:cubicBezTo>
                                        <a:pt x="3745" y="807"/>
                                        <a:pt x="3700" y="807"/>
                                        <a:pt x="3616" y="781"/>
                                      </a:cubicBezTo>
                                      <a:cubicBezTo>
                                        <a:pt x="3532" y="755"/>
                                        <a:pt x="3474" y="755"/>
                                        <a:pt x="3429" y="755"/>
                                      </a:cubicBezTo>
                                      <a:cubicBezTo>
                                        <a:pt x="3403" y="755"/>
                                        <a:pt x="3378" y="703"/>
                                        <a:pt x="3339" y="599"/>
                                      </a:cubicBezTo>
                                      <a:cubicBezTo>
                                        <a:pt x="3300" y="494"/>
                                        <a:pt x="3268" y="442"/>
                                        <a:pt x="3236" y="468"/>
                                      </a:cubicBezTo>
                                      <a:cubicBezTo>
                                        <a:pt x="3171" y="494"/>
                                        <a:pt x="3126" y="651"/>
                                        <a:pt x="3100" y="937"/>
                                      </a:cubicBezTo>
                                      <a:cubicBezTo>
                                        <a:pt x="3081" y="1145"/>
                                        <a:pt x="3075" y="1405"/>
                                        <a:pt x="3075" y="1744"/>
                                      </a:cubicBezTo>
                                      <a:cubicBezTo>
                                        <a:pt x="3075" y="1926"/>
                                        <a:pt x="3068" y="2160"/>
                                        <a:pt x="3055" y="2446"/>
                                      </a:cubicBezTo>
                                      <a:cubicBezTo>
                                        <a:pt x="3030" y="2941"/>
                                        <a:pt x="3017" y="3305"/>
                                        <a:pt x="3017" y="3539"/>
                                      </a:cubicBezTo>
                                      <a:cubicBezTo>
                                        <a:pt x="3017" y="4086"/>
                                        <a:pt x="2997" y="4684"/>
                                        <a:pt x="2965" y="5361"/>
                                      </a:cubicBezTo>
                                      <a:cubicBezTo>
                                        <a:pt x="2894" y="6740"/>
                                        <a:pt x="2862" y="7703"/>
                                        <a:pt x="2862" y="8224"/>
                                      </a:cubicBezTo>
                                      <a:cubicBezTo>
                                        <a:pt x="2862" y="8510"/>
                                        <a:pt x="2849" y="8848"/>
                                        <a:pt x="2817" y="9239"/>
                                      </a:cubicBezTo>
                                      <a:cubicBezTo>
                                        <a:pt x="2785" y="9629"/>
                                        <a:pt x="2772" y="9941"/>
                                        <a:pt x="2772" y="10175"/>
                                      </a:cubicBezTo>
                                      <a:cubicBezTo>
                                        <a:pt x="2772" y="10227"/>
                                        <a:pt x="2772" y="10253"/>
                                        <a:pt x="2772" y="10332"/>
                                      </a:cubicBezTo>
                                      <a:cubicBezTo>
                                        <a:pt x="2772" y="10384"/>
                                        <a:pt x="2772" y="10462"/>
                                        <a:pt x="2772" y="10488"/>
                                      </a:cubicBezTo>
                                      <a:cubicBezTo>
                                        <a:pt x="2772" y="10540"/>
                                        <a:pt x="2778" y="10592"/>
                                        <a:pt x="2778" y="10696"/>
                                      </a:cubicBezTo>
                                      <a:lnTo>
                                        <a:pt x="2778" y="10878"/>
                                      </a:lnTo>
                                      <a:cubicBezTo>
                                        <a:pt x="2778" y="11138"/>
                                        <a:pt x="2765" y="11399"/>
                                        <a:pt x="2752" y="11711"/>
                                      </a:cubicBezTo>
                                      <a:cubicBezTo>
                                        <a:pt x="2739" y="11893"/>
                                        <a:pt x="2720" y="12179"/>
                                        <a:pt x="2694" y="12570"/>
                                      </a:cubicBezTo>
                                      <a:cubicBezTo>
                                        <a:pt x="2636" y="13506"/>
                                        <a:pt x="2598" y="14131"/>
                                        <a:pt x="2578" y="14469"/>
                                      </a:cubicBezTo>
                                      <a:cubicBezTo>
                                        <a:pt x="2553" y="15068"/>
                                        <a:pt x="2540" y="15719"/>
                                        <a:pt x="2540" y="16395"/>
                                      </a:cubicBezTo>
                                      <a:lnTo>
                                        <a:pt x="2540" y="17436"/>
                                      </a:lnTo>
                                      <a:cubicBezTo>
                                        <a:pt x="2540" y="17514"/>
                                        <a:pt x="2527" y="17748"/>
                                        <a:pt x="2514" y="18139"/>
                                      </a:cubicBezTo>
                                      <a:cubicBezTo>
                                        <a:pt x="2507" y="18295"/>
                                        <a:pt x="2501" y="18425"/>
                                        <a:pt x="2501" y="18503"/>
                                      </a:cubicBezTo>
                                      <a:cubicBezTo>
                                        <a:pt x="2501" y="18711"/>
                                        <a:pt x="2520" y="18815"/>
                                        <a:pt x="2565" y="18815"/>
                                      </a:cubicBezTo>
                                      <a:cubicBezTo>
                                        <a:pt x="2598" y="18815"/>
                                        <a:pt x="2623" y="18711"/>
                                        <a:pt x="2656" y="18477"/>
                                      </a:cubicBezTo>
                                      <a:cubicBezTo>
                                        <a:pt x="2681" y="18243"/>
                                        <a:pt x="2714" y="18139"/>
                                        <a:pt x="2739" y="18165"/>
                                      </a:cubicBezTo>
                                      <a:cubicBezTo>
                                        <a:pt x="2785" y="18217"/>
                                        <a:pt x="2810" y="18451"/>
                                        <a:pt x="2810" y="18867"/>
                                      </a:cubicBezTo>
                                      <a:cubicBezTo>
                                        <a:pt x="2817" y="19284"/>
                                        <a:pt x="2849" y="19492"/>
                                        <a:pt x="2914" y="19492"/>
                                      </a:cubicBezTo>
                                      <a:cubicBezTo>
                                        <a:pt x="2952" y="19492"/>
                                        <a:pt x="2978" y="19414"/>
                                        <a:pt x="2997" y="19232"/>
                                      </a:cubicBezTo>
                                      <a:cubicBezTo>
                                        <a:pt x="3004" y="19128"/>
                                        <a:pt x="3010" y="18945"/>
                                        <a:pt x="3010" y="18659"/>
                                      </a:cubicBezTo>
                                      <a:lnTo>
                                        <a:pt x="3010" y="18477"/>
                                      </a:lnTo>
                                      <a:cubicBezTo>
                                        <a:pt x="3010" y="18217"/>
                                        <a:pt x="3017" y="18009"/>
                                        <a:pt x="3030" y="17879"/>
                                      </a:cubicBezTo>
                                      <a:cubicBezTo>
                                        <a:pt x="3042" y="17722"/>
                                        <a:pt x="3068" y="17644"/>
                                        <a:pt x="3107" y="17644"/>
                                      </a:cubicBezTo>
                                      <a:cubicBezTo>
                                        <a:pt x="3165" y="17644"/>
                                        <a:pt x="3204" y="17566"/>
                                        <a:pt x="3223" y="17410"/>
                                      </a:cubicBezTo>
                                      <a:cubicBezTo>
                                        <a:pt x="3242" y="17254"/>
                                        <a:pt x="3255" y="17046"/>
                                        <a:pt x="3255" y="16759"/>
                                      </a:cubicBezTo>
                                      <a:cubicBezTo>
                                        <a:pt x="3255" y="16733"/>
                                        <a:pt x="3242" y="16603"/>
                                        <a:pt x="3210" y="16343"/>
                                      </a:cubicBezTo>
                                      <a:cubicBezTo>
                                        <a:pt x="3197" y="16265"/>
                                        <a:pt x="3197" y="16187"/>
                                        <a:pt x="3210" y="16083"/>
                                      </a:cubicBezTo>
                                      <a:cubicBezTo>
                                        <a:pt x="3216" y="16005"/>
                                        <a:pt x="3236" y="15953"/>
                                        <a:pt x="3262" y="15875"/>
                                      </a:cubicBezTo>
                                      <a:cubicBezTo>
                                        <a:pt x="3287" y="15797"/>
                                        <a:pt x="3307" y="15745"/>
                                        <a:pt x="3320" y="15692"/>
                                      </a:cubicBezTo>
                                      <a:cubicBezTo>
                                        <a:pt x="3326" y="15640"/>
                                        <a:pt x="3333" y="15562"/>
                                        <a:pt x="3333" y="15510"/>
                                      </a:cubicBezTo>
                                      <a:cubicBezTo>
                                        <a:pt x="3333" y="15458"/>
                                        <a:pt x="3326" y="15354"/>
                                        <a:pt x="3320" y="15250"/>
                                      </a:cubicBezTo>
                                      <a:cubicBezTo>
                                        <a:pt x="3300" y="15042"/>
                                        <a:pt x="3294" y="14912"/>
                                        <a:pt x="3294" y="14860"/>
                                      </a:cubicBezTo>
                                      <a:cubicBezTo>
                                        <a:pt x="3294" y="14782"/>
                                        <a:pt x="3300" y="14704"/>
                                        <a:pt x="3313" y="14652"/>
                                      </a:cubicBezTo>
                                      <a:cubicBezTo>
                                        <a:pt x="3326" y="14599"/>
                                        <a:pt x="3339" y="14573"/>
                                        <a:pt x="3352" y="14573"/>
                                      </a:cubicBezTo>
                                      <a:cubicBezTo>
                                        <a:pt x="3358" y="14573"/>
                                        <a:pt x="3403" y="14808"/>
                                        <a:pt x="3487" y="15250"/>
                                      </a:cubicBezTo>
                                      <a:cubicBezTo>
                                        <a:pt x="3519" y="15432"/>
                                        <a:pt x="3558" y="15510"/>
                                        <a:pt x="3597" y="15484"/>
                                      </a:cubicBezTo>
                                      <a:cubicBezTo>
                                        <a:pt x="3642" y="15458"/>
                                        <a:pt x="3668" y="15250"/>
                                        <a:pt x="3687" y="14886"/>
                                      </a:cubicBezTo>
                                      <a:cubicBezTo>
                                        <a:pt x="3706" y="14521"/>
                                        <a:pt x="3726" y="14339"/>
                                        <a:pt x="3751" y="14339"/>
                                      </a:cubicBezTo>
                                      <a:cubicBezTo>
                                        <a:pt x="3758" y="14339"/>
                                        <a:pt x="3771" y="14339"/>
                                        <a:pt x="3784" y="14365"/>
                                      </a:cubicBezTo>
                                      <a:cubicBezTo>
                                        <a:pt x="3809" y="14417"/>
                                        <a:pt x="3829" y="14469"/>
                                        <a:pt x="3842" y="14547"/>
                                      </a:cubicBezTo>
                                      <a:cubicBezTo>
                                        <a:pt x="3855" y="14599"/>
                                        <a:pt x="3868" y="14704"/>
                                        <a:pt x="3868" y="14808"/>
                                      </a:cubicBezTo>
                                      <a:cubicBezTo>
                                        <a:pt x="3868" y="14938"/>
                                        <a:pt x="3874" y="15094"/>
                                        <a:pt x="3880" y="15276"/>
                                      </a:cubicBezTo>
                                      <a:cubicBezTo>
                                        <a:pt x="3887" y="15484"/>
                                        <a:pt x="3887" y="15693"/>
                                        <a:pt x="3887" y="15901"/>
                                      </a:cubicBezTo>
                                      <a:cubicBezTo>
                                        <a:pt x="3887" y="16135"/>
                                        <a:pt x="3893" y="16369"/>
                                        <a:pt x="3913" y="16603"/>
                                      </a:cubicBezTo>
                                      <a:cubicBezTo>
                                        <a:pt x="3938" y="16942"/>
                                        <a:pt x="3951" y="17150"/>
                                        <a:pt x="3958" y="17228"/>
                                      </a:cubicBezTo>
                                      <a:cubicBezTo>
                                        <a:pt x="3971" y="17488"/>
                                        <a:pt x="3977" y="18009"/>
                                        <a:pt x="3984" y="18815"/>
                                      </a:cubicBezTo>
                                      <a:cubicBezTo>
                                        <a:pt x="3984" y="19622"/>
                                        <a:pt x="4003" y="20039"/>
                                        <a:pt x="4035" y="20039"/>
                                      </a:cubicBezTo>
                                      <a:cubicBezTo>
                                        <a:pt x="4048" y="20039"/>
                                        <a:pt x="4067" y="19986"/>
                                        <a:pt x="4093" y="19856"/>
                                      </a:cubicBezTo>
                                      <a:cubicBezTo>
                                        <a:pt x="4112" y="19726"/>
                                        <a:pt x="4132" y="19596"/>
                                        <a:pt x="4145" y="19440"/>
                                      </a:cubicBezTo>
                                      <a:cubicBezTo>
                                        <a:pt x="4151" y="19388"/>
                                        <a:pt x="4158" y="19232"/>
                                        <a:pt x="4177" y="18972"/>
                                      </a:cubicBezTo>
                                      <a:cubicBezTo>
                                        <a:pt x="4177" y="18946"/>
                                        <a:pt x="4177" y="18893"/>
                                        <a:pt x="4177" y="18841"/>
                                      </a:cubicBezTo>
                                      <a:lnTo>
                                        <a:pt x="4177" y="18555"/>
                                      </a:lnTo>
                                      <a:cubicBezTo>
                                        <a:pt x="4177" y="18425"/>
                                        <a:pt x="4183" y="18347"/>
                                        <a:pt x="4196" y="18295"/>
                                      </a:cubicBezTo>
                                      <a:cubicBezTo>
                                        <a:pt x="4209" y="18243"/>
                                        <a:pt x="4216" y="18217"/>
                                        <a:pt x="4222" y="18217"/>
                                      </a:cubicBezTo>
                                      <a:cubicBezTo>
                                        <a:pt x="4228" y="18217"/>
                                        <a:pt x="4241" y="18399"/>
                                        <a:pt x="4261" y="18789"/>
                                      </a:cubicBezTo>
                                      <a:cubicBezTo>
                                        <a:pt x="4274" y="19180"/>
                                        <a:pt x="4306" y="19362"/>
                                        <a:pt x="4344" y="19362"/>
                                      </a:cubicBezTo>
                                      <a:cubicBezTo>
                                        <a:pt x="4383" y="19362"/>
                                        <a:pt x="4403" y="19180"/>
                                        <a:pt x="4403" y="18841"/>
                                      </a:cubicBezTo>
                                      <a:cubicBezTo>
                                        <a:pt x="4403" y="18503"/>
                                        <a:pt x="4422" y="18321"/>
                                        <a:pt x="4454" y="18269"/>
                                      </a:cubicBezTo>
                                      <a:cubicBezTo>
                                        <a:pt x="4480" y="18243"/>
                                        <a:pt x="4499" y="18269"/>
                                        <a:pt x="4506" y="18321"/>
                                      </a:cubicBezTo>
                                      <a:cubicBezTo>
                                        <a:pt x="4512" y="18399"/>
                                        <a:pt x="4512" y="18477"/>
                                        <a:pt x="4512" y="18581"/>
                                      </a:cubicBezTo>
                                      <a:lnTo>
                                        <a:pt x="4512" y="18867"/>
                                      </a:lnTo>
                                      <a:cubicBezTo>
                                        <a:pt x="4512" y="19076"/>
                                        <a:pt x="4519" y="19232"/>
                                        <a:pt x="4531" y="19336"/>
                                      </a:cubicBezTo>
                                      <a:cubicBezTo>
                                        <a:pt x="4544" y="19466"/>
                                        <a:pt x="4577" y="19518"/>
                                        <a:pt x="4615" y="19518"/>
                                      </a:cubicBezTo>
                                      <a:cubicBezTo>
                                        <a:pt x="4673" y="19518"/>
                                        <a:pt x="4712" y="19440"/>
                                        <a:pt x="4738" y="19258"/>
                                      </a:cubicBezTo>
                                      <a:cubicBezTo>
                                        <a:pt x="4763" y="19076"/>
                                        <a:pt x="4770" y="18815"/>
                                        <a:pt x="4770" y="18503"/>
                                      </a:cubicBezTo>
                                      <a:cubicBezTo>
                                        <a:pt x="4770" y="18191"/>
                                        <a:pt x="4763" y="17879"/>
                                        <a:pt x="4744" y="17514"/>
                                      </a:cubicBezTo>
                                      <a:cubicBezTo>
                                        <a:pt x="4712" y="17072"/>
                                        <a:pt x="4686" y="16681"/>
                                        <a:pt x="4667" y="16239"/>
                                      </a:cubicBezTo>
                                      <a:close/>
                                      <a:moveTo>
                                        <a:pt x="3481" y="11789"/>
                                      </a:moveTo>
                                      <a:cubicBezTo>
                                        <a:pt x="3442" y="11789"/>
                                        <a:pt x="3410" y="11763"/>
                                        <a:pt x="3397" y="11711"/>
                                      </a:cubicBezTo>
                                      <a:cubicBezTo>
                                        <a:pt x="3378" y="11659"/>
                                        <a:pt x="3371" y="11581"/>
                                        <a:pt x="3371" y="11503"/>
                                      </a:cubicBezTo>
                                      <a:cubicBezTo>
                                        <a:pt x="3371" y="11399"/>
                                        <a:pt x="3378" y="11294"/>
                                        <a:pt x="3397" y="11164"/>
                                      </a:cubicBezTo>
                                      <a:cubicBezTo>
                                        <a:pt x="3403" y="11112"/>
                                        <a:pt x="3410" y="11060"/>
                                        <a:pt x="3423" y="11008"/>
                                      </a:cubicBezTo>
                                      <a:cubicBezTo>
                                        <a:pt x="3423" y="10956"/>
                                        <a:pt x="3416" y="10852"/>
                                        <a:pt x="3403" y="10748"/>
                                      </a:cubicBezTo>
                                      <a:cubicBezTo>
                                        <a:pt x="3378" y="10514"/>
                                        <a:pt x="3371" y="10384"/>
                                        <a:pt x="3371" y="10358"/>
                                      </a:cubicBezTo>
                                      <a:cubicBezTo>
                                        <a:pt x="3371" y="9993"/>
                                        <a:pt x="3384" y="9603"/>
                                        <a:pt x="3403" y="9186"/>
                                      </a:cubicBezTo>
                                      <a:cubicBezTo>
                                        <a:pt x="3423" y="8770"/>
                                        <a:pt x="3461" y="8536"/>
                                        <a:pt x="3507" y="8432"/>
                                      </a:cubicBezTo>
                                      <a:cubicBezTo>
                                        <a:pt x="3519" y="8510"/>
                                        <a:pt x="3519" y="8588"/>
                                        <a:pt x="3519" y="8692"/>
                                      </a:cubicBezTo>
                                      <a:cubicBezTo>
                                        <a:pt x="3519" y="8796"/>
                                        <a:pt x="3519" y="8900"/>
                                        <a:pt x="3519" y="8978"/>
                                      </a:cubicBezTo>
                                      <a:cubicBezTo>
                                        <a:pt x="3519" y="9108"/>
                                        <a:pt x="3519" y="9265"/>
                                        <a:pt x="3526" y="9447"/>
                                      </a:cubicBezTo>
                                      <a:cubicBezTo>
                                        <a:pt x="3532" y="9629"/>
                                        <a:pt x="3552" y="9707"/>
                                        <a:pt x="3584" y="9707"/>
                                      </a:cubicBezTo>
                                      <a:cubicBezTo>
                                        <a:pt x="3610" y="9707"/>
                                        <a:pt x="3623" y="9655"/>
                                        <a:pt x="3635" y="9551"/>
                                      </a:cubicBezTo>
                                      <a:cubicBezTo>
                                        <a:pt x="3635" y="9525"/>
                                        <a:pt x="3642" y="9421"/>
                                        <a:pt x="3648" y="9265"/>
                                      </a:cubicBezTo>
                                      <a:cubicBezTo>
                                        <a:pt x="3655" y="9108"/>
                                        <a:pt x="3661" y="8978"/>
                                        <a:pt x="3674" y="8874"/>
                                      </a:cubicBezTo>
                                      <a:cubicBezTo>
                                        <a:pt x="3681" y="8822"/>
                                        <a:pt x="3681" y="8822"/>
                                        <a:pt x="3687" y="8822"/>
                                      </a:cubicBezTo>
                                      <a:cubicBezTo>
                                        <a:pt x="3693" y="8822"/>
                                        <a:pt x="3700" y="8874"/>
                                        <a:pt x="3706" y="8952"/>
                                      </a:cubicBezTo>
                                      <a:cubicBezTo>
                                        <a:pt x="3713" y="9030"/>
                                        <a:pt x="3719" y="9160"/>
                                        <a:pt x="3732" y="9343"/>
                                      </a:cubicBezTo>
                                      <a:lnTo>
                                        <a:pt x="3732" y="10696"/>
                                      </a:lnTo>
                                      <a:cubicBezTo>
                                        <a:pt x="3739" y="10930"/>
                                        <a:pt x="3739" y="11138"/>
                                        <a:pt x="3745" y="11373"/>
                                      </a:cubicBezTo>
                                      <a:cubicBezTo>
                                        <a:pt x="3751" y="11607"/>
                                        <a:pt x="3751" y="11737"/>
                                        <a:pt x="3751" y="11815"/>
                                      </a:cubicBezTo>
                                      <a:lnTo>
                                        <a:pt x="3481" y="11815"/>
                                      </a:lnTo>
                                      <a:close/>
                                      <a:moveTo>
                                        <a:pt x="18603" y="5986"/>
                                      </a:moveTo>
                                      <a:cubicBezTo>
                                        <a:pt x="18603" y="6246"/>
                                        <a:pt x="18628" y="6376"/>
                                        <a:pt x="18686" y="6376"/>
                                      </a:cubicBezTo>
                                      <a:cubicBezTo>
                                        <a:pt x="18699" y="6376"/>
                                        <a:pt x="18719" y="6350"/>
                                        <a:pt x="18738" y="6324"/>
                                      </a:cubicBezTo>
                                      <a:cubicBezTo>
                                        <a:pt x="18783" y="6246"/>
                                        <a:pt x="18809" y="6116"/>
                                        <a:pt x="18809" y="5881"/>
                                      </a:cubicBezTo>
                                      <a:cubicBezTo>
                                        <a:pt x="18809" y="5777"/>
                                        <a:pt x="18803" y="5621"/>
                                        <a:pt x="18790" y="5387"/>
                                      </a:cubicBezTo>
                                      <a:cubicBezTo>
                                        <a:pt x="18777" y="5153"/>
                                        <a:pt x="18770" y="4971"/>
                                        <a:pt x="18770" y="4866"/>
                                      </a:cubicBezTo>
                                      <a:cubicBezTo>
                                        <a:pt x="18770" y="4580"/>
                                        <a:pt x="18764" y="4190"/>
                                        <a:pt x="18751" y="3747"/>
                                      </a:cubicBezTo>
                                      <a:cubicBezTo>
                                        <a:pt x="18732" y="2915"/>
                                        <a:pt x="18719" y="2316"/>
                                        <a:pt x="18719" y="1978"/>
                                      </a:cubicBezTo>
                                      <a:lnTo>
                                        <a:pt x="18719" y="1067"/>
                                      </a:lnTo>
                                      <a:cubicBezTo>
                                        <a:pt x="18719" y="937"/>
                                        <a:pt x="18712" y="859"/>
                                        <a:pt x="18706" y="781"/>
                                      </a:cubicBezTo>
                                      <a:cubicBezTo>
                                        <a:pt x="18693" y="729"/>
                                        <a:pt x="18674" y="703"/>
                                        <a:pt x="18641" y="703"/>
                                      </a:cubicBezTo>
                                      <a:cubicBezTo>
                                        <a:pt x="18622" y="703"/>
                                        <a:pt x="18590" y="729"/>
                                        <a:pt x="18558" y="807"/>
                                      </a:cubicBezTo>
                                      <a:cubicBezTo>
                                        <a:pt x="18525" y="859"/>
                                        <a:pt x="18500" y="911"/>
                                        <a:pt x="18474" y="911"/>
                                      </a:cubicBezTo>
                                      <a:cubicBezTo>
                                        <a:pt x="18454" y="911"/>
                                        <a:pt x="18435" y="885"/>
                                        <a:pt x="18409" y="833"/>
                                      </a:cubicBezTo>
                                      <a:cubicBezTo>
                                        <a:pt x="18384" y="781"/>
                                        <a:pt x="18364" y="755"/>
                                        <a:pt x="18345" y="755"/>
                                      </a:cubicBezTo>
                                      <a:cubicBezTo>
                                        <a:pt x="18313" y="755"/>
                                        <a:pt x="18280" y="807"/>
                                        <a:pt x="18235" y="885"/>
                                      </a:cubicBezTo>
                                      <a:cubicBezTo>
                                        <a:pt x="18190" y="963"/>
                                        <a:pt x="18158" y="1015"/>
                                        <a:pt x="18126" y="1015"/>
                                      </a:cubicBezTo>
                                      <a:cubicBezTo>
                                        <a:pt x="18093" y="1015"/>
                                        <a:pt x="18055" y="963"/>
                                        <a:pt x="18010" y="885"/>
                                      </a:cubicBezTo>
                                      <a:cubicBezTo>
                                        <a:pt x="17919" y="703"/>
                                        <a:pt x="17861" y="625"/>
                                        <a:pt x="17836" y="625"/>
                                      </a:cubicBezTo>
                                      <a:cubicBezTo>
                                        <a:pt x="17816" y="625"/>
                                        <a:pt x="17797" y="625"/>
                                        <a:pt x="17791" y="651"/>
                                      </a:cubicBezTo>
                                      <a:cubicBezTo>
                                        <a:pt x="17784" y="651"/>
                                        <a:pt x="17771" y="677"/>
                                        <a:pt x="17752" y="729"/>
                                      </a:cubicBezTo>
                                      <a:cubicBezTo>
                                        <a:pt x="17732" y="781"/>
                                        <a:pt x="17720" y="781"/>
                                        <a:pt x="17707" y="807"/>
                                      </a:cubicBezTo>
                                      <a:cubicBezTo>
                                        <a:pt x="17687" y="807"/>
                                        <a:pt x="17655" y="781"/>
                                        <a:pt x="17623" y="703"/>
                                      </a:cubicBezTo>
                                      <a:cubicBezTo>
                                        <a:pt x="17591" y="625"/>
                                        <a:pt x="17558" y="573"/>
                                        <a:pt x="17539" y="573"/>
                                      </a:cubicBezTo>
                                      <a:cubicBezTo>
                                        <a:pt x="17513" y="573"/>
                                        <a:pt x="17488" y="599"/>
                                        <a:pt x="17455" y="651"/>
                                      </a:cubicBezTo>
                                      <a:cubicBezTo>
                                        <a:pt x="17391" y="755"/>
                                        <a:pt x="17339" y="807"/>
                                        <a:pt x="17307" y="807"/>
                                      </a:cubicBezTo>
                                      <a:cubicBezTo>
                                        <a:pt x="17288" y="807"/>
                                        <a:pt x="17268" y="807"/>
                                        <a:pt x="17243" y="781"/>
                                      </a:cubicBezTo>
                                      <a:cubicBezTo>
                                        <a:pt x="17217" y="755"/>
                                        <a:pt x="17197" y="755"/>
                                        <a:pt x="17185" y="755"/>
                                      </a:cubicBezTo>
                                      <a:cubicBezTo>
                                        <a:pt x="17120" y="755"/>
                                        <a:pt x="17069" y="807"/>
                                        <a:pt x="17030" y="885"/>
                                      </a:cubicBezTo>
                                      <a:cubicBezTo>
                                        <a:pt x="16991" y="963"/>
                                        <a:pt x="16965" y="1093"/>
                                        <a:pt x="16953" y="1275"/>
                                      </a:cubicBezTo>
                                      <a:cubicBezTo>
                                        <a:pt x="16946" y="1379"/>
                                        <a:pt x="16953" y="1509"/>
                                        <a:pt x="16978" y="1666"/>
                                      </a:cubicBezTo>
                                      <a:cubicBezTo>
                                        <a:pt x="17004" y="1822"/>
                                        <a:pt x="17011" y="1952"/>
                                        <a:pt x="17011" y="2030"/>
                                      </a:cubicBezTo>
                                      <a:cubicBezTo>
                                        <a:pt x="17011" y="2082"/>
                                        <a:pt x="17004" y="2160"/>
                                        <a:pt x="16998" y="2264"/>
                                      </a:cubicBezTo>
                                      <a:cubicBezTo>
                                        <a:pt x="16991" y="2368"/>
                                        <a:pt x="16985" y="2446"/>
                                        <a:pt x="16985" y="2498"/>
                                      </a:cubicBezTo>
                                      <a:cubicBezTo>
                                        <a:pt x="16985" y="2628"/>
                                        <a:pt x="16991" y="2759"/>
                                        <a:pt x="17004" y="2941"/>
                                      </a:cubicBezTo>
                                      <a:cubicBezTo>
                                        <a:pt x="17017" y="3123"/>
                                        <a:pt x="17023" y="3279"/>
                                        <a:pt x="17023" y="3383"/>
                                      </a:cubicBezTo>
                                      <a:cubicBezTo>
                                        <a:pt x="17023" y="3487"/>
                                        <a:pt x="17023" y="3643"/>
                                        <a:pt x="17017" y="3826"/>
                                      </a:cubicBezTo>
                                      <a:cubicBezTo>
                                        <a:pt x="17011" y="4008"/>
                                        <a:pt x="17011" y="4164"/>
                                        <a:pt x="17011" y="4268"/>
                                      </a:cubicBezTo>
                                      <a:cubicBezTo>
                                        <a:pt x="17011" y="4398"/>
                                        <a:pt x="17017" y="4580"/>
                                        <a:pt x="17030" y="4736"/>
                                      </a:cubicBezTo>
                                      <a:cubicBezTo>
                                        <a:pt x="17056" y="5101"/>
                                        <a:pt x="17069" y="5335"/>
                                        <a:pt x="17069" y="5465"/>
                                      </a:cubicBezTo>
                                      <a:lnTo>
                                        <a:pt x="17069" y="5621"/>
                                      </a:lnTo>
                                      <a:cubicBezTo>
                                        <a:pt x="17069" y="5725"/>
                                        <a:pt x="17062" y="5881"/>
                                        <a:pt x="17043" y="6038"/>
                                      </a:cubicBezTo>
                                      <a:cubicBezTo>
                                        <a:pt x="17023" y="6220"/>
                                        <a:pt x="17011" y="6324"/>
                                        <a:pt x="17011" y="6402"/>
                                      </a:cubicBezTo>
                                      <a:cubicBezTo>
                                        <a:pt x="16998" y="6636"/>
                                        <a:pt x="16991" y="6792"/>
                                        <a:pt x="16991" y="6896"/>
                                      </a:cubicBezTo>
                                      <a:cubicBezTo>
                                        <a:pt x="16991" y="7000"/>
                                        <a:pt x="16985" y="7157"/>
                                        <a:pt x="16985" y="7391"/>
                                      </a:cubicBezTo>
                                      <a:lnTo>
                                        <a:pt x="16985" y="7911"/>
                                      </a:lnTo>
                                      <a:cubicBezTo>
                                        <a:pt x="16985" y="8119"/>
                                        <a:pt x="16985" y="8302"/>
                                        <a:pt x="16978" y="8484"/>
                                      </a:cubicBezTo>
                                      <a:cubicBezTo>
                                        <a:pt x="16972" y="8666"/>
                                        <a:pt x="16965" y="8848"/>
                                        <a:pt x="16953" y="9030"/>
                                      </a:cubicBezTo>
                                      <a:cubicBezTo>
                                        <a:pt x="16946" y="9082"/>
                                        <a:pt x="16933" y="9213"/>
                                        <a:pt x="16901" y="9447"/>
                                      </a:cubicBezTo>
                                      <a:cubicBezTo>
                                        <a:pt x="16882" y="9603"/>
                                        <a:pt x="16875" y="9733"/>
                                        <a:pt x="16882" y="9863"/>
                                      </a:cubicBezTo>
                                      <a:cubicBezTo>
                                        <a:pt x="16882" y="9941"/>
                                        <a:pt x="16888" y="10071"/>
                                        <a:pt x="16895" y="10227"/>
                                      </a:cubicBezTo>
                                      <a:cubicBezTo>
                                        <a:pt x="16901" y="10280"/>
                                        <a:pt x="16914" y="10332"/>
                                        <a:pt x="16927" y="10332"/>
                                      </a:cubicBezTo>
                                      <a:cubicBezTo>
                                        <a:pt x="16940" y="10332"/>
                                        <a:pt x="16959" y="10332"/>
                                        <a:pt x="16978" y="10279"/>
                                      </a:cubicBezTo>
                                      <a:cubicBezTo>
                                        <a:pt x="16998" y="10253"/>
                                        <a:pt x="17017" y="10227"/>
                                        <a:pt x="17030" y="10227"/>
                                      </a:cubicBezTo>
                                      <a:cubicBezTo>
                                        <a:pt x="17088" y="10253"/>
                                        <a:pt x="17114" y="10384"/>
                                        <a:pt x="17114" y="10592"/>
                                      </a:cubicBezTo>
                                      <a:cubicBezTo>
                                        <a:pt x="17114" y="10670"/>
                                        <a:pt x="17094" y="10982"/>
                                        <a:pt x="17056" y="11555"/>
                                      </a:cubicBezTo>
                                      <a:cubicBezTo>
                                        <a:pt x="17036" y="11815"/>
                                        <a:pt x="17030" y="11997"/>
                                        <a:pt x="17030" y="12153"/>
                                      </a:cubicBezTo>
                                      <a:cubicBezTo>
                                        <a:pt x="17030" y="12596"/>
                                        <a:pt x="17023" y="13168"/>
                                        <a:pt x="17004" y="13871"/>
                                      </a:cubicBezTo>
                                      <a:cubicBezTo>
                                        <a:pt x="16991" y="14573"/>
                                        <a:pt x="16978" y="15146"/>
                                        <a:pt x="16978" y="15588"/>
                                      </a:cubicBezTo>
                                      <a:lnTo>
                                        <a:pt x="16978" y="16161"/>
                                      </a:lnTo>
                                      <a:cubicBezTo>
                                        <a:pt x="16978" y="16265"/>
                                        <a:pt x="16978" y="16369"/>
                                        <a:pt x="16978" y="16499"/>
                                      </a:cubicBezTo>
                                      <a:cubicBezTo>
                                        <a:pt x="16978" y="16629"/>
                                        <a:pt x="16978" y="16733"/>
                                        <a:pt x="16978" y="16786"/>
                                      </a:cubicBezTo>
                                      <a:cubicBezTo>
                                        <a:pt x="16978" y="16812"/>
                                        <a:pt x="16978" y="16864"/>
                                        <a:pt x="16978" y="16942"/>
                                      </a:cubicBezTo>
                                      <a:cubicBezTo>
                                        <a:pt x="16978" y="17020"/>
                                        <a:pt x="16978" y="17124"/>
                                        <a:pt x="16985" y="17254"/>
                                      </a:cubicBezTo>
                                      <a:cubicBezTo>
                                        <a:pt x="16985" y="17384"/>
                                        <a:pt x="16991" y="17618"/>
                                        <a:pt x="16998" y="17931"/>
                                      </a:cubicBezTo>
                                      <a:cubicBezTo>
                                        <a:pt x="17004" y="18243"/>
                                        <a:pt x="17036" y="18399"/>
                                        <a:pt x="17094" y="18347"/>
                                      </a:cubicBezTo>
                                      <a:cubicBezTo>
                                        <a:pt x="17101" y="18347"/>
                                        <a:pt x="17114" y="18321"/>
                                        <a:pt x="17133" y="18269"/>
                                      </a:cubicBezTo>
                                      <a:cubicBezTo>
                                        <a:pt x="17146" y="18217"/>
                                        <a:pt x="17159" y="18217"/>
                                        <a:pt x="17172" y="18191"/>
                                      </a:cubicBezTo>
                                      <a:cubicBezTo>
                                        <a:pt x="17197" y="18165"/>
                                        <a:pt x="17230" y="18243"/>
                                        <a:pt x="17275" y="18399"/>
                                      </a:cubicBezTo>
                                      <a:cubicBezTo>
                                        <a:pt x="17314" y="18555"/>
                                        <a:pt x="17352" y="18607"/>
                                        <a:pt x="17378" y="18581"/>
                                      </a:cubicBezTo>
                                      <a:cubicBezTo>
                                        <a:pt x="17391" y="18555"/>
                                        <a:pt x="17404" y="18503"/>
                                        <a:pt x="17423" y="18425"/>
                                      </a:cubicBezTo>
                                      <a:cubicBezTo>
                                        <a:pt x="17436" y="18347"/>
                                        <a:pt x="17449" y="18295"/>
                                        <a:pt x="17462" y="18269"/>
                                      </a:cubicBezTo>
                                      <a:cubicBezTo>
                                        <a:pt x="17475" y="18243"/>
                                        <a:pt x="17481" y="18243"/>
                                        <a:pt x="17494" y="18243"/>
                                      </a:cubicBezTo>
                                      <a:cubicBezTo>
                                        <a:pt x="17526" y="18243"/>
                                        <a:pt x="17558" y="18503"/>
                                        <a:pt x="17591" y="19024"/>
                                      </a:cubicBezTo>
                                      <a:cubicBezTo>
                                        <a:pt x="17623" y="19544"/>
                                        <a:pt x="17655" y="19804"/>
                                        <a:pt x="17687" y="19804"/>
                                      </a:cubicBezTo>
                                      <a:cubicBezTo>
                                        <a:pt x="17700" y="19804"/>
                                        <a:pt x="17707" y="19804"/>
                                        <a:pt x="17720" y="19778"/>
                                      </a:cubicBezTo>
                                      <a:cubicBezTo>
                                        <a:pt x="17752" y="19726"/>
                                        <a:pt x="17778" y="19648"/>
                                        <a:pt x="17797" y="19570"/>
                                      </a:cubicBezTo>
                                      <a:cubicBezTo>
                                        <a:pt x="17816" y="19492"/>
                                        <a:pt x="17829" y="19388"/>
                                        <a:pt x="17836" y="19258"/>
                                      </a:cubicBezTo>
                                      <a:cubicBezTo>
                                        <a:pt x="17842" y="19206"/>
                                        <a:pt x="17829" y="19076"/>
                                        <a:pt x="17810" y="18893"/>
                                      </a:cubicBezTo>
                                      <a:cubicBezTo>
                                        <a:pt x="17803" y="18815"/>
                                        <a:pt x="17797" y="18737"/>
                                        <a:pt x="17803" y="18659"/>
                                      </a:cubicBezTo>
                                      <a:cubicBezTo>
                                        <a:pt x="17810" y="18503"/>
                                        <a:pt x="17823" y="18399"/>
                                        <a:pt x="17849" y="18295"/>
                                      </a:cubicBezTo>
                                      <a:cubicBezTo>
                                        <a:pt x="17861" y="18243"/>
                                        <a:pt x="17894" y="18165"/>
                                        <a:pt x="17932" y="18061"/>
                                      </a:cubicBezTo>
                                      <a:cubicBezTo>
                                        <a:pt x="17939" y="18035"/>
                                        <a:pt x="17952" y="18035"/>
                                        <a:pt x="17971" y="18035"/>
                                      </a:cubicBezTo>
                                      <a:cubicBezTo>
                                        <a:pt x="18023" y="18035"/>
                                        <a:pt x="18068" y="18373"/>
                                        <a:pt x="18119" y="19024"/>
                                      </a:cubicBezTo>
                                      <a:cubicBezTo>
                                        <a:pt x="18164" y="19674"/>
                                        <a:pt x="18203" y="20012"/>
                                        <a:pt x="18222" y="20012"/>
                                      </a:cubicBezTo>
                                      <a:cubicBezTo>
                                        <a:pt x="18235" y="20012"/>
                                        <a:pt x="18248" y="19986"/>
                                        <a:pt x="18255" y="19908"/>
                                      </a:cubicBezTo>
                                      <a:cubicBezTo>
                                        <a:pt x="18268" y="19830"/>
                                        <a:pt x="18274" y="19778"/>
                                        <a:pt x="18280" y="19752"/>
                                      </a:cubicBezTo>
                                      <a:cubicBezTo>
                                        <a:pt x="18287" y="19700"/>
                                        <a:pt x="18293" y="19674"/>
                                        <a:pt x="18293" y="19622"/>
                                      </a:cubicBezTo>
                                      <a:cubicBezTo>
                                        <a:pt x="18300" y="19570"/>
                                        <a:pt x="18300" y="19492"/>
                                        <a:pt x="18300" y="19388"/>
                                      </a:cubicBezTo>
                                      <a:cubicBezTo>
                                        <a:pt x="18300" y="19284"/>
                                        <a:pt x="18293" y="19154"/>
                                        <a:pt x="18280" y="18998"/>
                                      </a:cubicBezTo>
                                      <a:cubicBezTo>
                                        <a:pt x="18248" y="18685"/>
                                        <a:pt x="18235" y="18477"/>
                                        <a:pt x="18235" y="18399"/>
                                      </a:cubicBezTo>
                                      <a:cubicBezTo>
                                        <a:pt x="18235" y="18295"/>
                                        <a:pt x="18242" y="18217"/>
                                        <a:pt x="18255" y="18113"/>
                                      </a:cubicBezTo>
                                      <a:cubicBezTo>
                                        <a:pt x="18274" y="17957"/>
                                        <a:pt x="18313" y="17879"/>
                                        <a:pt x="18364" y="17879"/>
                                      </a:cubicBezTo>
                                      <a:cubicBezTo>
                                        <a:pt x="18396" y="17879"/>
                                        <a:pt x="18454" y="17931"/>
                                        <a:pt x="18525" y="18009"/>
                                      </a:cubicBezTo>
                                      <a:cubicBezTo>
                                        <a:pt x="18596" y="18087"/>
                                        <a:pt x="18648" y="18139"/>
                                        <a:pt x="18674" y="18139"/>
                                      </a:cubicBezTo>
                                      <a:cubicBezTo>
                                        <a:pt x="18725" y="18139"/>
                                        <a:pt x="18751" y="18061"/>
                                        <a:pt x="18757" y="17879"/>
                                      </a:cubicBezTo>
                                      <a:cubicBezTo>
                                        <a:pt x="18757" y="17852"/>
                                        <a:pt x="18757" y="17800"/>
                                        <a:pt x="18757" y="17748"/>
                                      </a:cubicBezTo>
                                      <a:cubicBezTo>
                                        <a:pt x="18757" y="17696"/>
                                        <a:pt x="18757" y="17592"/>
                                        <a:pt x="18757" y="17462"/>
                                      </a:cubicBezTo>
                                      <a:cubicBezTo>
                                        <a:pt x="18757" y="17436"/>
                                        <a:pt x="18757" y="17358"/>
                                        <a:pt x="18751" y="17228"/>
                                      </a:cubicBezTo>
                                      <a:cubicBezTo>
                                        <a:pt x="18744" y="17098"/>
                                        <a:pt x="18744" y="16994"/>
                                        <a:pt x="18744" y="16916"/>
                                      </a:cubicBezTo>
                                      <a:cubicBezTo>
                                        <a:pt x="18744" y="16812"/>
                                        <a:pt x="18751" y="16707"/>
                                        <a:pt x="18764" y="16603"/>
                                      </a:cubicBezTo>
                                      <a:cubicBezTo>
                                        <a:pt x="18790" y="16369"/>
                                        <a:pt x="18803" y="16213"/>
                                        <a:pt x="18803" y="16135"/>
                                      </a:cubicBezTo>
                                      <a:cubicBezTo>
                                        <a:pt x="18803" y="16083"/>
                                        <a:pt x="18803" y="16057"/>
                                        <a:pt x="18803" y="16005"/>
                                      </a:cubicBezTo>
                                      <a:cubicBezTo>
                                        <a:pt x="18790" y="15771"/>
                                        <a:pt x="18764" y="15588"/>
                                        <a:pt x="18719" y="15406"/>
                                      </a:cubicBezTo>
                                      <a:cubicBezTo>
                                        <a:pt x="18680" y="15250"/>
                                        <a:pt x="18635" y="15198"/>
                                        <a:pt x="18577" y="15224"/>
                                      </a:cubicBezTo>
                                      <a:cubicBezTo>
                                        <a:pt x="18545" y="15250"/>
                                        <a:pt x="18525" y="15250"/>
                                        <a:pt x="18512" y="15250"/>
                                      </a:cubicBezTo>
                                      <a:cubicBezTo>
                                        <a:pt x="18474" y="15250"/>
                                        <a:pt x="18422" y="15224"/>
                                        <a:pt x="18351" y="15146"/>
                                      </a:cubicBezTo>
                                      <a:cubicBezTo>
                                        <a:pt x="18280" y="15068"/>
                                        <a:pt x="18222" y="15042"/>
                                        <a:pt x="18177" y="15042"/>
                                      </a:cubicBezTo>
                                      <a:cubicBezTo>
                                        <a:pt x="18171" y="15042"/>
                                        <a:pt x="18151" y="15042"/>
                                        <a:pt x="18119" y="15068"/>
                                      </a:cubicBezTo>
                                      <a:cubicBezTo>
                                        <a:pt x="18087" y="15094"/>
                                        <a:pt x="18055" y="15094"/>
                                        <a:pt x="18035" y="15094"/>
                                      </a:cubicBezTo>
                                      <a:cubicBezTo>
                                        <a:pt x="18010" y="15094"/>
                                        <a:pt x="17984" y="15094"/>
                                        <a:pt x="17958" y="15068"/>
                                      </a:cubicBezTo>
                                      <a:cubicBezTo>
                                        <a:pt x="17894" y="15016"/>
                                        <a:pt x="17842" y="14938"/>
                                        <a:pt x="17816" y="14912"/>
                                      </a:cubicBezTo>
                                      <a:cubicBezTo>
                                        <a:pt x="17771" y="14834"/>
                                        <a:pt x="17732" y="14704"/>
                                        <a:pt x="17707" y="14547"/>
                                      </a:cubicBezTo>
                                      <a:cubicBezTo>
                                        <a:pt x="17687" y="14443"/>
                                        <a:pt x="17674" y="14313"/>
                                        <a:pt x="17674" y="14157"/>
                                      </a:cubicBezTo>
                                      <a:cubicBezTo>
                                        <a:pt x="17674" y="14027"/>
                                        <a:pt x="17687" y="13819"/>
                                        <a:pt x="17720" y="13533"/>
                                      </a:cubicBezTo>
                                      <a:cubicBezTo>
                                        <a:pt x="17752" y="13246"/>
                                        <a:pt x="17765" y="12986"/>
                                        <a:pt x="17765" y="12830"/>
                                      </a:cubicBezTo>
                                      <a:lnTo>
                                        <a:pt x="17765" y="11867"/>
                                      </a:lnTo>
                                      <a:cubicBezTo>
                                        <a:pt x="17765" y="11815"/>
                                        <a:pt x="17758" y="11711"/>
                                        <a:pt x="17752" y="11607"/>
                                      </a:cubicBezTo>
                                      <a:cubicBezTo>
                                        <a:pt x="17732" y="11399"/>
                                        <a:pt x="17726" y="11268"/>
                                        <a:pt x="17726" y="11216"/>
                                      </a:cubicBezTo>
                                      <a:cubicBezTo>
                                        <a:pt x="17726" y="11112"/>
                                        <a:pt x="17732" y="11060"/>
                                        <a:pt x="17752" y="11034"/>
                                      </a:cubicBezTo>
                                      <a:cubicBezTo>
                                        <a:pt x="17771" y="11008"/>
                                        <a:pt x="17784" y="10982"/>
                                        <a:pt x="17797" y="10982"/>
                                      </a:cubicBezTo>
                                      <a:cubicBezTo>
                                        <a:pt x="17803" y="10982"/>
                                        <a:pt x="17823" y="11008"/>
                                        <a:pt x="17855" y="11034"/>
                                      </a:cubicBezTo>
                                      <a:cubicBezTo>
                                        <a:pt x="17887" y="11060"/>
                                        <a:pt x="17913" y="11086"/>
                                        <a:pt x="17939" y="11060"/>
                                      </a:cubicBezTo>
                                      <a:cubicBezTo>
                                        <a:pt x="17971" y="11060"/>
                                        <a:pt x="18003" y="11190"/>
                                        <a:pt x="18023" y="11477"/>
                                      </a:cubicBezTo>
                                      <a:cubicBezTo>
                                        <a:pt x="18048" y="11763"/>
                                        <a:pt x="18074" y="11893"/>
                                        <a:pt x="18113" y="11893"/>
                                      </a:cubicBezTo>
                                      <a:cubicBezTo>
                                        <a:pt x="18139" y="11867"/>
                                        <a:pt x="18151" y="11841"/>
                                        <a:pt x="18151" y="11815"/>
                                      </a:cubicBezTo>
                                      <a:cubicBezTo>
                                        <a:pt x="18158" y="11763"/>
                                        <a:pt x="18158" y="11711"/>
                                        <a:pt x="18158" y="11659"/>
                                      </a:cubicBezTo>
                                      <a:lnTo>
                                        <a:pt x="18158" y="11399"/>
                                      </a:lnTo>
                                      <a:cubicBezTo>
                                        <a:pt x="18158" y="11320"/>
                                        <a:pt x="18158" y="11268"/>
                                        <a:pt x="18164" y="11216"/>
                                      </a:cubicBezTo>
                                      <a:cubicBezTo>
                                        <a:pt x="18171" y="11164"/>
                                        <a:pt x="18177" y="11112"/>
                                        <a:pt x="18190" y="11060"/>
                                      </a:cubicBezTo>
                                      <a:cubicBezTo>
                                        <a:pt x="18203" y="11008"/>
                                        <a:pt x="18222" y="10982"/>
                                        <a:pt x="18242" y="10982"/>
                                      </a:cubicBezTo>
                                      <a:cubicBezTo>
                                        <a:pt x="18268" y="10982"/>
                                        <a:pt x="18293" y="11034"/>
                                        <a:pt x="18319" y="11164"/>
                                      </a:cubicBezTo>
                                      <a:cubicBezTo>
                                        <a:pt x="18338" y="11294"/>
                                        <a:pt x="18351" y="11425"/>
                                        <a:pt x="18358" y="11555"/>
                                      </a:cubicBezTo>
                                      <a:cubicBezTo>
                                        <a:pt x="18358" y="11685"/>
                                        <a:pt x="18364" y="11893"/>
                                        <a:pt x="18371" y="12127"/>
                                      </a:cubicBezTo>
                                      <a:cubicBezTo>
                                        <a:pt x="18377" y="12309"/>
                                        <a:pt x="18403" y="12387"/>
                                        <a:pt x="18435" y="12387"/>
                                      </a:cubicBezTo>
                                      <a:cubicBezTo>
                                        <a:pt x="18454" y="12387"/>
                                        <a:pt x="18474" y="12335"/>
                                        <a:pt x="18487" y="12257"/>
                                      </a:cubicBezTo>
                                      <a:cubicBezTo>
                                        <a:pt x="18493" y="12205"/>
                                        <a:pt x="18506" y="12127"/>
                                        <a:pt x="18519" y="12023"/>
                                      </a:cubicBezTo>
                                      <a:cubicBezTo>
                                        <a:pt x="18545" y="11893"/>
                                        <a:pt x="18558" y="11763"/>
                                        <a:pt x="18564" y="11659"/>
                                      </a:cubicBezTo>
                                      <a:cubicBezTo>
                                        <a:pt x="18570" y="11555"/>
                                        <a:pt x="18577" y="11425"/>
                                        <a:pt x="18577" y="11268"/>
                                      </a:cubicBezTo>
                                      <a:cubicBezTo>
                                        <a:pt x="18577" y="11086"/>
                                        <a:pt x="18558" y="10722"/>
                                        <a:pt x="18519" y="10253"/>
                                      </a:cubicBezTo>
                                      <a:cubicBezTo>
                                        <a:pt x="18480" y="9759"/>
                                        <a:pt x="18461" y="9369"/>
                                        <a:pt x="18461" y="9082"/>
                                      </a:cubicBezTo>
                                      <a:cubicBezTo>
                                        <a:pt x="18461" y="8952"/>
                                        <a:pt x="18467" y="8796"/>
                                        <a:pt x="18487" y="8614"/>
                                      </a:cubicBezTo>
                                      <a:cubicBezTo>
                                        <a:pt x="18506" y="8406"/>
                                        <a:pt x="18512" y="8276"/>
                                        <a:pt x="18512" y="8198"/>
                                      </a:cubicBezTo>
                                      <a:cubicBezTo>
                                        <a:pt x="18512" y="8120"/>
                                        <a:pt x="18506" y="8041"/>
                                        <a:pt x="18493" y="7937"/>
                                      </a:cubicBezTo>
                                      <a:cubicBezTo>
                                        <a:pt x="18461" y="7703"/>
                                        <a:pt x="18435" y="7573"/>
                                        <a:pt x="18403" y="7573"/>
                                      </a:cubicBezTo>
                                      <a:cubicBezTo>
                                        <a:pt x="18371" y="7573"/>
                                        <a:pt x="18268" y="7599"/>
                                        <a:pt x="18074" y="7677"/>
                                      </a:cubicBezTo>
                                      <a:cubicBezTo>
                                        <a:pt x="18055" y="7677"/>
                                        <a:pt x="18029" y="7703"/>
                                        <a:pt x="17990" y="7729"/>
                                      </a:cubicBezTo>
                                      <a:cubicBezTo>
                                        <a:pt x="17952" y="7781"/>
                                        <a:pt x="17926" y="7781"/>
                                        <a:pt x="17907" y="7781"/>
                                      </a:cubicBezTo>
                                      <a:cubicBezTo>
                                        <a:pt x="17887" y="7781"/>
                                        <a:pt x="17874" y="7781"/>
                                        <a:pt x="17855" y="7755"/>
                                      </a:cubicBezTo>
                                      <a:cubicBezTo>
                                        <a:pt x="17823" y="7703"/>
                                        <a:pt x="17791" y="7625"/>
                                        <a:pt x="17765" y="7521"/>
                                      </a:cubicBezTo>
                                      <a:cubicBezTo>
                                        <a:pt x="17758" y="7495"/>
                                        <a:pt x="17739" y="7391"/>
                                        <a:pt x="17700" y="7157"/>
                                      </a:cubicBezTo>
                                      <a:cubicBezTo>
                                        <a:pt x="17662" y="6922"/>
                                        <a:pt x="17629" y="6636"/>
                                        <a:pt x="17604" y="6298"/>
                                      </a:cubicBezTo>
                                      <a:cubicBezTo>
                                        <a:pt x="17578" y="5960"/>
                                        <a:pt x="17571" y="5621"/>
                                        <a:pt x="17571" y="5283"/>
                                      </a:cubicBezTo>
                                      <a:cubicBezTo>
                                        <a:pt x="17571" y="4945"/>
                                        <a:pt x="17584" y="4658"/>
                                        <a:pt x="17616" y="4424"/>
                                      </a:cubicBezTo>
                                      <a:cubicBezTo>
                                        <a:pt x="17642" y="4216"/>
                                        <a:pt x="17687" y="4086"/>
                                        <a:pt x="17745" y="4086"/>
                                      </a:cubicBezTo>
                                      <a:cubicBezTo>
                                        <a:pt x="17752" y="4086"/>
                                        <a:pt x="17771" y="4086"/>
                                        <a:pt x="17791" y="4112"/>
                                      </a:cubicBezTo>
                                      <a:cubicBezTo>
                                        <a:pt x="17810" y="4138"/>
                                        <a:pt x="17823" y="4138"/>
                                        <a:pt x="17829" y="4138"/>
                                      </a:cubicBezTo>
                                      <a:cubicBezTo>
                                        <a:pt x="17849" y="4138"/>
                                        <a:pt x="17868" y="4086"/>
                                        <a:pt x="17887" y="3956"/>
                                      </a:cubicBezTo>
                                      <a:cubicBezTo>
                                        <a:pt x="17907" y="3826"/>
                                        <a:pt x="17919" y="3748"/>
                                        <a:pt x="17939" y="3695"/>
                                      </a:cubicBezTo>
                                      <a:cubicBezTo>
                                        <a:pt x="17971" y="3591"/>
                                        <a:pt x="18010" y="3539"/>
                                        <a:pt x="18048" y="3539"/>
                                      </a:cubicBezTo>
                                      <a:cubicBezTo>
                                        <a:pt x="18087" y="3539"/>
                                        <a:pt x="18126" y="3591"/>
                                        <a:pt x="18164" y="3669"/>
                                      </a:cubicBezTo>
                                      <a:cubicBezTo>
                                        <a:pt x="18190" y="3721"/>
                                        <a:pt x="18229" y="3826"/>
                                        <a:pt x="18274" y="3982"/>
                                      </a:cubicBezTo>
                                      <a:cubicBezTo>
                                        <a:pt x="18287" y="4034"/>
                                        <a:pt x="18313" y="4320"/>
                                        <a:pt x="18338" y="4893"/>
                                      </a:cubicBezTo>
                                      <a:cubicBezTo>
                                        <a:pt x="18345" y="5075"/>
                                        <a:pt x="18371" y="5127"/>
                                        <a:pt x="18396" y="5075"/>
                                      </a:cubicBezTo>
                                      <a:cubicBezTo>
                                        <a:pt x="18429" y="5023"/>
                                        <a:pt x="18448" y="4945"/>
                                        <a:pt x="18461" y="4841"/>
                                      </a:cubicBezTo>
                                      <a:cubicBezTo>
                                        <a:pt x="18467" y="4762"/>
                                        <a:pt x="18474" y="4632"/>
                                        <a:pt x="18474" y="4476"/>
                                      </a:cubicBezTo>
                                      <a:lnTo>
                                        <a:pt x="18474" y="4112"/>
                                      </a:lnTo>
                                      <a:cubicBezTo>
                                        <a:pt x="18474" y="4008"/>
                                        <a:pt x="18474" y="3904"/>
                                        <a:pt x="18480" y="3852"/>
                                      </a:cubicBezTo>
                                      <a:cubicBezTo>
                                        <a:pt x="18487" y="3800"/>
                                        <a:pt x="18487" y="3695"/>
                                        <a:pt x="18500" y="3591"/>
                                      </a:cubicBezTo>
                                      <a:cubicBezTo>
                                        <a:pt x="18512" y="3487"/>
                                        <a:pt x="18519" y="3435"/>
                                        <a:pt x="18538" y="3435"/>
                                      </a:cubicBezTo>
                                      <a:cubicBezTo>
                                        <a:pt x="18558" y="3435"/>
                                        <a:pt x="18577" y="3591"/>
                                        <a:pt x="18583" y="3930"/>
                                      </a:cubicBezTo>
                                      <a:cubicBezTo>
                                        <a:pt x="18596" y="4242"/>
                                        <a:pt x="18596" y="4632"/>
                                        <a:pt x="18596" y="5101"/>
                                      </a:cubicBezTo>
                                      <a:cubicBezTo>
                                        <a:pt x="18596" y="5153"/>
                                        <a:pt x="18596" y="5309"/>
                                        <a:pt x="18590" y="5543"/>
                                      </a:cubicBezTo>
                                      <a:cubicBezTo>
                                        <a:pt x="18603" y="5725"/>
                                        <a:pt x="18603" y="5907"/>
                                        <a:pt x="18603" y="5986"/>
                                      </a:cubicBezTo>
                                      <a:close/>
                                      <a:moveTo>
                                        <a:pt x="10868" y="1666"/>
                                      </a:moveTo>
                                      <a:cubicBezTo>
                                        <a:pt x="10745" y="1145"/>
                                        <a:pt x="10558" y="781"/>
                                        <a:pt x="10307" y="573"/>
                                      </a:cubicBezTo>
                                      <a:cubicBezTo>
                                        <a:pt x="10101" y="416"/>
                                        <a:pt x="9972" y="286"/>
                                        <a:pt x="9907" y="208"/>
                                      </a:cubicBezTo>
                                      <a:cubicBezTo>
                                        <a:pt x="9875" y="156"/>
                                        <a:pt x="9843" y="130"/>
                                        <a:pt x="9811" y="130"/>
                                      </a:cubicBezTo>
                                      <a:cubicBezTo>
                                        <a:pt x="9778" y="130"/>
                                        <a:pt x="9746" y="156"/>
                                        <a:pt x="9714" y="182"/>
                                      </a:cubicBezTo>
                                      <a:cubicBezTo>
                                        <a:pt x="9682" y="234"/>
                                        <a:pt x="9649" y="286"/>
                                        <a:pt x="9604" y="364"/>
                                      </a:cubicBezTo>
                                      <a:cubicBezTo>
                                        <a:pt x="9533" y="494"/>
                                        <a:pt x="9430" y="703"/>
                                        <a:pt x="9295" y="963"/>
                                      </a:cubicBezTo>
                                      <a:cubicBezTo>
                                        <a:pt x="9114" y="1353"/>
                                        <a:pt x="9011" y="1874"/>
                                        <a:pt x="8985" y="2524"/>
                                      </a:cubicBezTo>
                                      <a:cubicBezTo>
                                        <a:pt x="8979" y="2707"/>
                                        <a:pt x="8960" y="3045"/>
                                        <a:pt x="8921" y="3513"/>
                                      </a:cubicBezTo>
                                      <a:cubicBezTo>
                                        <a:pt x="8895" y="3878"/>
                                        <a:pt x="8882" y="4164"/>
                                        <a:pt x="8882" y="4398"/>
                                      </a:cubicBezTo>
                                      <a:cubicBezTo>
                                        <a:pt x="8882" y="4554"/>
                                        <a:pt x="8889" y="4736"/>
                                        <a:pt x="8895" y="4893"/>
                                      </a:cubicBezTo>
                                      <a:cubicBezTo>
                                        <a:pt x="8902" y="5049"/>
                                        <a:pt x="8908" y="5179"/>
                                        <a:pt x="8908" y="5283"/>
                                      </a:cubicBezTo>
                                      <a:cubicBezTo>
                                        <a:pt x="8908" y="5387"/>
                                        <a:pt x="8908" y="5517"/>
                                        <a:pt x="8908" y="5673"/>
                                      </a:cubicBezTo>
                                      <a:cubicBezTo>
                                        <a:pt x="8908" y="6064"/>
                                        <a:pt x="8882" y="6636"/>
                                        <a:pt x="8837" y="7365"/>
                                      </a:cubicBezTo>
                                      <a:cubicBezTo>
                                        <a:pt x="8792" y="8093"/>
                                        <a:pt x="8766" y="8640"/>
                                        <a:pt x="8766" y="9030"/>
                                      </a:cubicBezTo>
                                      <a:cubicBezTo>
                                        <a:pt x="8766" y="9239"/>
                                        <a:pt x="8773" y="9473"/>
                                        <a:pt x="8786" y="9681"/>
                                      </a:cubicBezTo>
                                      <a:cubicBezTo>
                                        <a:pt x="8799" y="9915"/>
                                        <a:pt x="8818" y="10123"/>
                                        <a:pt x="8844" y="10332"/>
                                      </a:cubicBezTo>
                                      <a:cubicBezTo>
                                        <a:pt x="8921" y="10982"/>
                                        <a:pt x="8960" y="11503"/>
                                        <a:pt x="8960" y="11945"/>
                                      </a:cubicBezTo>
                                      <a:cubicBezTo>
                                        <a:pt x="8960" y="12231"/>
                                        <a:pt x="8947" y="12596"/>
                                        <a:pt x="8915" y="13116"/>
                                      </a:cubicBezTo>
                                      <a:cubicBezTo>
                                        <a:pt x="8869" y="13819"/>
                                        <a:pt x="8850" y="14391"/>
                                        <a:pt x="8850" y="14860"/>
                                      </a:cubicBezTo>
                                      <a:cubicBezTo>
                                        <a:pt x="8850" y="15380"/>
                                        <a:pt x="8869" y="15927"/>
                                        <a:pt x="8915" y="16551"/>
                                      </a:cubicBezTo>
                                      <a:cubicBezTo>
                                        <a:pt x="8927" y="16890"/>
                                        <a:pt x="8940" y="17228"/>
                                        <a:pt x="8953" y="17566"/>
                                      </a:cubicBezTo>
                                      <a:cubicBezTo>
                                        <a:pt x="8966" y="17905"/>
                                        <a:pt x="8992" y="18087"/>
                                        <a:pt x="9024" y="18087"/>
                                      </a:cubicBezTo>
                                      <a:cubicBezTo>
                                        <a:pt x="9037" y="18087"/>
                                        <a:pt x="9050" y="18061"/>
                                        <a:pt x="9063" y="18035"/>
                                      </a:cubicBezTo>
                                      <a:cubicBezTo>
                                        <a:pt x="9095" y="17957"/>
                                        <a:pt x="9108" y="17852"/>
                                        <a:pt x="9108" y="17696"/>
                                      </a:cubicBezTo>
                                      <a:cubicBezTo>
                                        <a:pt x="9108" y="17670"/>
                                        <a:pt x="9108" y="17618"/>
                                        <a:pt x="9108" y="17540"/>
                                      </a:cubicBezTo>
                                      <a:cubicBezTo>
                                        <a:pt x="9108" y="17462"/>
                                        <a:pt x="9108" y="17358"/>
                                        <a:pt x="9108" y="17306"/>
                                      </a:cubicBezTo>
                                      <a:cubicBezTo>
                                        <a:pt x="9108" y="17124"/>
                                        <a:pt x="9121" y="16994"/>
                                        <a:pt x="9153" y="16942"/>
                                      </a:cubicBezTo>
                                      <a:cubicBezTo>
                                        <a:pt x="9172" y="16916"/>
                                        <a:pt x="9192" y="16890"/>
                                        <a:pt x="9205" y="16890"/>
                                      </a:cubicBezTo>
                                      <a:cubicBezTo>
                                        <a:pt x="9250" y="16890"/>
                                        <a:pt x="9301" y="17098"/>
                                        <a:pt x="9353" y="17514"/>
                                      </a:cubicBezTo>
                                      <a:cubicBezTo>
                                        <a:pt x="9392" y="17826"/>
                                        <a:pt x="9417" y="18009"/>
                                        <a:pt x="9430" y="18087"/>
                                      </a:cubicBezTo>
                                      <a:cubicBezTo>
                                        <a:pt x="9462" y="18269"/>
                                        <a:pt x="9482" y="18659"/>
                                        <a:pt x="9488" y="19258"/>
                                      </a:cubicBezTo>
                                      <a:cubicBezTo>
                                        <a:pt x="9495" y="19856"/>
                                        <a:pt x="9540" y="20143"/>
                                        <a:pt x="9630" y="20143"/>
                                      </a:cubicBezTo>
                                      <a:cubicBezTo>
                                        <a:pt x="9675" y="20143"/>
                                        <a:pt x="9707" y="19908"/>
                                        <a:pt x="9720" y="19440"/>
                                      </a:cubicBezTo>
                                      <a:cubicBezTo>
                                        <a:pt x="9740" y="18972"/>
                                        <a:pt x="9772" y="18737"/>
                                        <a:pt x="9830" y="18737"/>
                                      </a:cubicBezTo>
                                      <a:cubicBezTo>
                                        <a:pt x="9862" y="18737"/>
                                        <a:pt x="9894" y="18815"/>
                                        <a:pt x="9933" y="18972"/>
                                      </a:cubicBezTo>
                                      <a:cubicBezTo>
                                        <a:pt x="9972" y="19128"/>
                                        <a:pt x="10004" y="19206"/>
                                        <a:pt x="10023" y="19206"/>
                                      </a:cubicBezTo>
                                      <a:cubicBezTo>
                                        <a:pt x="10030" y="19206"/>
                                        <a:pt x="10036" y="19206"/>
                                        <a:pt x="10049" y="19180"/>
                                      </a:cubicBezTo>
                                      <a:cubicBezTo>
                                        <a:pt x="10062" y="19154"/>
                                        <a:pt x="10075" y="19128"/>
                                        <a:pt x="10094" y="19050"/>
                                      </a:cubicBezTo>
                                      <a:cubicBezTo>
                                        <a:pt x="10107" y="18972"/>
                                        <a:pt x="10120" y="18919"/>
                                        <a:pt x="10133" y="18919"/>
                                      </a:cubicBezTo>
                                      <a:cubicBezTo>
                                        <a:pt x="10146" y="18919"/>
                                        <a:pt x="10152" y="18893"/>
                                        <a:pt x="10159" y="18893"/>
                                      </a:cubicBezTo>
                                      <a:cubicBezTo>
                                        <a:pt x="10191" y="18893"/>
                                        <a:pt x="10210" y="19024"/>
                                        <a:pt x="10217" y="19258"/>
                                      </a:cubicBezTo>
                                      <a:cubicBezTo>
                                        <a:pt x="10223" y="19466"/>
                                        <a:pt x="10223" y="19700"/>
                                        <a:pt x="10230" y="19934"/>
                                      </a:cubicBezTo>
                                      <a:cubicBezTo>
                                        <a:pt x="10242" y="20299"/>
                                        <a:pt x="10249" y="20481"/>
                                        <a:pt x="10249" y="20507"/>
                                      </a:cubicBezTo>
                                      <a:cubicBezTo>
                                        <a:pt x="10262" y="20689"/>
                                        <a:pt x="10288" y="20793"/>
                                        <a:pt x="10333" y="20845"/>
                                      </a:cubicBezTo>
                                      <a:lnTo>
                                        <a:pt x="10358" y="20845"/>
                                      </a:lnTo>
                                      <a:cubicBezTo>
                                        <a:pt x="10391" y="20845"/>
                                        <a:pt x="10416" y="20715"/>
                                        <a:pt x="10429" y="20455"/>
                                      </a:cubicBezTo>
                                      <a:cubicBezTo>
                                        <a:pt x="10436" y="20221"/>
                                        <a:pt x="10442" y="20038"/>
                                        <a:pt x="10442" y="19882"/>
                                      </a:cubicBezTo>
                                      <a:cubicBezTo>
                                        <a:pt x="10449" y="19752"/>
                                        <a:pt x="10449" y="19622"/>
                                        <a:pt x="10449" y="19518"/>
                                      </a:cubicBezTo>
                                      <a:lnTo>
                                        <a:pt x="10449" y="19154"/>
                                      </a:lnTo>
                                      <a:cubicBezTo>
                                        <a:pt x="10449" y="18919"/>
                                        <a:pt x="10455" y="18737"/>
                                        <a:pt x="10474" y="18659"/>
                                      </a:cubicBezTo>
                                      <a:cubicBezTo>
                                        <a:pt x="10487" y="18581"/>
                                        <a:pt x="10513" y="18529"/>
                                        <a:pt x="10532" y="18529"/>
                                      </a:cubicBezTo>
                                      <a:cubicBezTo>
                                        <a:pt x="10571" y="18529"/>
                                        <a:pt x="10597" y="18685"/>
                                        <a:pt x="10623" y="18998"/>
                                      </a:cubicBezTo>
                                      <a:cubicBezTo>
                                        <a:pt x="10649" y="19310"/>
                                        <a:pt x="10674" y="19440"/>
                                        <a:pt x="10707" y="19414"/>
                                      </a:cubicBezTo>
                                      <a:cubicBezTo>
                                        <a:pt x="10745" y="19362"/>
                                        <a:pt x="10765" y="19284"/>
                                        <a:pt x="10771" y="19128"/>
                                      </a:cubicBezTo>
                                      <a:cubicBezTo>
                                        <a:pt x="10777" y="18972"/>
                                        <a:pt x="10790" y="18789"/>
                                        <a:pt x="10797" y="18529"/>
                                      </a:cubicBezTo>
                                      <a:cubicBezTo>
                                        <a:pt x="10823" y="18243"/>
                                        <a:pt x="10842" y="17957"/>
                                        <a:pt x="10848" y="17722"/>
                                      </a:cubicBezTo>
                                      <a:cubicBezTo>
                                        <a:pt x="10855" y="17488"/>
                                        <a:pt x="10861" y="17072"/>
                                        <a:pt x="10861" y="16499"/>
                                      </a:cubicBezTo>
                                      <a:lnTo>
                                        <a:pt x="10861" y="16161"/>
                                      </a:lnTo>
                                      <a:cubicBezTo>
                                        <a:pt x="10861" y="15901"/>
                                        <a:pt x="10874" y="15640"/>
                                        <a:pt x="10906" y="15354"/>
                                      </a:cubicBezTo>
                                      <a:cubicBezTo>
                                        <a:pt x="10945" y="14990"/>
                                        <a:pt x="10964" y="14730"/>
                                        <a:pt x="10971" y="14573"/>
                                      </a:cubicBezTo>
                                      <a:cubicBezTo>
                                        <a:pt x="10997" y="14079"/>
                                        <a:pt x="11009" y="13663"/>
                                        <a:pt x="11016" y="13272"/>
                                      </a:cubicBezTo>
                                      <a:cubicBezTo>
                                        <a:pt x="11022" y="12908"/>
                                        <a:pt x="11029" y="12466"/>
                                        <a:pt x="11029" y="11945"/>
                                      </a:cubicBezTo>
                                      <a:lnTo>
                                        <a:pt x="11029" y="11008"/>
                                      </a:lnTo>
                                      <a:cubicBezTo>
                                        <a:pt x="11029" y="10540"/>
                                        <a:pt x="11042" y="9967"/>
                                        <a:pt x="11061" y="9317"/>
                                      </a:cubicBezTo>
                                      <a:cubicBezTo>
                                        <a:pt x="11106" y="8015"/>
                                        <a:pt x="11132" y="7131"/>
                                        <a:pt x="11132" y="6636"/>
                                      </a:cubicBezTo>
                                      <a:lnTo>
                                        <a:pt x="11132" y="4971"/>
                                      </a:lnTo>
                                      <a:cubicBezTo>
                                        <a:pt x="11132" y="4242"/>
                                        <a:pt x="11119" y="3643"/>
                                        <a:pt x="11087" y="3201"/>
                                      </a:cubicBezTo>
                                      <a:cubicBezTo>
                                        <a:pt x="11055" y="2654"/>
                                        <a:pt x="10977" y="2108"/>
                                        <a:pt x="10868" y="1666"/>
                                      </a:cubicBezTo>
                                      <a:close/>
                                      <a:moveTo>
                                        <a:pt x="10346" y="9681"/>
                                      </a:moveTo>
                                      <a:cubicBezTo>
                                        <a:pt x="10346" y="9733"/>
                                        <a:pt x="10346" y="9759"/>
                                        <a:pt x="10346" y="9811"/>
                                      </a:cubicBezTo>
                                      <a:cubicBezTo>
                                        <a:pt x="10320" y="10045"/>
                                        <a:pt x="10300" y="10306"/>
                                        <a:pt x="10275" y="10540"/>
                                      </a:cubicBezTo>
                                      <a:cubicBezTo>
                                        <a:pt x="10262" y="10774"/>
                                        <a:pt x="10249" y="10956"/>
                                        <a:pt x="10242" y="11112"/>
                                      </a:cubicBezTo>
                                      <a:cubicBezTo>
                                        <a:pt x="10236" y="11268"/>
                                        <a:pt x="10236" y="11451"/>
                                        <a:pt x="10236" y="11685"/>
                                      </a:cubicBezTo>
                                      <a:cubicBezTo>
                                        <a:pt x="10236" y="11867"/>
                                        <a:pt x="10242" y="12153"/>
                                        <a:pt x="10249" y="12518"/>
                                      </a:cubicBezTo>
                                      <a:cubicBezTo>
                                        <a:pt x="10255" y="12882"/>
                                        <a:pt x="10262" y="13194"/>
                                        <a:pt x="10262" y="13402"/>
                                      </a:cubicBezTo>
                                      <a:cubicBezTo>
                                        <a:pt x="10262" y="13611"/>
                                        <a:pt x="10262" y="13793"/>
                                        <a:pt x="10255" y="13923"/>
                                      </a:cubicBezTo>
                                      <a:cubicBezTo>
                                        <a:pt x="10255" y="14053"/>
                                        <a:pt x="10249" y="14157"/>
                                        <a:pt x="10249" y="14209"/>
                                      </a:cubicBezTo>
                                      <a:cubicBezTo>
                                        <a:pt x="10249" y="14313"/>
                                        <a:pt x="10255" y="14417"/>
                                        <a:pt x="10262" y="14573"/>
                                      </a:cubicBezTo>
                                      <a:cubicBezTo>
                                        <a:pt x="10268" y="14730"/>
                                        <a:pt x="10275" y="14834"/>
                                        <a:pt x="10275" y="14912"/>
                                      </a:cubicBezTo>
                                      <a:cubicBezTo>
                                        <a:pt x="10275" y="15042"/>
                                        <a:pt x="10268" y="15146"/>
                                        <a:pt x="10255" y="15276"/>
                                      </a:cubicBezTo>
                                      <a:cubicBezTo>
                                        <a:pt x="10230" y="15484"/>
                                        <a:pt x="10204" y="15614"/>
                                        <a:pt x="10172" y="15719"/>
                                      </a:cubicBezTo>
                                      <a:cubicBezTo>
                                        <a:pt x="10139" y="15823"/>
                                        <a:pt x="10101" y="15901"/>
                                        <a:pt x="10049" y="15927"/>
                                      </a:cubicBezTo>
                                      <a:lnTo>
                                        <a:pt x="10023" y="15927"/>
                                      </a:lnTo>
                                      <a:cubicBezTo>
                                        <a:pt x="9959" y="15927"/>
                                        <a:pt x="9907" y="15797"/>
                                        <a:pt x="9856" y="15510"/>
                                      </a:cubicBezTo>
                                      <a:cubicBezTo>
                                        <a:pt x="9843" y="15432"/>
                                        <a:pt x="9804" y="15146"/>
                                        <a:pt x="9753" y="14678"/>
                                      </a:cubicBezTo>
                                      <a:cubicBezTo>
                                        <a:pt x="9733" y="14521"/>
                                        <a:pt x="9720" y="14365"/>
                                        <a:pt x="9714" y="14261"/>
                                      </a:cubicBezTo>
                                      <a:cubicBezTo>
                                        <a:pt x="9707" y="14131"/>
                                        <a:pt x="9701" y="14001"/>
                                        <a:pt x="9701" y="13845"/>
                                      </a:cubicBezTo>
                                      <a:cubicBezTo>
                                        <a:pt x="9714" y="13376"/>
                                        <a:pt x="9727" y="12908"/>
                                        <a:pt x="9746" y="12439"/>
                                      </a:cubicBezTo>
                                      <a:cubicBezTo>
                                        <a:pt x="9753" y="12231"/>
                                        <a:pt x="9765" y="11971"/>
                                        <a:pt x="9785" y="11633"/>
                                      </a:cubicBezTo>
                                      <a:cubicBezTo>
                                        <a:pt x="9804" y="11294"/>
                                        <a:pt x="9817" y="10982"/>
                                        <a:pt x="9823" y="10722"/>
                                      </a:cubicBezTo>
                                      <a:cubicBezTo>
                                        <a:pt x="9823" y="10410"/>
                                        <a:pt x="9811" y="9967"/>
                                        <a:pt x="9778" y="9447"/>
                                      </a:cubicBezTo>
                                      <a:cubicBezTo>
                                        <a:pt x="9746" y="8900"/>
                                        <a:pt x="9733" y="8484"/>
                                        <a:pt x="9733" y="8172"/>
                                      </a:cubicBezTo>
                                      <a:cubicBezTo>
                                        <a:pt x="9733" y="8015"/>
                                        <a:pt x="9733" y="7885"/>
                                        <a:pt x="9740" y="7729"/>
                                      </a:cubicBezTo>
                                      <a:cubicBezTo>
                                        <a:pt x="9746" y="7573"/>
                                        <a:pt x="9753" y="7391"/>
                                        <a:pt x="9759" y="7131"/>
                                      </a:cubicBezTo>
                                      <a:cubicBezTo>
                                        <a:pt x="9765" y="7000"/>
                                        <a:pt x="9765" y="6844"/>
                                        <a:pt x="9765" y="6636"/>
                                      </a:cubicBezTo>
                                      <a:cubicBezTo>
                                        <a:pt x="9765" y="6506"/>
                                        <a:pt x="9765" y="6402"/>
                                        <a:pt x="9765" y="6298"/>
                                      </a:cubicBezTo>
                                      <a:cubicBezTo>
                                        <a:pt x="9765" y="6194"/>
                                        <a:pt x="9759" y="6090"/>
                                        <a:pt x="9753" y="5960"/>
                                      </a:cubicBezTo>
                                      <a:cubicBezTo>
                                        <a:pt x="9746" y="5829"/>
                                        <a:pt x="9740" y="5647"/>
                                        <a:pt x="9727" y="5387"/>
                                      </a:cubicBezTo>
                                      <a:cubicBezTo>
                                        <a:pt x="9714" y="5127"/>
                                        <a:pt x="9707" y="4919"/>
                                        <a:pt x="9707" y="4762"/>
                                      </a:cubicBezTo>
                                      <a:cubicBezTo>
                                        <a:pt x="9707" y="4554"/>
                                        <a:pt x="9714" y="4398"/>
                                        <a:pt x="9733" y="4268"/>
                                      </a:cubicBezTo>
                                      <a:cubicBezTo>
                                        <a:pt x="9753" y="4138"/>
                                        <a:pt x="9778" y="4034"/>
                                        <a:pt x="9823" y="3956"/>
                                      </a:cubicBezTo>
                                      <a:cubicBezTo>
                                        <a:pt x="9856" y="3904"/>
                                        <a:pt x="9875" y="3956"/>
                                        <a:pt x="9888" y="4164"/>
                                      </a:cubicBezTo>
                                      <a:cubicBezTo>
                                        <a:pt x="9920" y="4658"/>
                                        <a:pt x="9952" y="4919"/>
                                        <a:pt x="9978" y="4945"/>
                                      </a:cubicBezTo>
                                      <a:cubicBezTo>
                                        <a:pt x="10030" y="4997"/>
                                        <a:pt x="10068" y="4788"/>
                                        <a:pt x="10094" y="4294"/>
                                      </a:cubicBezTo>
                                      <a:cubicBezTo>
                                        <a:pt x="10120" y="3800"/>
                                        <a:pt x="10152" y="3565"/>
                                        <a:pt x="10184" y="3565"/>
                                      </a:cubicBezTo>
                                      <a:cubicBezTo>
                                        <a:pt x="10191" y="3565"/>
                                        <a:pt x="10197" y="3565"/>
                                        <a:pt x="10210" y="3591"/>
                                      </a:cubicBezTo>
                                      <a:cubicBezTo>
                                        <a:pt x="10249" y="3669"/>
                                        <a:pt x="10281" y="3747"/>
                                        <a:pt x="10300" y="3878"/>
                                      </a:cubicBezTo>
                                      <a:cubicBezTo>
                                        <a:pt x="10320" y="4008"/>
                                        <a:pt x="10326" y="4138"/>
                                        <a:pt x="10326" y="4294"/>
                                      </a:cubicBezTo>
                                      <a:cubicBezTo>
                                        <a:pt x="10326" y="4398"/>
                                        <a:pt x="10313" y="4736"/>
                                        <a:pt x="10281" y="5361"/>
                                      </a:cubicBezTo>
                                      <a:cubicBezTo>
                                        <a:pt x="10268" y="5621"/>
                                        <a:pt x="10262" y="5855"/>
                                        <a:pt x="10262" y="6038"/>
                                      </a:cubicBezTo>
                                      <a:cubicBezTo>
                                        <a:pt x="10262" y="6506"/>
                                        <a:pt x="10268" y="6948"/>
                                        <a:pt x="10281" y="7391"/>
                                      </a:cubicBezTo>
                                      <a:cubicBezTo>
                                        <a:pt x="10294" y="7833"/>
                                        <a:pt x="10307" y="8276"/>
                                        <a:pt x="10320" y="8692"/>
                                      </a:cubicBezTo>
                                      <a:cubicBezTo>
                                        <a:pt x="10320" y="8770"/>
                                        <a:pt x="10326" y="8926"/>
                                        <a:pt x="10339" y="9108"/>
                                      </a:cubicBezTo>
                                      <a:cubicBezTo>
                                        <a:pt x="10352" y="9317"/>
                                        <a:pt x="10358" y="9473"/>
                                        <a:pt x="10358" y="9577"/>
                                      </a:cubicBezTo>
                                      <a:lnTo>
                                        <a:pt x="10358" y="9681"/>
                                      </a:lnTo>
                                      <a:close/>
                                      <a:moveTo>
                                        <a:pt x="16411" y="5986"/>
                                      </a:moveTo>
                                      <a:cubicBezTo>
                                        <a:pt x="16411" y="6246"/>
                                        <a:pt x="16437" y="6376"/>
                                        <a:pt x="16495" y="6376"/>
                                      </a:cubicBezTo>
                                      <a:cubicBezTo>
                                        <a:pt x="16508" y="6376"/>
                                        <a:pt x="16527" y="6350"/>
                                        <a:pt x="16546" y="6324"/>
                                      </a:cubicBezTo>
                                      <a:cubicBezTo>
                                        <a:pt x="16592" y="6246"/>
                                        <a:pt x="16617" y="6116"/>
                                        <a:pt x="16617" y="5881"/>
                                      </a:cubicBezTo>
                                      <a:cubicBezTo>
                                        <a:pt x="16617" y="5777"/>
                                        <a:pt x="16611" y="5621"/>
                                        <a:pt x="16598" y="5387"/>
                                      </a:cubicBezTo>
                                      <a:cubicBezTo>
                                        <a:pt x="16585" y="5153"/>
                                        <a:pt x="16579" y="4971"/>
                                        <a:pt x="16579" y="4866"/>
                                      </a:cubicBezTo>
                                      <a:cubicBezTo>
                                        <a:pt x="16579" y="4580"/>
                                        <a:pt x="16572" y="4190"/>
                                        <a:pt x="16559" y="3747"/>
                                      </a:cubicBezTo>
                                      <a:cubicBezTo>
                                        <a:pt x="16540" y="2915"/>
                                        <a:pt x="16527" y="2316"/>
                                        <a:pt x="16527" y="1978"/>
                                      </a:cubicBezTo>
                                      <a:lnTo>
                                        <a:pt x="16527" y="1067"/>
                                      </a:lnTo>
                                      <a:cubicBezTo>
                                        <a:pt x="16527" y="937"/>
                                        <a:pt x="16521" y="859"/>
                                        <a:pt x="16514" y="781"/>
                                      </a:cubicBezTo>
                                      <a:cubicBezTo>
                                        <a:pt x="16501" y="729"/>
                                        <a:pt x="16482" y="703"/>
                                        <a:pt x="16450" y="703"/>
                                      </a:cubicBezTo>
                                      <a:cubicBezTo>
                                        <a:pt x="16430" y="703"/>
                                        <a:pt x="16398" y="729"/>
                                        <a:pt x="16366" y="807"/>
                                      </a:cubicBezTo>
                                      <a:cubicBezTo>
                                        <a:pt x="16334" y="859"/>
                                        <a:pt x="16308" y="911"/>
                                        <a:pt x="16282" y="911"/>
                                      </a:cubicBezTo>
                                      <a:cubicBezTo>
                                        <a:pt x="16263" y="911"/>
                                        <a:pt x="16244" y="885"/>
                                        <a:pt x="16218" y="833"/>
                                      </a:cubicBezTo>
                                      <a:cubicBezTo>
                                        <a:pt x="16192" y="781"/>
                                        <a:pt x="16173" y="755"/>
                                        <a:pt x="16153" y="755"/>
                                      </a:cubicBezTo>
                                      <a:cubicBezTo>
                                        <a:pt x="16121" y="755"/>
                                        <a:pt x="16089" y="807"/>
                                        <a:pt x="16044" y="885"/>
                                      </a:cubicBezTo>
                                      <a:cubicBezTo>
                                        <a:pt x="15999" y="963"/>
                                        <a:pt x="15966" y="1015"/>
                                        <a:pt x="15934" y="1015"/>
                                      </a:cubicBezTo>
                                      <a:cubicBezTo>
                                        <a:pt x="15902" y="1015"/>
                                        <a:pt x="15863" y="963"/>
                                        <a:pt x="15818" y="885"/>
                                      </a:cubicBezTo>
                                      <a:cubicBezTo>
                                        <a:pt x="15728" y="703"/>
                                        <a:pt x="15670" y="625"/>
                                        <a:pt x="15644" y="625"/>
                                      </a:cubicBezTo>
                                      <a:cubicBezTo>
                                        <a:pt x="15625" y="625"/>
                                        <a:pt x="15605" y="625"/>
                                        <a:pt x="15599" y="651"/>
                                      </a:cubicBezTo>
                                      <a:cubicBezTo>
                                        <a:pt x="15592" y="651"/>
                                        <a:pt x="15580" y="677"/>
                                        <a:pt x="15560" y="729"/>
                                      </a:cubicBezTo>
                                      <a:cubicBezTo>
                                        <a:pt x="15541" y="781"/>
                                        <a:pt x="15528" y="781"/>
                                        <a:pt x="15515" y="807"/>
                                      </a:cubicBezTo>
                                      <a:cubicBezTo>
                                        <a:pt x="15496" y="807"/>
                                        <a:pt x="15464" y="781"/>
                                        <a:pt x="15431" y="703"/>
                                      </a:cubicBezTo>
                                      <a:cubicBezTo>
                                        <a:pt x="15399" y="625"/>
                                        <a:pt x="15367" y="573"/>
                                        <a:pt x="15348" y="573"/>
                                      </a:cubicBezTo>
                                      <a:cubicBezTo>
                                        <a:pt x="15328" y="573"/>
                                        <a:pt x="15296" y="599"/>
                                        <a:pt x="15264" y="651"/>
                                      </a:cubicBezTo>
                                      <a:cubicBezTo>
                                        <a:pt x="15199" y="755"/>
                                        <a:pt x="15148" y="807"/>
                                        <a:pt x="15115" y="807"/>
                                      </a:cubicBezTo>
                                      <a:cubicBezTo>
                                        <a:pt x="15096" y="807"/>
                                        <a:pt x="15077" y="807"/>
                                        <a:pt x="15051" y="781"/>
                                      </a:cubicBezTo>
                                      <a:cubicBezTo>
                                        <a:pt x="15025" y="755"/>
                                        <a:pt x="15006" y="755"/>
                                        <a:pt x="14993" y="755"/>
                                      </a:cubicBezTo>
                                      <a:cubicBezTo>
                                        <a:pt x="14929" y="755"/>
                                        <a:pt x="14877" y="807"/>
                                        <a:pt x="14838" y="885"/>
                                      </a:cubicBezTo>
                                      <a:cubicBezTo>
                                        <a:pt x="14800" y="963"/>
                                        <a:pt x="14774" y="1093"/>
                                        <a:pt x="14761" y="1275"/>
                                      </a:cubicBezTo>
                                      <a:cubicBezTo>
                                        <a:pt x="14755" y="1379"/>
                                        <a:pt x="14761" y="1509"/>
                                        <a:pt x="14787" y="1666"/>
                                      </a:cubicBezTo>
                                      <a:cubicBezTo>
                                        <a:pt x="14813" y="1822"/>
                                        <a:pt x="14819" y="1952"/>
                                        <a:pt x="14819" y="2030"/>
                                      </a:cubicBezTo>
                                      <a:cubicBezTo>
                                        <a:pt x="14819" y="2082"/>
                                        <a:pt x="14813" y="2160"/>
                                        <a:pt x="14806" y="2264"/>
                                      </a:cubicBezTo>
                                      <a:cubicBezTo>
                                        <a:pt x="14800" y="2368"/>
                                        <a:pt x="14793" y="2446"/>
                                        <a:pt x="14793" y="2498"/>
                                      </a:cubicBezTo>
                                      <a:cubicBezTo>
                                        <a:pt x="14793" y="2628"/>
                                        <a:pt x="14800" y="2759"/>
                                        <a:pt x="14813" y="2941"/>
                                      </a:cubicBezTo>
                                      <a:cubicBezTo>
                                        <a:pt x="14825" y="3123"/>
                                        <a:pt x="14832" y="3279"/>
                                        <a:pt x="14832" y="3383"/>
                                      </a:cubicBezTo>
                                      <a:cubicBezTo>
                                        <a:pt x="14832" y="3487"/>
                                        <a:pt x="14832" y="3643"/>
                                        <a:pt x="14825" y="3826"/>
                                      </a:cubicBezTo>
                                      <a:cubicBezTo>
                                        <a:pt x="14819" y="4008"/>
                                        <a:pt x="14819" y="4164"/>
                                        <a:pt x="14819" y="4268"/>
                                      </a:cubicBezTo>
                                      <a:cubicBezTo>
                                        <a:pt x="14819" y="4398"/>
                                        <a:pt x="14825" y="4580"/>
                                        <a:pt x="14838" y="4736"/>
                                      </a:cubicBezTo>
                                      <a:cubicBezTo>
                                        <a:pt x="14864" y="5101"/>
                                        <a:pt x="14877" y="5335"/>
                                        <a:pt x="14877" y="5465"/>
                                      </a:cubicBezTo>
                                      <a:lnTo>
                                        <a:pt x="14877" y="5621"/>
                                      </a:lnTo>
                                      <a:cubicBezTo>
                                        <a:pt x="14877" y="5725"/>
                                        <a:pt x="14871" y="5881"/>
                                        <a:pt x="14851" y="6038"/>
                                      </a:cubicBezTo>
                                      <a:cubicBezTo>
                                        <a:pt x="14832" y="6220"/>
                                        <a:pt x="14819" y="6324"/>
                                        <a:pt x="14819" y="6402"/>
                                      </a:cubicBezTo>
                                      <a:cubicBezTo>
                                        <a:pt x="14806" y="6636"/>
                                        <a:pt x="14800" y="6792"/>
                                        <a:pt x="14800" y="6896"/>
                                      </a:cubicBezTo>
                                      <a:cubicBezTo>
                                        <a:pt x="14800" y="7000"/>
                                        <a:pt x="14793" y="7157"/>
                                        <a:pt x="14793" y="7391"/>
                                      </a:cubicBezTo>
                                      <a:lnTo>
                                        <a:pt x="14793" y="7911"/>
                                      </a:lnTo>
                                      <a:cubicBezTo>
                                        <a:pt x="14793" y="8119"/>
                                        <a:pt x="14793" y="8302"/>
                                        <a:pt x="14787" y="8484"/>
                                      </a:cubicBezTo>
                                      <a:cubicBezTo>
                                        <a:pt x="14780" y="8666"/>
                                        <a:pt x="14774" y="8848"/>
                                        <a:pt x="14761" y="9030"/>
                                      </a:cubicBezTo>
                                      <a:cubicBezTo>
                                        <a:pt x="14755" y="9082"/>
                                        <a:pt x="14742" y="9213"/>
                                        <a:pt x="14709" y="9447"/>
                                      </a:cubicBezTo>
                                      <a:cubicBezTo>
                                        <a:pt x="14690" y="9603"/>
                                        <a:pt x="14684" y="9733"/>
                                        <a:pt x="14690" y="9863"/>
                                      </a:cubicBezTo>
                                      <a:cubicBezTo>
                                        <a:pt x="14690" y="9941"/>
                                        <a:pt x="14697" y="10071"/>
                                        <a:pt x="14703" y="10227"/>
                                      </a:cubicBezTo>
                                      <a:cubicBezTo>
                                        <a:pt x="14709" y="10280"/>
                                        <a:pt x="14722" y="10332"/>
                                        <a:pt x="14735" y="10332"/>
                                      </a:cubicBezTo>
                                      <a:cubicBezTo>
                                        <a:pt x="14748" y="10332"/>
                                        <a:pt x="14767" y="10332"/>
                                        <a:pt x="14787" y="10279"/>
                                      </a:cubicBezTo>
                                      <a:cubicBezTo>
                                        <a:pt x="14806" y="10253"/>
                                        <a:pt x="14825" y="10227"/>
                                        <a:pt x="14838" y="10227"/>
                                      </a:cubicBezTo>
                                      <a:cubicBezTo>
                                        <a:pt x="14896" y="10253"/>
                                        <a:pt x="14922" y="10384"/>
                                        <a:pt x="14922" y="10592"/>
                                      </a:cubicBezTo>
                                      <a:cubicBezTo>
                                        <a:pt x="14922" y="10670"/>
                                        <a:pt x="14903" y="10982"/>
                                        <a:pt x="14864" y="11555"/>
                                      </a:cubicBezTo>
                                      <a:cubicBezTo>
                                        <a:pt x="14845" y="11815"/>
                                        <a:pt x="14838" y="11997"/>
                                        <a:pt x="14838" y="12153"/>
                                      </a:cubicBezTo>
                                      <a:cubicBezTo>
                                        <a:pt x="14838" y="12596"/>
                                        <a:pt x="14832" y="13168"/>
                                        <a:pt x="14813" y="13871"/>
                                      </a:cubicBezTo>
                                      <a:cubicBezTo>
                                        <a:pt x="14800" y="14573"/>
                                        <a:pt x="14787" y="15146"/>
                                        <a:pt x="14787" y="15588"/>
                                      </a:cubicBezTo>
                                      <a:lnTo>
                                        <a:pt x="14787" y="16161"/>
                                      </a:lnTo>
                                      <a:cubicBezTo>
                                        <a:pt x="14787" y="16265"/>
                                        <a:pt x="14787" y="16369"/>
                                        <a:pt x="14787" y="16499"/>
                                      </a:cubicBezTo>
                                      <a:cubicBezTo>
                                        <a:pt x="14787" y="16629"/>
                                        <a:pt x="14787" y="16733"/>
                                        <a:pt x="14787" y="16786"/>
                                      </a:cubicBezTo>
                                      <a:cubicBezTo>
                                        <a:pt x="14787" y="16812"/>
                                        <a:pt x="14787" y="16864"/>
                                        <a:pt x="14787" y="16942"/>
                                      </a:cubicBezTo>
                                      <a:cubicBezTo>
                                        <a:pt x="14787" y="17020"/>
                                        <a:pt x="14787" y="17124"/>
                                        <a:pt x="14793" y="17254"/>
                                      </a:cubicBezTo>
                                      <a:cubicBezTo>
                                        <a:pt x="14793" y="17384"/>
                                        <a:pt x="14800" y="17618"/>
                                        <a:pt x="14806" y="17931"/>
                                      </a:cubicBezTo>
                                      <a:cubicBezTo>
                                        <a:pt x="14813" y="18243"/>
                                        <a:pt x="14845" y="18399"/>
                                        <a:pt x="14903" y="18347"/>
                                      </a:cubicBezTo>
                                      <a:cubicBezTo>
                                        <a:pt x="14909" y="18347"/>
                                        <a:pt x="14922" y="18321"/>
                                        <a:pt x="14941" y="18269"/>
                                      </a:cubicBezTo>
                                      <a:cubicBezTo>
                                        <a:pt x="14954" y="18217"/>
                                        <a:pt x="14967" y="18217"/>
                                        <a:pt x="14980" y="18191"/>
                                      </a:cubicBezTo>
                                      <a:cubicBezTo>
                                        <a:pt x="15006" y="18165"/>
                                        <a:pt x="15038" y="18243"/>
                                        <a:pt x="15083" y="18399"/>
                                      </a:cubicBezTo>
                                      <a:cubicBezTo>
                                        <a:pt x="15122" y="18555"/>
                                        <a:pt x="15161" y="18607"/>
                                        <a:pt x="15186" y="18581"/>
                                      </a:cubicBezTo>
                                      <a:cubicBezTo>
                                        <a:pt x="15199" y="18555"/>
                                        <a:pt x="15212" y="18503"/>
                                        <a:pt x="15232" y="18425"/>
                                      </a:cubicBezTo>
                                      <a:cubicBezTo>
                                        <a:pt x="15244" y="18347"/>
                                        <a:pt x="15257" y="18295"/>
                                        <a:pt x="15270" y="18269"/>
                                      </a:cubicBezTo>
                                      <a:cubicBezTo>
                                        <a:pt x="15283" y="18243"/>
                                        <a:pt x="15290" y="18243"/>
                                        <a:pt x="15302" y="18243"/>
                                      </a:cubicBezTo>
                                      <a:cubicBezTo>
                                        <a:pt x="15335" y="18243"/>
                                        <a:pt x="15367" y="18503"/>
                                        <a:pt x="15399" y="19024"/>
                                      </a:cubicBezTo>
                                      <a:cubicBezTo>
                                        <a:pt x="15431" y="19544"/>
                                        <a:pt x="15464" y="19804"/>
                                        <a:pt x="15496" y="19804"/>
                                      </a:cubicBezTo>
                                      <a:cubicBezTo>
                                        <a:pt x="15509" y="19804"/>
                                        <a:pt x="15515" y="19804"/>
                                        <a:pt x="15528" y="19778"/>
                                      </a:cubicBezTo>
                                      <a:cubicBezTo>
                                        <a:pt x="15560" y="19726"/>
                                        <a:pt x="15586" y="19648"/>
                                        <a:pt x="15605" y="19570"/>
                                      </a:cubicBezTo>
                                      <a:cubicBezTo>
                                        <a:pt x="15625" y="19492"/>
                                        <a:pt x="15638" y="19388"/>
                                        <a:pt x="15644" y="19258"/>
                                      </a:cubicBezTo>
                                      <a:cubicBezTo>
                                        <a:pt x="15650" y="19206"/>
                                        <a:pt x="15638" y="19076"/>
                                        <a:pt x="15618" y="18893"/>
                                      </a:cubicBezTo>
                                      <a:cubicBezTo>
                                        <a:pt x="15612" y="18815"/>
                                        <a:pt x="15605" y="18737"/>
                                        <a:pt x="15612" y="18659"/>
                                      </a:cubicBezTo>
                                      <a:cubicBezTo>
                                        <a:pt x="15618" y="18503"/>
                                        <a:pt x="15631" y="18399"/>
                                        <a:pt x="15657" y="18295"/>
                                      </a:cubicBezTo>
                                      <a:cubicBezTo>
                                        <a:pt x="15670" y="18243"/>
                                        <a:pt x="15702" y="18165"/>
                                        <a:pt x="15741" y="18061"/>
                                      </a:cubicBezTo>
                                      <a:cubicBezTo>
                                        <a:pt x="15747" y="18035"/>
                                        <a:pt x="15760" y="18035"/>
                                        <a:pt x="15779" y="18035"/>
                                      </a:cubicBezTo>
                                      <a:cubicBezTo>
                                        <a:pt x="15831" y="18035"/>
                                        <a:pt x="15876" y="18373"/>
                                        <a:pt x="15928" y="19024"/>
                                      </a:cubicBezTo>
                                      <a:cubicBezTo>
                                        <a:pt x="15973" y="19674"/>
                                        <a:pt x="16011" y="20012"/>
                                        <a:pt x="16031" y="20012"/>
                                      </a:cubicBezTo>
                                      <a:cubicBezTo>
                                        <a:pt x="16044" y="20012"/>
                                        <a:pt x="16057" y="19986"/>
                                        <a:pt x="16063" y="19908"/>
                                      </a:cubicBezTo>
                                      <a:cubicBezTo>
                                        <a:pt x="16076" y="19830"/>
                                        <a:pt x="16082" y="19778"/>
                                        <a:pt x="16089" y="19752"/>
                                      </a:cubicBezTo>
                                      <a:cubicBezTo>
                                        <a:pt x="16095" y="19700"/>
                                        <a:pt x="16102" y="19674"/>
                                        <a:pt x="16102" y="19622"/>
                                      </a:cubicBezTo>
                                      <a:cubicBezTo>
                                        <a:pt x="16108" y="19570"/>
                                        <a:pt x="16108" y="19492"/>
                                        <a:pt x="16108" y="19388"/>
                                      </a:cubicBezTo>
                                      <a:cubicBezTo>
                                        <a:pt x="16108" y="19284"/>
                                        <a:pt x="16102" y="19154"/>
                                        <a:pt x="16089" y="18998"/>
                                      </a:cubicBezTo>
                                      <a:cubicBezTo>
                                        <a:pt x="16057" y="18685"/>
                                        <a:pt x="16044" y="18477"/>
                                        <a:pt x="16044" y="18399"/>
                                      </a:cubicBezTo>
                                      <a:cubicBezTo>
                                        <a:pt x="16044" y="18295"/>
                                        <a:pt x="16050" y="18217"/>
                                        <a:pt x="16063" y="18113"/>
                                      </a:cubicBezTo>
                                      <a:cubicBezTo>
                                        <a:pt x="16082" y="17957"/>
                                        <a:pt x="16121" y="17879"/>
                                        <a:pt x="16173" y="17879"/>
                                      </a:cubicBezTo>
                                      <a:cubicBezTo>
                                        <a:pt x="16205" y="17879"/>
                                        <a:pt x="16263" y="17931"/>
                                        <a:pt x="16334" y="18009"/>
                                      </a:cubicBezTo>
                                      <a:cubicBezTo>
                                        <a:pt x="16405" y="18087"/>
                                        <a:pt x="16456" y="18139"/>
                                        <a:pt x="16482" y="18139"/>
                                      </a:cubicBezTo>
                                      <a:cubicBezTo>
                                        <a:pt x="16534" y="18139"/>
                                        <a:pt x="16559" y="18061"/>
                                        <a:pt x="16566" y="17879"/>
                                      </a:cubicBezTo>
                                      <a:cubicBezTo>
                                        <a:pt x="16566" y="17852"/>
                                        <a:pt x="16566" y="17800"/>
                                        <a:pt x="16566" y="17748"/>
                                      </a:cubicBezTo>
                                      <a:cubicBezTo>
                                        <a:pt x="16566" y="17696"/>
                                        <a:pt x="16566" y="17592"/>
                                        <a:pt x="16566" y="17462"/>
                                      </a:cubicBezTo>
                                      <a:cubicBezTo>
                                        <a:pt x="16566" y="17436"/>
                                        <a:pt x="16566" y="17358"/>
                                        <a:pt x="16559" y="17228"/>
                                      </a:cubicBezTo>
                                      <a:cubicBezTo>
                                        <a:pt x="16553" y="17098"/>
                                        <a:pt x="16553" y="16994"/>
                                        <a:pt x="16553" y="16916"/>
                                      </a:cubicBezTo>
                                      <a:cubicBezTo>
                                        <a:pt x="16553" y="16812"/>
                                        <a:pt x="16559" y="16707"/>
                                        <a:pt x="16572" y="16603"/>
                                      </a:cubicBezTo>
                                      <a:cubicBezTo>
                                        <a:pt x="16598" y="16369"/>
                                        <a:pt x="16611" y="16213"/>
                                        <a:pt x="16611" y="16135"/>
                                      </a:cubicBezTo>
                                      <a:cubicBezTo>
                                        <a:pt x="16611" y="16083"/>
                                        <a:pt x="16611" y="16057"/>
                                        <a:pt x="16611" y="16005"/>
                                      </a:cubicBezTo>
                                      <a:cubicBezTo>
                                        <a:pt x="16598" y="15771"/>
                                        <a:pt x="16572" y="15588"/>
                                        <a:pt x="16527" y="15406"/>
                                      </a:cubicBezTo>
                                      <a:cubicBezTo>
                                        <a:pt x="16488" y="15250"/>
                                        <a:pt x="16443" y="15198"/>
                                        <a:pt x="16385" y="15224"/>
                                      </a:cubicBezTo>
                                      <a:cubicBezTo>
                                        <a:pt x="16353" y="15250"/>
                                        <a:pt x="16334" y="15250"/>
                                        <a:pt x="16321" y="15250"/>
                                      </a:cubicBezTo>
                                      <a:cubicBezTo>
                                        <a:pt x="16282" y="15250"/>
                                        <a:pt x="16231" y="15224"/>
                                        <a:pt x="16160" y="15146"/>
                                      </a:cubicBezTo>
                                      <a:cubicBezTo>
                                        <a:pt x="16089" y="15068"/>
                                        <a:pt x="16031" y="15042"/>
                                        <a:pt x="15986" y="15042"/>
                                      </a:cubicBezTo>
                                      <a:cubicBezTo>
                                        <a:pt x="15979" y="15042"/>
                                        <a:pt x="15960" y="15042"/>
                                        <a:pt x="15928" y="15068"/>
                                      </a:cubicBezTo>
                                      <a:cubicBezTo>
                                        <a:pt x="15895" y="15094"/>
                                        <a:pt x="15863" y="15094"/>
                                        <a:pt x="15844" y="15094"/>
                                      </a:cubicBezTo>
                                      <a:cubicBezTo>
                                        <a:pt x="15818" y="15094"/>
                                        <a:pt x="15792" y="15094"/>
                                        <a:pt x="15767" y="15068"/>
                                      </a:cubicBezTo>
                                      <a:cubicBezTo>
                                        <a:pt x="15702" y="15016"/>
                                        <a:pt x="15650" y="14938"/>
                                        <a:pt x="15625" y="14912"/>
                                      </a:cubicBezTo>
                                      <a:cubicBezTo>
                                        <a:pt x="15580" y="14834"/>
                                        <a:pt x="15541" y="14704"/>
                                        <a:pt x="15515" y="14547"/>
                                      </a:cubicBezTo>
                                      <a:cubicBezTo>
                                        <a:pt x="15496" y="14443"/>
                                        <a:pt x="15483" y="14313"/>
                                        <a:pt x="15483" y="14157"/>
                                      </a:cubicBezTo>
                                      <a:cubicBezTo>
                                        <a:pt x="15483" y="14027"/>
                                        <a:pt x="15496" y="13819"/>
                                        <a:pt x="15528" y="13533"/>
                                      </a:cubicBezTo>
                                      <a:cubicBezTo>
                                        <a:pt x="15560" y="13246"/>
                                        <a:pt x="15573" y="12986"/>
                                        <a:pt x="15573" y="12830"/>
                                      </a:cubicBezTo>
                                      <a:lnTo>
                                        <a:pt x="15573" y="11867"/>
                                      </a:lnTo>
                                      <a:cubicBezTo>
                                        <a:pt x="15573" y="11815"/>
                                        <a:pt x="15567" y="11711"/>
                                        <a:pt x="15560" y="11607"/>
                                      </a:cubicBezTo>
                                      <a:cubicBezTo>
                                        <a:pt x="15541" y="11399"/>
                                        <a:pt x="15534" y="11268"/>
                                        <a:pt x="15534" y="11216"/>
                                      </a:cubicBezTo>
                                      <a:cubicBezTo>
                                        <a:pt x="15534" y="11112"/>
                                        <a:pt x="15541" y="11060"/>
                                        <a:pt x="15560" y="11034"/>
                                      </a:cubicBezTo>
                                      <a:cubicBezTo>
                                        <a:pt x="15580" y="11008"/>
                                        <a:pt x="15592" y="10982"/>
                                        <a:pt x="15605" y="10982"/>
                                      </a:cubicBezTo>
                                      <a:cubicBezTo>
                                        <a:pt x="15612" y="10982"/>
                                        <a:pt x="15631" y="11008"/>
                                        <a:pt x="15663" y="11034"/>
                                      </a:cubicBezTo>
                                      <a:cubicBezTo>
                                        <a:pt x="15696" y="11060"/>
                                        <a:pt x="15721" y="11086"/>
                                        <a:pt x="15747" y="11060"/>
                                      </a:cubicBezTo>
                                      <a:cubicBezTo>
                                        <a:pt x="15779" y="11060"/>
                                        <a:pt x="15812" y="11190"/>
                                        <a:pt x="15831" y="11477"/>
                                      </a:cubicBezTo>
                                      <a:cubicBezTo>
                                        <a:pt x="15857" y="11763"/>
                                        <a:pt x="15883" y="11893"/>
                                        <a:pt x="15921" y="11893"/>
                                      </a:cubicBezTo>
                                      <a:cubicBezTo>
                                        <a:pt x="15947" y="11867"/>
                                        <a:pt x="15960" y="11841"/>
                                        <a:pt x="15960" y="11815"/>
                                      </a:cubicBezTo>
                                      <a:cubicBezTo>
                                        <a:pt x="15966" y="11763"/>
                                        <a:pt x="15966" y="11711"/>
                                        <a:pt x="15966" y="11659"/>
                                      </a:cubicBezTo>
                                      <a:lnTo>
                                        <a:pt x="15966" y="11399"/>
                                      </a:lnTo>
                                      <a:cubicBezTo>
                                        <a:pt x="15966" y="11320"/>
                                        <a:pt x="15966" y="11268"/>
                                        <a:pt x="15973" y="11216"/>
                                      </a:cubicBezTo>
                                      <a:cubicBezTo>
                                        <a:pt x="15979" y="11164"/>
                                        <a:pt x="15986" y="11112"/>
                                        <a:pt x="15999" y="11060"/>
                                      </a:cubicBezTo>
                                      <a:cubicBezTo>
                                        <a:pt x="16011" y="11008"/>
                                        <a:pt x="16031" y="10982"/>
                                        <a:pt x="16050" y="10982"/>
                                      </a:cubicBezTo>
                                      <a:cubicBezTo>
                                        <a:pt x="16076" y="10982"/>
                                        <a:pt x="16102" y="11034"/>
                                        <a:pt x="16127" y="11164"/>
                                      </a:cubicBezTo>
                                      <a:cubicBezTo>
                                        <a:pt x="16147" y="11294"/>
                                        <a:pt x="16160" y="11425"/>
                                        <a:pt x="16166" y="11555"/>
                                      </a:cubicBezTo>
                                      <a:cubicBezTo>
                                        <a:pt x="16166" y="11685"/>
                                        <a:pt x="16173" y="11893"/>
                                        <a:pt x="16179" y="12127"/>
                                      </a:cubicBezTo>
                                      <a:cubicBezTo>
                                        <a:pt x="16186" y="12309"/>
                                        <a:pt x="16211" y="12387"/>
                                        <a:pt x="16244" y="12387"/>
                                      </a:cubicBezTo>
                                      <a:cubicBezTo>
                                        <a:pt x="16263" y="12387"/>
                                        <a:pt x="16282" y="12335"/>
                                        <a:pt x="16295" y="12257"/>
                                      </a:cubicBezTo>
                                      <a:cubicBezTo>
                                        <a:pt x="16302" y="12205"/>
                                        <a:pt x="16314" y="12127"/>
                                        <a:pt x="16327" y="12023"/>
                                      </a:cubicBezTo>
                                      <a:cubicBezTo>
                                        <a:pt x="16353" y="11893"/>
                                        <a:pt x="16366" y="11763"/>
                                        <a:pt x="16372" y="11659"/>
                                      </a:cubicBezTo>
                                      <a:cubicBezTo>
                                        <a:pt x="16379" y="11555"/>
                                        <a:pt x="16385" y="11425"/>
                                        <a:pt x="16385" y="11268"/>
                                      </a:cubicBezTo>
                                      <a:cubicBezTo>
                                        <a:pt x="16385" y="11086"/>
                                        <a:pt x="16366" y="10722"/>
                                        <a:pt x="16327" y="10253"/>
                                      </a:cubicBezTo>
                                      <a:cubicBezTo>
                                        <a:pt x="16289" y="9759"/>
                                        <a:pt x="16269" y="9369"/>
                                        <a:pt x="16269" y="9082"/>
                                      </a:cubicBezTo>
                                      <a:cubicBezTo>
                                        <a:pt x="16269" y="8952"/>
                                        <a:pt x="16276" y="8796"/>
                                        <a:pt x="16295" y="8614"/>
                                      </a:cubicBezTo>
                                      <a:cubicBezTo>
                                        <a:pt x="16314" y="8406"/>
                                        <a:pt x="16321" y="8276"/>
                                        <a:pt x="16321" y="8198"/>
                                      </a:cubicBezTo>
                                      <a:cubicBezTo>
                                        <a:pt x="16321" y="8120"/>
                                        <a:pt x="16314" y="8041"/>
                                        <a:pt x="16302" y="7937"/>
                                      </a:cubicBezTo>
                                      <a:cubicBezTo>
                                        <a:pt x="16269" y="7703"/>
                                        <a:pt x="16244" y="7573"/>
                                        <a:pt x="16211" y="7573"/>
                                      </a:cubicBezTo>
                                      <a:cubicBezTo>
                                        <a:pt x="16179" y="7573"/>
                                        <a:pt x="16076" y="7599"/>
                                        <a:pt x="15883" y="7677"/>
                                      </a:cubicBezTo>
                                      <a:cubicBezTo>
                                        <a:pt x="15863" y="7677"/>
                                        <a:pt x="15837" y="7703"/>
                                        <a:pt x="15799" y="7729"/>
                                      </a:cubicBezTo>
                                      <a:cubicBezTo>
                                        <a:pt x="15760" y="7781"/>
                                        <a:pt x="15734" y="7781"/>
                                        <a:pt x="15715" y="7781"/>
                                      </a:cubicBezTo>
                                      <a:cubicBezTo>
                                        <a:pt x="15696" y="7781"/>
                                        <a:pt x="15683" y="7781"/>
                                        <a:pt x="15663" y="7755"/>
                                      </a:cubicBezTo>
                                      <a:cubicBezTo>
                                        <a:pt x="15631" y="7703"/>
                                        <a:pt x="15599" y="7625"/>
                                        <a:pt x="15573" y="7521"/>
                                      </a:cubicBezTo>
                                      <a:cubicBezTo>
                                        <a:pt x="15567" y="7495"/>
                                        <a:pt x="15547" y="7391"/>
                                        <a:pt x="15509" y="7157"/>
                                      </a:cubicBezTo>
                                      <a:cubicBezTo>
                                        <a:pt x="15470" y="6922"/>
                                        <a:pt x="15438" y="6636"/>
                                        <a:pt x="15412" y="6298"/>
                                      </a:cubicBezTo>
                                      <a:cubicBezTo>
                                        <a:pt x="15386" y="5960"/>
                                        <a:pt x="15380" y="5621"/>
                                        <a:pt x="15380" y="5283"/>
                                      </a:cubicBezTo>
                                      <a:cubicBezTo>
                                        <a:pt x="15380" y="4945"/>
                                        <a:pt x="15393" y="4658"/>
                                        <a:pt x="15425" y="4424"/>
                                      </a:cubicBezTo>
                                      <a:cubicBezTo>
                                        <a:pt x="15451" y="4216"/>
                                        <a:pt x="15496" y="4086"/>
                                        <a:pt x="15554" y="4086"/>
                                      </a:cubicBezTo>
                                      <a:cubicBezTo>
                                        <a:pt x="15560" y="4086"/>
                                        <a:pt x="15580" y="4086"/>
                                        <a:pt x="15599" y="4112"/>
                                      </a:cubicBezTo>
                                      <a:cubicBezTo>
                                        <a:pt x="15618" y="4138"/>
                                        <a:pt x="15631" y="4138"/>
                                        <a:pt x="15638" y="4138"/>
                                      </a:cubicBezTo>
                                      <a:cubicBezTo>
                                        <a:pt x="15657" y="4138"/>
                                        <a:pt x="15676" y="4086"/>
                                        <a:pt x="15696" y="3956"/>
                                      </a:cubicBezTo>
                                      <a:cubicBezTo>
                                        <a:pt x="15715" y="3826"/>
                                        <a:pt x="15728" y="3748"/>
                                        <a:pt x="15747" y="3695"/>
                                      </a:cubicBezTo>
                                      <a:cubicBezTo>
                                        <a:pt x="15779" y="3591"/>
                                        <a:pt x="15818" y="3539"/>
                                        <a:pt x="15857" y="3539"/>
                                      </a:cubicBezTo>
                                      <a:cubicBezTo>
                                        <a:pt x="15895" y="3539"/>
                                        <a:pt x="15934" y="3591"/>
                                        <a:pt x="15973" y="3669"/>
                                      </a:cubicBezTo>
                                      <a:cubicBezTo>
                                        <a:pt x="15999" y="3721"/>
                                        <a:pt x="16037" y="3826"/>
                                        <a:pt x="16082" y="3982"/>
                                      </a:cubicBezTo>
                                      <a:cubicBezTo>
                                        <a:pt x="16095" y="4034"/>
                                        <a:pt x="16121" y="4320"/>
                                        <a:pt x="16147" y="4893"/>
                                      </a:cubicBezTo>
                                      <a:cubicBezTo>
                                        <a:pt x="16153" y="5075"/>
                                        <a:pt x="16179" y="5127"/>
                                        <a:pt x="16205" y="5075"/>
                                      </a:cubicBezTo>
                                      <a:cubicBezTo>
                                        <a:pt x="16237" y="5023"/>
                                        <a:pt x="16256" y="4945"/>
                                        <a:pt x="16269" y="4841"/>
                                      </a:cubicBezTo>
                                      <a:cubicBezTo>
                                        <a:pt x="16276" y="4762"/>
                                        <a:pt x="16282" y="4632"/>
                                        <a:pt x="16282" y="4476"/>
                                      </a:cubicBezTo>
                                      <a:lnTo>
                                        <a:pt x="16282" y="4112"/>
                                      </a:lnTo>
                                      <a:cubicBezTo>
                                        <a:pt x="16282" y="4008"/>
                                        <a:pt x="16282" y="3904"/>
                                        <a:pt x="16289" y="3852"/>
                                      </a:cubicBezTo>
                                      <a:cubicBezTo>
                                        <a:pt x="16295" y="3800"/>
                                        <a:pt x="16295" y="3695"/>
                                        <a:pt x="16308" y="3591"/>
                                      </a:cubicBezTo>
                                      <a:cubicBezTo>
                                        <a:pt x="16321" y="3487"/>
                                        <a:pt x="16327" y="3435"/>
                                        <a:pt x="16347" y="3435"/>
                                      </a:cubicBezTo>
                                      <a:cubicBezTo>
                                        <a:pt x="16366" y="3435"/>
                                        <a:pt x="16385" y="3591"/>
                                        <a:pt x="16392" y="3930"/>
                                      </a:cubicBezTo>
                                      <a:cubicBezTo>
                                        <a:pt x="16405" y="4242"/>
                                        <a:pt x="16405" y="4632"/>
                                        <a:pt x="16405" y="5101"/>
                                      </a:cubicBezTo>
                                      <a:cubicBezTo>
                                        <a:pt x="16405" y="5153"/>
                                        <a:pt x="16405" y="5309"/>
                                        <a:pt x="16398" y="5543"/>
                                      </a:cubicBezTo>
                                      <a:cubicBezTo>
                                        <a:pt x="16411" y="5725"/>
                                        <a:pt x="16411" y="5907"/>
                                        <a:pt x="16411" y="5986"/>
                                      </a:cubicBezTo>
                                      <a:close/>
                                      <a:moveTo>
                                        <a:pt x="21336" y="11841"/>
                                      </a:moveTo>
                                      <a:cubicBezTo>
                                        <a:pt x="21336" y="11789"/>
                                        <a:pt x="21336" y="11737"/>
                                        <a:pt x="21336" y="11685"/>
                                      </a:cubicBezTo>
                                      <a:cubicBezTo>
                                        <a:pt x="21349" y="11503"/>
                                        <a:pt x="21349" y="11346"/>
                                        <a:pt x="21349" y="11190"/>
                                      </a:cubicBezTo>
                                      <a:cubicBezTo>
                                        <a:pt x="21349" y="10904"/>
                                        <a:pt x="21336" y="10540"/>
                                        <a:pt x="21303" y="10097"/>
                                      </a:cubicBezTo>
                                      <a:cubicBezTo>
                                        <a:pt x="21271" y="9629"/>
                                        <a:pt x="21258" y="9317"/>
                                        <a:pt x="21258" y="9108"/>
                                      </a:cubicBezTo>
                                      <a:cubicBezTo>
                                        <a:pt x="21258" y="8952"/>
                                        <a:pt x="21265" y="8770"/>
                                        <a:pt x="21278" y="8614"/>
                                      </a:cubicBezTo>
                                      <a:cubicBezTo>
                                        <a:pt x="21291" y="8458"/>
                                        <a:pt x="21310" y="8302"/>
                                        <a:pt x="21336" y="8172"/>
                                      </a:cubicBezTo>
                                      <a:cubicBezTo>
                                        <a:pt x="21510" y="7287"/>
                                        <a:pt x="21600" y="6740"/>
                                        <a:pt x="21600" y="6506"/>
                                      </a:cubicBezTo>
                                      <a:cubicBezTo>
                                        <a:pt x="21600" y="6376"/>
                                        <a:pt x="21587" y="6194"/>
                                        <a:pt x="21561" y="5986"/>
                                      </a:cubicBezTo>
                                      <a:cubicBezTo>
                                        <a:pt x="21471" y="5231"/>
                                        <a:pt x="21407" y="4684"/>
                                        <a:pt x="21381" y="4268"/>
                                      </a:cubicBezTo>
                                      <a:cubicBezTo>
                                        <a:pt x="21368" y="4112"/>
                                        <a:pt x="21362" y="3956"/>
                                        <a:pt x="21362" y="3800"/>
                                      </a:cubicBezTo>
                                      <a:cubicBezTo>
                                        <a:pt x="21362" y="3669"/>
                                        <a:pt x="21368" y="3461"/>
                                        <a:pt x="21387" y="3227"/>
                                      </a:cubicBezTo>
                                      <a:cubicBezTo>
                                        <a:pt x="21426" y="2785"/>
                                        <a:pt x="21445" y="2446"/>
                                        <a:pt x="21445" y="2238"/>
                                      </a:cubicBezTo>
                                      <a:cubicBezTo>
                                        <a:pt x="21445" y="2108"/>
                                        <a:pt x="21439" y="1952"/>
                                        <a:pt x="21432" y="1770"/>
                                      </a:cubicBezTo>
                                      <a:cubicBezTo>
                                        <a:pt x="21420" y="1587"/>
                                        <a:pt x="21407" y="1405"/>
                                        <a:pt x="21394" y="1223"/>
                                      </a:cubicBezTo>
                                      <a:cubicBezTo>
                                        <a:pt x="21374" y="1041"/>
                                        <a:pt x="21362" y="911"/>
                                        <a:pt x="21336" y="807"/>
                                      </a:cubicBezTo>
                                      <a:cubicBezTo>
                                        <a:pt x="21316" y="703"/>
                                        <a:pt x="21284" y="625"/>
                                        <a:pt x="21252" y="599"/>
                                      </a:cubicBezTo>
                                      <a:cubicBezTo>
                                        <a:pt x="21200" y="520"/>
                                        <a:pt x="21155" y="494"/>
                                        <a:pt x="21110" y="494"/>
                                      </a:cubicBezTo>
                                      <a:cubicBezTo>
                                        <a:pt x="21078" y="494"/>
                                        <a:pt x="21033" y="520"/>
                                        <a:pt x="20975" y="547"/>
                                      </a:cubicBezTo>
                                      <a:cubicBezTo>
                                        <a:pt x="20917" y="599"/>
                                        <a:pt x="20859" y="625"/>
                                        <a:pt x="20814" y="651"/>
                                      </a:cubicBezTo>
                                      <a:cubicBezTo>
                                        <a:pt x="20762" y="677"/>
                                        <a:pt x="20710" y="781"/>
                                        <a:pt x="20665" y="963"/>
                                      </a:cubicBezTo>
                                      <a:cubicBezTo>
                                        <a:pt x="20614" y="1145"/>
                                        <a:pt x="20594" y="1353"/>
                                        <a:pt x="20594" y="1614"/>
                                      </a:cubicBezTo>
                                      <a:cubicBezTo>
                                        <a:pt x="20594" y="1926"/>
                                        <a:pt x="20620" y="2342"/>
                                        <a:pt x="20672" y="2863"/>
                                      </a:cubicBezTo>
                                      <a:cubicBezTo>
                                        <a:pt x="20698" y="3097"/>
                                        <a:pt x="20704" y="3305"/>
                                        <a:pt x="20704" y="3513"/>
                                      </a:cubicBezTo>
                                      <a:cubicBezTo>
                                        <a:pt x="20704" y="3669"/>
                                        <a:pt x="20698" y="3878"/>
                                        <a:pt x="20685" y="4086"/>
                                      </a:cubicBezTo>
                                      <a:cubicBezTo>
                                        <a:pt x="20652" y="4528"/>
                                        <a:pt x="20640" y="4919"/>
                                        <a:pt x="20640" y="5283"/>
                                      </a:cubicBezTo>
                                      <a:cubicBezTo>
                                        <a:pt x="20640" y="5647"/>
                                        <a:pt x="20640" y="5960"/>
                                        <a:pt x="20640" y="6220"/>
                                      </a:cubicBezTo>
                                      <a:cubicBezTo>
                                        <a:pt x="20640" y="6480"/>
                                        <a:pt x="20646" y="6766"/>
                                        <a:pt x="20665" y="7131"/>
                                      </a:cubicBezTo>
                                      <a:cubicBezTo>
                                        <a:pt x="20698" y="7807"/>
                                        <a:pt x="20717" y="8250"/>
                                        <a:pt x="20717" y="8432"/>
                                      </a:cubicBezTo>
                                      <a:cubicBezTo>
                                        <a:pt x="20717" y="8640"/>
                                        <a:pt x="20710" y="8874"/>
                                        <a:pt x="20698" y="9082"/>
                                      </a:cubicBezTo>
                                      <a:cubicBezTo>
                                        <a:pt x="20691" y="9291"/>
                                        <a:pt x="20685" y="9525"/>
                                        <a:pt x="20672" y="9733"/>
                                      </a:cubicBezTo>
                                      <a:cubicBezTo>
                                        <a:pt x="20659" y="9967"/>
                                        <a:pt x="20633" y="10097"/>
                                        <a:pt x="20588" y="10097"/>
                                      </a:cubicBezTo>
                                      <a:cubicBezTo>
                                        <a:pt x="20543" y="10123"/>
                                        <a:pt x="20517" y="10071"/>
                                        <a:pt x="20498" y="9915"/>
                                      </a:cubicBezTo>
                                      <a:cubicBezTo>
                                        <a:pt x="20478" y="9785"/>
                                        <a:pt x="20472" y="9603"/>
                                        <a:pt x="20472" y="9369"/>
                                      </a:cubicBezTo>
                                      <a:cubicBezTo>
                                        <a:pt x="20472" y="9239"/>
                                        <a:pt x="20472" y="9134"/>
                                        <a:pt x="20472" y="9056"/>
                                      </a:cubicBezTo>
                                      <a:cubicBezTo>
                                        <a:pt x="20472" y="9004"/>
                                        <a:pt x="20478" y="8874"/>
                                        <a:pt x="20485" y="8692"/>
                                      </a:cubicBezTo>
                                      <a:cubicBezTo>
                                        <a:pt x="20485" y="8666"/>
                                        <a:pt x="20485" y="8640"/>
                                        <a:pt x="20485" y="8562"/>
                                      </a:cubicBezTo>
                                      <a:cubicBezTo>
                                        <a:pt x="20485" y="8406"/>
                                        <a:pt x="20472" y="8224"/>
                                        <a:pt x="20446" y="8015"/>
                                      </a:cubicBezTo>
                                      <a:cubicBezTo>
                                        <a:pt x="20414" y="7755"/>
                                        <a:pt x="20395" y="7573"/>
                                        <a:pt x="20388" y="7443"/>
                                      </a:cubicBezTo>
                                      <a:cubicBezTo>
                                        <a:pt x="20375" y="7183"/>
                                        <a:pt x="20362" y="6766"/>
                                        <a:pt x="20362" y="6168"/>
                                      </a:cubicBezTo>
                                      <a:cubicBezTo>
                                        <a:pt x="20362" y="5569"/>
                                        <a:pt x="20337" y="5101"/>
                                        <a:pt x="20298" y="4736"/>
                                      </a:cubicBezTo>
                                      <a:cubicBezTo>
                                        <a:pt x="20272" y="4528"/>
                                        <a:pt x="20227" y="4216"/>
                                        <a:pt x="20169" y="3800"/>
                                      </a:cubicBezTo>
                                      <a:cubicBezTo>
                                        <a:pt x="20085" y="3227"/>
                                        <a:pt x="20027" y="2733"/>
                                        <a:pt x="19995" y="2290"/>
                                      </a:cubicBezTo>
                                      <a:cubicBezTo>
                                        <a:pt x="19989" y="2160"/>
                                        <a:pt x="19982" y="2082"/>
                                        <a:pt x="19982" y="2056"/>
                                      </a:cubicBezTo>
                                      <a:lnTo>
                                        <a:pt x="19982" y="1874"/>
                                      </a:lnTo>
                                      <a:cubicBezTo>
                                        <a:pt x="19982" y="1874"/>
                                        <a:pt x="19982" y="1770"/>
                                        <a:pt x="19989" y="1561"/>
                                      </a:cubicBezTo>
                                      <a:cubicBezTo>
                                        <a:pt x="19989" y="1353"/>
                                        <a:pt x="19995" y="1197"/>
                                        <a:pt x="19995" y="1093"/>
                                      </a:cubicBezTo>
                                      <a:cubicBezTo>
                                        <a:pt x="19995" y="911"/>
                                        <a:pt x="19989" y="755"/>
                                        <a:pt x="19976" y="651"/>
                                      </a:cubicBezTo>
                                      <a:cubicBezTo>
                                        <a:pt x="19963" y="547"/>
                                        <a:pt x="19943" y="494"/>
                                        <a:pt x="19918" y="468"/>
                                      </a:cubicBezTo>
                                      <a:cubicBezTo>
                                        <a:pt x="19892" y="442"/>
                                        <a:pt x="19873" y="442"/>
                                        <a:pt x="19860" y="442"/>
                                      </a:cubicBezTo>
                                      <a:lnTo>
                                        <a:pt x="19692" y="442"/>
                                      </a:lnTo>
                                      <a:cubicBezTo>
                                        <a:pt x="19640" y="442"/>
                                        <a:pt x="19602" y="442"/>
                                        <a:pt x="19563" y="468"/>
                                      </a:cubicBezTo>
                                      <a:cubicBezTo>
                                        <a:pt x="19524" y="494"/>
                                        <a:pt x="19492" y="520"/>
                                        <a:pt x="19447" y="573"/>
                                      </a:cubicBezTo>
                                      <a:cubicBezTo>
                                        <a:pt x="19370" y="677"/>
                                        <a:pt x="19318" y="833"/>
                                        <a:pt x="19286" y="989"/>
                                      </a:cubicBezTo>
                                      <a:cubicBezTo>
                                        <a:pt x="19260" y="1145"/>
                                        <a:pt x="19241" y="1353"/>
                                        <a:pt x="19241" y="1613"/>
                                      </a:cubicBezTo>
                                      <a:cubicBezTo>
                                        <a:pt x="19241" y="1718"/>
                                        <a:pt x="19247" y="1952"/>
                                        <a:pt x="19260" y="2316"/>
                                      </a:cubicBezTo>
                                      <a:cubicBezTo>
                                        <a:pt x="19273" y="2680"/>
                                        <a:pt x="19280" y="2993"/>
                                        <a:pt x="19280" y="3253"/>
                                      </a:cubicBezTo>
                                      <a:cubicBezTo>
                                        <a:pt x="19280" y="3409"/>
                                        <a:pt x="19254" y="3721"/>
                                        <a:pt x="19209" y="4190"/>
                                      </a:cubicBezTo>
                                      <a:cubicBezTo>
                                        <a:pt x="19189" y="4398"/>
                                        <a:pt x="19176" y="4580"/>
                                        <a:pt x="19176" y="4788"/>
                                      </a:cubicBezTo>
                                      <a:cubicBezTo>
                                        <a:pt x="19176" y="4971"/>
                                        <a:pt x="19183" y="5153"/>
                                        <a:pt x="19202" y="5335"/>
                                      </a:cubicBezTo>
                                      <a:cubicBezTo>
                                        <a:pt x="19247" y="5829"/>
                                        <a:pt x="19273" y="6116"/>
                                        <a:pt x="19273" y="6194"/>
                                      </a:cubicBezTo>
                                      <a:cubicBezTo>
                                        <a:pt x="19273" y="6272"/>
                                        <a:pt x="19280" y="6376"/>
                                        <a:pt x="19280" y="6506"/>
                                      </a:cubicBezTo>
                                      <a:cubicBezTo>
                                        <a:pt x="19280" y="6740"/>
                                        <a:pt x="19267" y="7026"/>
                                        <a:pt x="19247" y="7339"/>
                                      </a:cubicBezTo>
                                      <a:cubicBezTo>
                                        <a:pt x="19202" y="7989"/>
                                        <a:pt x="19176" y="8458"/>
                                        <a:pt x="19176" y="8718"/>
                                      </a:cubicBezTo>
                                      <a:cubicBezTo>
                                        <a:pt x="19176" y="8926"/>
                                        <a:pt x="19202" y="9317"/>
                                        <a:pt x="19247" y="9889"/>
                                      </a:cubicBezTo>
                                      <a:cubicBezTo>
                                        <a:pt x="19267" y="10149"/>
                                        <a:pt x="19280" y="10384"/>
                                        <a:pt x="19280" y="10618"/>
                                      </a:cubicBezTo>
                                      <a:cubicBezTo>
                                        <a:pt x="19280" y="10852"/>
                                        <a:pt x="19267" y="11086"/>
                                        <a:pt x="19234" y="11346"/>
                                      </a:cubicBezTo>
                                      <a:cubicBezTo>
                                        <a:pt x="19163" y="11945"/>
                                        <a:pt x="19125" y="12283"/>
                                        <a:pt x="19118" y="12387"/>
                                      </a:cubicBezTo>
                                      <a:cubicBezTo>
                                        <a:pt x="19118" y="12466"/>
                                        <a:pt x="19112" y="12570"/>
                                        <a:pt x="19112" y="12648"/>
                                      </a:cubicBezTo>
                                      <a:lnTo>
                                        <a:pt x="19112" y="12778"/>
                                      </a:lnTo>
                                      <a:cubicBezTo>
                                        <a:pt x="19112" y="12934"/>
                                        <a:pt x="19118" y="13142"/>
                                        <a:pt x="19131" y="13376"/>
                                      </a:cubicBezTo>
                                      <a:cubicBezTo>
                                        <a:pt x="19157" y="13871"/>
                                        <a:pt x="19163" y="14209"/>
                                        <a:pt x="19163" y="14391"/>
                                      </a:cubicBezTo>
                                      <a:cubicBezTo>
                                        <a:pt x="19163" y="14573"/>
                                        <a:pt x="19157" y="14782"/>
                                        <a:pt x="19138" y="15016"/>
                                      </a:cubicBezTo>
                                      <a:cubicBezTo>
                                        <a:pt x="19099" y="15562"/>
                                        <a:pt x="19073" y="15901"/>
                                        <a:pt x="19067" y="16083"/>
                                      </a:cubicBezTo>
                                      <a:cubicBezTo>
                                        <a:pt x="19060" y="16239"/>
                                        <a:pt x="19060" y="16421"/>
                                        <a:pt x="19060" y="16577"/>
                                      </a:cubicBezTo>
                                      <a:cubicBezTo>
                                        <a:pt x="19060" y="16759"/>
                                        <a:pt x="19067" y="16916"/>
                                        <a:pt x="19067" y="17098"/>
                                      </a:cubicBezTo>
                                      <a:cubicBezTo>
                                        <a:pt x="19067" y="17254"/>
                                        <a:pt x="19067" y="17436"/>
                                        <a:pt x="19067" y="17644"/>
                                      </a:cubicBezTo>
                                      <a:cubicBezTo>
                                        <a:pt x="19067" y="17670"/>
                                        <a:pt x="19067" y="17800"/>
                                        <a:pt x="19060" y="18009"/>
                                      </a:cubicBezTo>
                                      <a:cubicBezTo>
                                        <a:pt x="19060" y="18243"/>
                                        <a:pt x="19054" y="18399"/>
                                        <a:pt x="19054" y="18529"/>
                                      </a:cubicBezTo>
                                      <a:cubicBezTo>
                                        <a:pt x="19054" y="18711"/>
                                        <a:pt x="19060" y="18893"/>
                                        <a:pt x="19067" y="19050"/>
                                      </a:cubicBezTo>
                                      <a:cubicBezTo>
                                        <a:pt x="19073" y="19206"/>
                                        <a:pt x="19086" y="19388"/>
                                        <a:pt x="19112" y="19544"/>
                                      </a:cubicBezTo>
                                      <a:cubicBezTo>
                                        <a:pt x="19125" y="19674"/>
                                        <a:pt x="19138" y="19804"/>
                                        <a:pt x="19151" y="19934"/>
                                      </a:cubicBezTo>
                                      <a:cubicBezTo>
                                        <a:pt x="19163" y="20065"/>
                                        <a:pt x="19183" y="20117"/>
                                        <a:pt x="19209" y="20117"/>
                                      </a:cubicBezTo>
                                      <a:cubicBezTo>
                                        <a:pt x="19234" y="20091"/>
                                        <a:pt x="19247" y="20039"/>
                                        <a:pt x="19260" y="19908"/>
                                      </a:cubicBezTo>
                                      <a:cubicBezTo>
                                        <a:pt x="19267" y="19856"/>
                                        <a:pt x="19273" y="19726"/>
                                        <a:pt x="19279" y="19570"/>
                                      </a:cubicBezTo>
                                      <a:cubicBezTo>
                                        <a:pt x="19286" y="19518"/>
                                        <a:pt x="19286" y="19440"/>
                                        <a:pt x="19286" y="19362"/>
                                      </a:cubicBezTo>
                                      <a:cubicBezTo>
                                        <a:pt x="19286" y="19258"/>
                                        <a:pt x="19279" y="19102"/>
                                        <a:pt x="19260" y="18893"/>
                                      </a:cubicBezTo>
                                      <a:cubicBezTo>
                                        <a:pt x="19241" y="18685"/>
                                        <a:pt x="19234" y="18555"/>
                                        <a:pt x="19234" y="18477"/>
                                      </a:cubicBezTo>
                                      <a:cubicBezTo>
                                        <a:pt x="19234" y="18347"/>
                                        <a:pt x="19247" y="18243"/>
                                        <a:pt x="19273" y="18191"/>
                                      </a:cubicBezTo>
                                      <a:cubicBezTo>
                                        <a:pt x="19299" y="18139"/>
                                        <a:pt x="19325" y="18113"/>
                                        <a:pt x="19344" y="18113"/>
                                      </a:cubicBezTo>
                                      <a:cubicBezTo>
                                        <a:pt x="19376" y="18113"/>
                                        <a:pt x="19415" y="18165"/>
                                        <a:pt x="19454" y="18269"/>
                                      </a:cubicBezTo>
                                      <a:cubicBezTo>
                                        <a:pt x="19486" y="18347"/>
                                        <a:pt x="19518" y="18451"/>
                                        <a:pt x="19557" y="18607"/>
                                      </a:cubicBezTo>
                                      <a:cubicBezTo>
                                        <a:pt x="19589" y="18711"/>
                                        <a:pt x="19602" y="18945"/>
                                        <a:pt x="19608" y="19310"/>
                                      </a:cubicBezTo>
                                      <a:cubicBezTo>
                                        <a:pt x="19615" y="19674"/>
                                        <a:pt x="19640" y="19856"/>
                                        <a:pt x="19686" y="19856"/>
                                      </a:cubicBezTo>
                                      <a:cubicBezTo>
                                        <a:pt x="19737" y="19856"/>
                                        <a:pt x="19756" y="19726"/>
                                        <a:pt x="19756" y="19492"/>
                                      </a:cubicBezTo>
                                      <a:cubicBezTo>
                                        <a:pt x="19750" y="19362"/>
                                        <a:pt x="19750" y="19232"/>
                                        <a:pt x="19750" y="19102"/>
                                      </a:cubicBezTo>
                                      <a:cubicBezTo>
                                        <a:pt x="19750" y="18998"/>
                                        <a:pt x="19750" y="18893"/>
                                        <a:pt x="19750" y="18815"/>
                                      </a:cubicBezTo>
                                      <a:cubicBezTo>
                                        <a:pt x="19750" y="18711"/>
                                        <a:pt x="19750" y="18633"/>
                                        <a:pt x="19750" y="18581"/>
                                      </a:cubicBezTo>
                                      <a:cubicBezTo>
                                        <a:pt x="19750" y="18529"/>
                                        <a:pt x="19756" y="18477"/>
                                        <a:pt x="19763" y="18425"/>
                                      </a:cubicBezTo>
                                      <a:cubicBezTo>
                                        <a:pt x="19769" y="18373"/>
                                        <a:pt x="19789" y="18269"/>
                                        <a:pt x="19821" y="18139"/>
                                      </a:cubicBezTo>
                                      <a:cubicBezTo>
                                        <a:pt x="19840" y="18035"/>
                                        <a:pt x="19853" y="17957"/>
                                        <a:pt x="19853" y="17905"/>
                                      </a:cubicBezTo>
                                      <a:cubicBezTo>
                                        <a:pt x="19853" y="17826"/>
                                        <a:pt x="19860" y="17748"/>
                                        <a:pt x="19860" y="17670"/>
                                      </a:cubicBezTo>
                                      <a:lnTo>
                                        <a:pt x="19860" y="17540"/>
                                      </a:lnTo>
                                      <a:cubicBezTo>
                                        <a:pt x="19860" y="17488"/>
                                        <a:pt x="19853" y="17254"/>
                                        <a:pt x="19834" y="16838"/>
                                      </a:cubicBezTo>
                                      <a:cubicBezTo>
                                        <a:pt x="19827" y="16707"/>
                                        <a:pt x="19827" y="16551"/>
                                        <a:pt x="19827" y="16369"/>
                                      </a:cubicBezTo>
                                      <a:cubicBezTo>
                                        <a:pt x="19827" y="16187"/>
                                        <a:pt x="19815" y="15979"/>
                                        <a:pt x="19795" y="15693"/>
                                      </a:cubicBezTo>
                                      <a:cubicBezTo>
                                        <a:pt x="19776" y="15432"/>
                                        <a:pt x="19763" y="15198"/>
                                        <a:pt x="19763" y="15016"/>
                                      </a:cubicBezTo>
                                      <a:cubicBezTo>
                                        <a:pt x="19763" y="14886"/>
                                        <a:pt x="19776" y="14704"/>
                                        <a:pt x="19795" y="14547"/>
                                      </a:cubicBezTo>
                                      <a:cubicBezTo>
                                        <a:pt x="19834" y="14209"/>
                                        <a:pt x="19853" y="13949"/>
                                        <a:pt x="19853" y="13819"/>
                                      </a:cubicBezTo>
                                      <a:cubicBezTo>
                                        <a:pt x="19853" y="13689"/>
                                        <a:pt x="19847" y="13506"/>
                                        <a:pt x="19834" y="13298"/>
                                      </a:cubicBezTo>
                                      <a:cubicBezTo>
                                        <a:pt x="19815" y="12934"/>
                                        <a:pt x="19802" y="12674"/>
                                        <a:pt x="19802" y="12544"/>
                                      </a:cubicBezTo>
                                      <a:cubicBezTo>
                                        <a:pt x="19802" y="12492"/>
                                        <a:pt x="19802" y="12387"/>
                                        <a:pt x="19808" y="12257"/>
                                      </a:cubicBezTo>
                                      <a:cubicBezTo>
                                        <a:pt x="19821" y="11971"/>
                                        <a:pt x="19827" y="11737"/>
                                        <a:pt x="19827" y="11529"/>
                                      </a:cubicBezTo>
                                      <a:cubicBezTo>
                                        <a:pt x="19827" y="11346"/>
                                        <a:pt x="19821" y="11138"/>
                                        <a:pt x="19815" y="10930"/>
                                      </a:cubicBezTo>
                                      <a:cubicBezTo>
                                        <a:pt x="19808" y="10722"/>
                                        <a:pt x="19802" y="10514"/>
                                        <a:pt x="19795" y="10280"/>
                                      </a:cubicBezTo>
                                      <a:cubicBezTo>
                                        <a:pt x="19795" y="10175"/>
                                        <a:pt x="19795" y="10045"/>
                                        <a:pt x="19808" y="9941"/>
                                      </a:cubicBezTo>
                                      <a:cubicBezTo>
                                        <a:pt x="19815" y="9889"/>
                                        <a:pt x="19821" y="9785"/>
                                        <a:pt x="19840" y="9629"/>
                                      </a:cubicBezTo>
                                      <a:cubicBezTo>
                                        <a:pt x="19860" y="9473"/>
                                        <a:pt x="19879" y="9395"/>
                                        <a:pt x="19892" y="9395"/>
                                      </a:cubicBezTo>
                                      <a:cubicBezTo>
                                        <a:pt x="19931" y="9395"/>
                                        <a:pt x="19969" y="9759"/>
                                        <a:pt x="20008" y="10488"/>
                                      </a:cubicBezTo>
                                      <a:cubicBezTo>
                                        <a:pt x="20027" y="10878"/>
                                        <a:pt x="20059" y="11477"/>
                                        <a:pt x="20098" y="12257"/>
                                      </a:cubicBezTo>
                                      <a:cubicBezTo>
                                        <a:pt x="20105" y="12361"/>
                                        <a:pt x="20111" y="12466"/>
                                        <a:pt x="20111" y="12596"/>
                                      </a:cubicBezTo>
                                      <a:cubicBezTo>
                                        <a:pt x="20111" y="12700"/>
                                        <a:pt x="20111" y="12830"/>
                                        <a:pt x="20111" y="13012"/>
                                      </a:cubicBezTo>
                                      <a:cubicBezTo>
                                        <a:pt x="20111" y="13220"/>
                                        <a:pt x="20098" y="13767"/>
                                        <a:pt x="20079" y="14626"/>
                                      </a:cubicBezTo>
                                      <a:cubicBezTo>
                                        <a:pt x="20072" y="14938"/>
                                        <a:pt x="20066" y="15198"/>
                                        <a:pt x="20066" y="15432"/>
                                      </a:cubicBezTo>
                                      <a:cubicBezTo>
                                        <a:pt x="20066" y="15588"/>
                                        <a:pt x="20072" y="15719"/>
                                        <a:pt x="20079" y="15797"/>
                                      </a:cubicBezTo>
                                      <a:cubicBezTo>
                                        <a:pt x="20085" y="15901"/>
                                        <a:pt x="20098" y="15927"/>
                                        <a:pt x="20111" y="15927"/>
                                      </a:cubicBezTo>
                                      <a:cubicBezTo>
                                        <a:pt x="20130" y="15927"/>
                                        <a:pt x="20156" y="15875"/>
                                        <a:pt x="20182" y="15771"/>
                                      </a:cubicBezTo>
                                      <a:cubicBezTo>
                                        <a:pt x="20233" y="15588"/>
                                        <a:pt x="20259" y="15224"/>
                                        <a:pt x="20253" y="14704"/>
                                      </a:cubicBezTo>
                                      <a:cubicBezTo>
                                        <a:pt x="20253" y="14157"/>
                                        <a:pt x="20285" y="13871"/>
                                        <a:pt x="20356" y="13819"/>
                                      </a:cubicBezTo>
                                      <a:cubicBezTo>
                                        <a:pt x="20362" y="13819"/>
                                        <a:pt x="20375" y="13819"/>
                                        <a:pt x="20388" y="13819"/>
                                      </a:cubicBezTo>
                                      <a:cubicBezTo>
                                        <a:pt x="20433" y="13819"/>
                                        <a:pt x="20459" y="13949"/>
                                        <a:pt x="20459" y="14209"/>
                                      </a:cubicBezTo>
                                      <a:cubicBezTo>
                                        <a:pt x="20459" y="14287"/>
                                        <a:pt x="20446" y="14600"/>
                                        <a:pt x="20427" y="15146"/>
                                      </a:cubicBezTo>
                                      <a:cubicBezTo>
                                        <a:pt x="20414" y="15380"/>
                                        <a:pt x="20414" y="15588"/>
                                        <a:pt x="20414" y="15771"/>
                                      </a:cubicBezTo>
                                      <a:cubicBezTo>
                                        <a:pt x="20414" y="15875"/>
                                        <a:pt x="20414" y="15953"/>
                                        <a:pt x="20414" y="16031"/>
                                      </a:cubicBezTo>
                                      <a:cubicBezTo>
                                        <a:pt x="20414" y="16109"/>
                                        <a:pt x="20420" y="16187"/>
                                        <a:pt x="20427" y="16265"/>
                                      </a:cubicBezTo>
                                      <a:cubicBezTo>
                                        <a:pt x="20453" y="16525"/>
                                        <a:pt x="20478" y="16786"/>
                                        <a:pt x="20511" y="17020"/>
                                      </a:cubicBezTo>
                                      <a:cubicBezTo>
                                        <a:pt x="20549" y="17254"/>
                                        <a:pt x="20582" y="17488"/>
                                        <a:pt x="20620" y="17722"/>
                                      </a:cubicBezTo>
                                      <a:cubicBezTo>
                                        <a:pt x="20633" y="17800"/>
                                        <a:pt x="20659" y="18061"/>
                                        <a:pt x="20698" y="18503"/>
                                      </a:cubicBezTo>
                                      <a:cubicBezTo>
                                        <a:pt x="20723" y="18815"/>
                                        <a:pt x="20749" y="18972"/>
                                        <a:pt x="20775" y="18972"/>
                                      </a:cubicBezTo>
                                      <a:cubicBezTo>
                                        <a:pt x="20788" y="18972"/>
                                        <a:pt x="20801" y="18946"/>
                                        <a:pt x="20814" y="18893"/>
                                      </a:cubicBezTo>
                                      <a:cubicBezTo>
                                        <a:pt x="20827" y="18841"/>
                                        <a:pt x="20839" y="18763"/>
                                        <a:pt x="20839" y="18607"/>
                                      </a:cubicBezTo>
                                      <a:cubicBezTo>
                                        <a:pt x="20846" y="18451"/>
                                        <a:pt x="20852" y="18373"/>
                                        <a:pt x="20865" y="18347"/>
                                      </a:cubicBezTo>
                                      <a:cubicBezTo>
                                        <a:pt x="20878" y="18321"/>
                                        <a:pt x="20891" y="18295"/>
                                        <a:pt x="20897" y="18295"/>
                                      </a:cubicBezTo>
                                      <a:cubicBezTo>
                                        <a:pt x="20923" y="18295"/>
                                        <a:pt x="20943" y="18399"/>
                                        <a:pt x="20955" y="18633"/>
                                      </a:cubicBezTo>
                                      <a:cubicBezTo>
                                        <a:pt x="20962" y="18815"/>
                                        <a:pt x="20975" y="18998"/>
                                        <a:pt x="20981" y="19180"/>
                                      </a:cubicBezTo>
                                      <a:cubicBezTo>
                                        <a:pt x="20988" y="19232"/>
                                        <a:pt x="20988" y="19336"/>
                                        <a:pt x="20988" y="19440"/>
                                      </a:cubicBezTo>
                                      <a:lnTo>
                                        <a:pt x="20988" y="19934"/>
                                      </a:lnTo>
                                      <a:cubicBezTo>
                                        <a:pt x="20988" y="20273"/>
                                        <a:pt x="21020" y="20429"/>
                                        <a:pt x="21091" y="20429"/>
                                      </a:cubicBezTo>
                                      <a:cubicBezTo>
                                        <a:pt x="21117" y="20429"/>
                                        <a:pt x="21142" y="20403"/>
                                        <a:pt x="21168" y="20351"/>
                                      </a:cubicBezTo>
                                      <a:cubicBezTo>
                                        <a:pt x="21200" y="20299"/>
                                        <a:pt x="21213" y="20195"/>
                                        <a:pt x="21213" y="20039"/>
                                      </a:cubicBezTo>
                                      <a:cubicBezTo>
                                        <a:pt x="21213" y="19960"/>
                                        <a:pt x="21207" y="19830"/>
                                        <a:pt x="21194" y="19674"/>
                                      </a:cubicBezTo>
                                      <a:cubicBezTo>
                                        <a:pt x="21168" y="19310"/>
                                        <a:pt x="21155" y="19050"/>
                                        <a:pt x="21155" y="18893"/>
                                      </a:cubicBezTo>
                                      <a:cubicBezTo>
                                        <a:pt x="21155" y="18789"/>
                                        <a:pt x="21168" y="18685"/>
                                        <a:pt x="21187" y="18581"/>
                                      </a:cubicBezTo>
                                      <a:cubicBezTo>
                                        <a:pt x="21239" y="18321"/>
                                        <a:pt x="21265" y="18113"/>
                                        <a:pt x="21278" y="18009"/>
                                      </a:cubicBezTo>
                                      <a:cubicBezTo>
                                        <a:pt x="21284" y="17879"/>
                                        <a:pt x="21291" y="17774"/>
                                        <a:pt x="21291" y="17644"/>
                                      </a:cubicBezTo>
                                      <a:cubicBezTo>
                                        <a:pt x="21291" y="17514"/>
                                        <a:pt x="21297" y="17358"/>
                                        <a:pt x="21297" y="17176"/>
                                      </a:cubicBezTo>
                                      <a:cubicBezTo>
                                        <a:pt x="21297" y="17098"/>
                                        <a:pt x="21291" y="16916"/>
                                        <a:pt x="21271" y="16577"/>
                                      </a:cubicBezTo>
                                      <a:cubicBezTo>
                                        <a:pt x="21265" y="16473"/>
                                        <a:pt x="21265" y="16343"/>
                                        <a:pt x="21265" y="16239"/>
                                      </a:cubicBezTo>
                                      <a:cubicBezTo>
                                        <a:pt x="21265" y="15797"/>
                                        <a:pt x="21265" y="15432"/>
                                        <a:pt x="21271" y="15172"/>
                                      </a:cubicBezTo>
                                      <a:cubicBezTo>
                                        <a:pt x="21278" y="14912"/>
                                        <a:pt x="21284" y="14599"/>
                                        <a:pt x="21304" y="14183"/>
                                      </a:cubicBezTo>
                                      <a:cubicBezTo>
                                        <a:pt x="21310" y="14079"/>
                                        <a:pt x="21323" y="13975"/>
                                        <a:pt x="21342" y="13845"/>
                                      </a:cubicBezTo>
                                      <a:cubicBezTo>
                                        <a:pt x="21381" y="13611"/>
                                        <a:pt x="21407" y="13428"/>
                                        <a:pt x="21407" y="13298"/>
                                      </a:cubicBezTo>
                                      <a:cubicBezTo>
                                        <a:pt x="21407" y="13272"/>
                                        <a:pt x="21407" y="13220"/>
                                        <a:pt x="21407" y="13168"/>
                                      </a:cubicBezTo>
                                      <a:cubicBezTo>
                                        <a:pt x="21407" y="13012"/>
                                        <a:pt x="21394" y="12856"/>
                                        <a:pt x="21374" y="12674"/>
                                      </a:cubicBezTo>
                                      <a:cubicBezTo>
                                        <a:pt x="21355" y="12231"/>
                                        <a:pt x="21336" y="11971"/>
                                        <a:pt x="21336" y="11841"/>
                                      </a:cubicBezTo>
                                      <a:close/>
                                      <a:moveTo>
                                        <a:pt x="14374" y="599"/>
                                      </a:moveTo>
                                      <a:cubicBezTo>
                                        <a:pt x="14342" y="599"/>
                                        <a:pt x="14310" y="625"/>
                                        <a:pt x="14278" y="651"/>
                                      </a:cubicBezTo>
                                      <a:cubicBezTo>
                                        <a:pt x="14245" y="677"/>
                                        <a:pt x="14181" y="703"/>
                                        <a:pt x="14078" y="703"/>
                                      </a:cubicBezTo>
                                      <a:cubicBezTo>
                                        <a:pt x="13975" y="703"/>
                                        <a:pt x="13891" y="781"/>
                                        <a:pt x="13826" y="911"/>
                                      </a:cubicBezTo>
                                      <a:cubicBezTo>
                                        <a:pt x="13762" y="1041"/>
                                        <a:pt x="13723" y="1249"/>
                                        <a:pt x="13710" y="1509"/>
                                      </a:cubicBezTo>
                                      <a:cubicBezTo>
                                        <a:pt x="13704" y="1640"/>
                                        <a:pt x="13697" y="1900"/>
                                        <a:pt x="13697" y="2316"/>
                                      </a:cubicBezTo>
                                      <a:cubicBezTo>
                                        <a:pt x="13697" y="2550"/>
                                        <a:pt x="13697" y="2733"/>
                                        <a:pt x="13697" y="2811"/>
                                      </a:cubicBezTo>
                                      <a:cubicBezTo>
                                        <a:pt x="13697" y="2889"/>
                                        <a:pt x="13691" y="2993"/>
                                        <a:pt x="13691" y="3097"/>
                                      </a:cubicBezTo>
                                      <a:lnTo>
                                        <a:pt x="13691" y="3305"/>
                                      </a:lnTo>
                                      <a:cubicBezTo>
                                        <a:pt x="13691" y="3409"/>
                                        <a:pt x="13691" y="3539"/>
                                        <a:pt x="13691" y="3721"/>
                                      </a:cubicBezTo>
                                      <a:cubicBezTo>
                                        <a:pt x="13691" y="3904"/>
                                        <a:pt x="13691" y="4060"/>
                                        <a:pt x="13691" y="4164"/>
                                      </a:cubicBezTo>
                                      <a:cubicBezTo>
                                        <a:pt x="13685" y="4580"/>
                                        <a:pt x="13678" y="4971"/>
                                        <a:pt x="13672" y="5387"/>
                                      </a:cubicBezTo>
                                      <a:cubicBezTo>
                                        <a:pt x="13659" y="6116"/>
                                        <a:pt x="13594" y="6636"/>
                                        <a:pt x="13491" y="6974"/>
                                      </a:cubicBezTo>
                                      <a:cubicBezTo>
                                        <a:pt x="13465" y="7053"/>
                                        <a:pt x="13446" y="7079"/>
                                        <a:pt x="13433" y="7079"/>
                                      </a:cubicBezTo>
                                      <a:cubicBezTo>
                                        <a:pt x="13401" y="7079"/>
                                        <a:pt x="13375" y="6948"/>
                                        <a:pt x="13369" y="6714"/>
                                      </a:cubicBezTo>
                                      <a:cubicBezTo>
                                        <a:pt x="13356" y="6480"/>
                                        <a:pt x="13349" y="6142"/>
                                        <a:pt x="13349" y="5725"/>
                                      </a:cubicBezTo>
                                      <a:cubicBezTo>
                                        <a:pt x="13349" y="5569"/>
                                        <a:pt x="13349" y="5335"/>
                                        <a:pt x="13349" y="5049"/>
                                      </a:cubicBezTo>
                                      <a:cubicBezTo>
                                        <a:pt x="13349" y="4762"/>
                                        <a:pt x="13349" y="4580"/>
                                        <a:pt x="13349" y="4476"/>
                                      </a:cubicBezTo>
                                      <a:cubicBezTo>
                                        <a:pt x="13349" y="4164"/>
                                        <a:pt x="13343" y="3747"/>
                                        <a:pt x="13324" y="3253"/>
                                      </a:cubicBezTo>
                                      <a:cubicBezTo>
                                        <a:pt x="13304" y="2759"/>
                                        <a:pt x="13298" y="2368"/>
                                        <a:pt x="13298" y="2056"/>
                                      </a:cubicBezTo>
                                      <a:cubicBezTo>
                                        <a:pt x="13298" y="1900"/>
                                        <a:pt x="13304" y="1692"/>
                                        <a:pt x="13324" y="1457"/>
                                      </a:cubicBezTo>
                                      <a:cubicBezTo>
                                        <a:pt x="13343" y="1223"/>
                                        <a:pt x="13349" y="1041"/>
                                        <a:pt x="13349" y="885"/>
                                      </a:cubicBezTo>
                                      <a:cubicBezTo>
                                        <a:pt x="13349" y="625"/>
                                        <a:pt x="13336" y="442"/>
                                        <a:pt x="13317" y="338"/>
                                      </a:cubicBezTo>
                                      <a:cubicBezTo>
                                        <a:pt x="13298" y="234"/>
                                        <a:pt x="13253" y="182"/>
                                        <a:pt x="13195" y="182"/>
                                      </a:cubicBezTo>
                                      <a:cubicBezTo>
                                        <a:pt x="13175" y="182"/>
                                        <a:pt x="13124" y="260"/>
                                        <a:pt x="13053" y="390"/>
                                      </a:cubicBezTo>
                                      <a:cubicBezTo>
                                        <a:pt x="13021" y="442"/>
                                        <a:pt x="12995" y="468"/>
                                        <a:pt x="12963" y="468"/>
                                      </a:cubicBezTo>
                                      <a:cubicBezTo>
                                        <a:pt x="12911" y="468"/>
                                        <a:pt x="12853" y="390"/>
                                        <a:pt x="12782" y="234"/>
                                      </a:cubicBezTo>
                                      <a:cubicBezTo>
                                        <a:pt x="12711" y="78"/>
                                        <a:pt x="12660" y="0"/>
                                        <a:pt x="12621" y="0"/>
                                      </a:cubicBezTo>
                                      <a:cubicBezTo>
                                        <a:pt x="12595" y="0"/>
                                        <a:pt x="12569" y="26"/>
                                        <a:pt x="12544" y="52"/>
                                      </a:cubicBezTo>
                                      <a:cubicBezTo>
                                        <a:pt x="12473" y="156"/>
                                        <a:pt x="12428" y="312"/>
                                        <a:pt x="12395" y="520"/>
                                      </a:cubicBezTo>
                                      <a:cubicBezTo>
                                        <a:pt x="12370" y="729"/>
                                        <a:pt x="12357" y="963"/>
                                        <a:pt x="12357" y="1223"/>
                                      </a:cubicBezTo>
                                      <a:cubicBezTo>
                                        <a:pt x="12357" y="1379"/>
                                        <a:pt x="12382" y="1952"/>
                                        <a:pt x="12434" y="2967"/>
                                      </a:cubicBezTo>
                                      <a:cubicBezTo>
                                        <a:pt x="12453" y="3383"/>
                                        <a:pt x="12466" y="3773"/>
                                        <a:pt x="12466" y="4086"/>
                                      </a:cubicBezTo>
                                      <a:cubicBezTo>
                                        <a:pt x="12466" y="4242"/>
                                        <a:pt x="12460" y="4424"/>
                                        <a:pt x="12453" y="4606"/>
                                      </a:cubicBezTo>
                                      <a:cubicBezTo>
                                        <a:pt x="12447" y="4788"/>
                                        <a:pt x="12421" y="5205"/>
                                        <a:pt x="12376" y="5855"/>
                                      </a:cubicBezTo>
                                      <a:cubicBezTo>
                                        <a:pt x="12344" y="6324"/>
                                        <a:pt x="12324" y="6740"/>
                                        <a:pt x="12324" y="7157"/>
                                      </a:cubicBezTo>
                                      <a:cubicBezTo>
                                        <a:pt x="12324" y="7261"/>
                                        <a:pt x="12324" y="7391"/>
                                        <a:pt x="12324" y="7599"/>
                                      </a:cubicBezTo>
                                      <a:cubicBezTo>
                                        <a:pt x="12324" y="7781"/>
                                        <a:pt x="12324" y="7911"/>
                                        <a:pt x="12324" y="7989"/>
                                      </a:cubicBezTo>
                                      <a:cubicBezTo>
                                        <a:pt x="12324" y="8224"/>
                                        <a:pt x="12318" y="8406"/>
                                        <a:pt x="12312" y="8536"/>
                                      </a:cubicBezTo>
                                      <a:cubicBezTo>
                                        <a:pt x="12299" y="8666"/>
                                        <a:pt x="12279" y="8718"/>
                                        <a:pt x="12247" y="8718"/>
                                      </a:cubicBezTo>
                                      <a:cubicBezTo>
                                        <a:pt x="12234" y="8718"/>
                                        <a:pt x="12228" y="8718"/>
                                        <a:pt x="12215" y="8692"/>
                                      </a:cubicBezTo>
                                      <a:cubicBezTo>
                                        <a:pt x="12202" y="8692"/>
                                        <a:pt x="12196" y="8666"/>
                                        <a:pt x="12189" y="8640"/>
                                      </a:cubicBezTo>
                                      <a:cubicBezTo>
                                        <a:pt x="12092" y="8458"/>
                                        <a:pt x="12021" y="8172"/>
                                        <a:pt x="11983" y="7833"/>
                                      </a:cubicBezTo>
                                      <a:cubicBezTo>
                                        <a:pt x="11951" y="7547"/>
                                        <a:pt x="11931" y="7183"/>
                                        <a:pt x="11931" y="6714"/>
                                      </a:cubicBezTo>
                                      <a:cubicBezTo>
                                        <a:pt x="11931" y="6506"/>
                                        <a:pt x="11944" y="5933"/>
                                        <a:pt x="11970" y="4945"/>
                                      </a:cubicBezTo>
                                      <a:cubicBezTo>
                                        <a:pt x="11983" y="4528"/>
                                        <a:pt x="11989" y="4164"/>
                                        <a:pt x="11989" y="3852"/>
                                      </a:cubicBezTo>
                                      <a:lnTo>
                                        <a:pt x="11989" y="1561"/>
                                      </a:lnTo>
                                      <a:cubicBezTo>
                                        <a:pt x="11989" y="1093"/>
                                        <a:pt x="11983" y="781"/>
                                        <a:pt x="11963" y="625"/>
                                      </a:cubicBezTo>
                                      <a:cubicBezTo>
                                        <a:pt x="11938" y="390"/>
                                        <a:pt x="11886" y="234"/>
                                        <a:pt x="11802" y="208"/>
                                      </a:cubicBezTo>
                                      <a:cubicBezTo>
                                        <a:pt x="11719" y="156"/>
                                        <a:pt x="11648" y="156"/>
                                        <a:pt x="11583" y="156"/>
                                      </a:cubicBezTo>
                                      <a:cubicBezTo>
                                        <a:pt x="11519" y="156"/>
                                        <a:pt x="11441" y="182"/>
                                        <a:pt x="11358" y="208"/>
                                      </a:cubicBezTo>
                                      <a:cubicBezTo>
                                        <a:pt x="11274" y="260"/>
                                        <a:pt x="11235" y="390"/>
                                        <a:pt x="11235" y="651"/>
                                      </a:cubicBezTo>
                                      <a:lnTo>
                                        <a:pt x="11235" y="1119"/>
                                      </a:lnTo>
                                      <a:cubicBezTo>
                                        <a:pt x="11235" y="1275"/>
                                        <a:pt x="11235" y="1457"/>
                                        <a:pt x="11229" y="1718"/>
                                      </a:cubicBezTo>
                                      <a:cubicBezTo>
                                        <a:pt x="11222" y="1952"/>
                                        <a:pt x="11222" y="2134"/>
                                        <a:pt x="11222" y="2264"/>
                                      </a:cubicBezTo>
                                      <a:cubicBezTo>
                                        <a:pt x="11222" y="2472"/>
                                        <a:pt x="11229" y="2680"/>
                                        <a:pt x="11242" y="2889"/>
                                      </a:cubicBezTo>
                                      <a:cubicBezTo>
                                        <a:pt x="11254" y="3097"/>
                                        <a:pt x="11280" y="3383"/>
                                        <a:pt x="11319" y="3695"/>
                                      </a:cubicBezTo>
                                      <a:cubicBezTo>
                                        <a:pt x="11370" y="4060"/>
                                        <a:pt x="11396" y="4346"/>
                                        <a:pt x="11409" y="4528"/>
                                      </a:cubicBezTo>
                                      <a:cubicBezTo>
                                        <a:pt x="11448" y="5127"/>
                                        <a:pt x="11474" y="5621"/>
                                        <a:pt x="11486" y="6064"/>
                                      </a:cubicBezTo>
                                      <a:cubicBezTo>
                                        <a:pt x="11499" y="6506"/>
                                        <a:pt x="11506" y="7000"/>
                                        <a:pt x="11506" y="7547"/>
                                      </a:cubicBezTo>
                                      <a:cubicBezTo>
                                        <a:pt x="11506" y="7885"/>
                                        <a:pt x="11499" y="8432"/>
                                        <a:pt x="11493" y="9186"/>
                                      </a:cubicBezTo>
                                      <a:cubicBezTo>
                                        <a:pt x="11480" y="9941"/>
                                        <a:pt x="11480" y="10566"/>
                                        <a:pt x="11480" y="11060"/>
                                      </a:cubicBezTo>
                                      <a:cubicBezTo>
                                        <a:pt x="11480" y="11399"/>
                                        <a:pt x="11461" y="11997"/>
                                        <a:pt x="11416" y="12908"/>
                                      </a:cubicBezTo>
                                      <a:cubicBezTo>
                                        <a:pt x="11370" y="13819"/>
                                        <a:pt x="11351" y="14417"/>
                                        <a:pt x="11351" y="14730"/>
                                      </a:cubicBezTo>
                                      <a:cubicBezTo>
                                        <a:pt x="11351" y="14938"/>
                                        <a:pt x="11358" y="15120"/>
                                        <a:pt x="11370" y="15250"/>
                                      </a:cubicBezTo>
                                      <a:cubicBezTo>
                                        <a:pt x="11383" y="15380"/>
                                        <a:pt x="11409" y="15432"/>
                                        <a:pt x="11441" y="15432"/>
                                      </a:cubicBezTo>
                                      <a:cubicBezTo>
                                        <a:pt x="11474" y="15432"/>
                                        <a:pt x="11499" y="15406"/>
                                        <a:pt x="11532" y="15328"/>
                                      </a:cubicBezTo>
                                      <a:cubicBezTo>
                                        <a:pt x="11577" y="15198"/>
                                        <a:pt x="11622" y="15094"/>
                                        <a:pt x="11673" y="14964"/>
                                      </a:cubicBezTo>
                                      <a:cubicBezTo>
                                        <a:pt x="11699" y="14912"/>
                                        <a:pt x="11725" y="14860"/>
                                        <a:pt x="11744" y="14860"/>
                                      </a:cubicBezTo>
                                      <a:cubicBezTo>
                                        <a:pt x="11764" y="14860"/>
                                        <a:pt x="11789" y="14886"/>
                                        <a:pt x="11815" y="14964"/>
                                      </a:cubicBezTo>
                                      <a:cubicBezTo>
                                        <a:pt x="11860" y="15094"/>
                                        <a:pt x="11886" y="15302"/>
                                        <a:pt x="11886" y="15588"/>
                                      </a:cubicBezTo>
                                      <a:cubicBezTo>
                                        <a:pt x="11886" y="15875"/>
                                        <a:pt x="11860" y="16317"/>
                                        <a:pt x="11802" y="16890"/>
                                      </a:cubicBezTo>
                                      <a:cubicBezTo>
                                        <a:pt x="11744" y="17462"/>
                                        <a:pt x="11719" y="17853"/>
                                        <a:pt x="11719" y="18009"/>
                                      </a:cubicBezTo>
                                      <a:cubicBezTo>
                                        <a:pt x="11719" y="18139"/>
                                        <a:pt x="11725" y="18217"/>
                                        <a:pt x="11738" y="18243"/>
                                      </a:cubicBezTo>
                                      <a:cubicBezTo>
                                        <a:pt x="11751" y="18295"/>
                                        <a:pt x="11783" y="18295"/>
                                        <a:pt x="11822" y="18295"/>
                                      </a:cubicBezTo>
                                      <a:cubicBezTo>
                                        <a:pt x="11847" y="18295"/>
                                        <a:pt x="11880" y="18243"/>
                                        <a:pt x="11918" y="18113"/>
                                      </a:cubicBezTo>
                                      <a:cubicBezTo>
                                        <a:pt x="11957" y="17983"/>
                                        <a:pt x="11989" y="17931"/>
                                        <a:pt x="12021" y="17931"/>
                                      </a:cubicBezTo>
                                      <a:cubicBezTo>
                                        <a:pt x="12112" y="17931"/>
                                        <a:pt x="12163" y="18373"/>
                                        <a:pt x="12170" y="19284"/>
                                      </a:cubicBezTo>
                                      <a:cubicBezTo>
                                        <a:pt x="12176" y="20195"/>
                                        <a:pt x="12196" y="20637"/>
                                        <a:pt x="12215" y="20637"/>
                                      </a:cubicBezTo>
                                      <a:cubicBezTo>
                                        <a:pt x="12228" y="20637"/>
                                        <a:pt x="12241" y="20585"/>
                                        <a:pt x="12260" y="20507"/>
                                      </a:cubicBezTo>
                                      <a:cubicBezTo>
                                        <a:pt x="12299" y="20351"/>
                                        <a:pt x="12318" y="20143"/>
                                        <a:pt x="12318" y="19908"/>
                                      </a:cubicBezTo>
                                      <a:cubicBezTo>
                                        <a:pt x="12318" y="19752"/>
                                        <a:pt x="12312" y="19570"/>
                                        <a:pt x="12299" y="19336"/>
                                      </a:cubicBezTo>
                                      <a:cubicBezTo>
                                        <a:pt x="12273" y="18867"/>
                                        <a:pt x="12260" y="18581"/>
                                        <a:pt x="12260" y="18503"/>
                                      </a:cubicBezTo>
                                      <a:cubicBezTo>
                                        <a:pt x="12260" y="18243"/>
                                        <a:pt x="12292" y="18139"/>
                                        <a:pt x="12350" y="18139"/>
                                      </a:cubicBezTo>
                                      <a:cubicBezTo>
                                        <a:pt x="12395" y="18139"/>
                                        <a:pt x="12434" y="18295"/>
                                        <a:pt x="12473" y="18607"/>
                                      </a:cubicBezTo>
                                      <a:cubicBezTo>
                                        <a:pt x="12511" y="18919"/>
                                        <a:pt x="12550" y="19076"/>
                                        <a:pt x="12595" y="19050"/>
                                      </a:cubicBezTo>
                                      <a:cubicBezTo>
                                        <a:pt x="12647" y="18998"/>
                                        <a:pt x="12685" y="18867"/>
                                        <a:pt x="12711" y="18633"/>
                                      </a:cubicBezTo>
                                      <a:cubicBezTo>
                                        <a:pt x="12724" y="18373"/>
                                        <a:pt x="12737" y="18139"/>
                                        <a:pt x="12756" y="17905"/>
                                      </a:cubicBezTo>
                                      <a:cubicBezTo>
                                        <a:pt x="12763" y="17800"/>
                                        <a:pt x="12763" y="17748"/>
                                        <a:pt x="12769" y="17696"/>
                                      </a:cubicBezTo>
                                      <a:cubicBezTo>
                                        <a:pt x="12769" y="17644"/>
                                        <a:pt x="12769" y="17618"/>
                                        <a:pt x="12769" y="17566"/>
                                      </a:cubicBezTo>
                                      <a:cubicBezTo>
                                        <a:pt x="12769" y="17436"/>
                                        <a:pt x="12743" y="17046"/>
                                        <a:pt x="12685" y="16473"/>
                                      </a:cubicBezTo>
                                      <a:cubicBezTo>
                                        <a:pt x="12660" y="16213"/>
                                        <a:pt x="12653" y="15979"/>
                                        <a:pt x="12653" y="15745"/>
                                      </a:cubicBezTo>
                                      <a:cubicBezTo>
                                        <a:pt x="12653" y="15380"/>
                                        <a:pt x="12666" y="14886"/>
                                        <a:pt x="12685" y="14313"/>
                                      </a:cubicBezTo>
                                      <a:cubicBezTo>
                                        <a:pt x="12711" y="13741"/>
                                        <a:pt x="12718" y="13272"/>
                                        <a:pt x="12718" y="12908"/>
                                      </a:cubicBezTo>
                                      <a:cubicBezTo>
                                        <a:pt x="12718" y="12830"/>
                                        <a:pt x="12718" y="12648"/>
                                        <a:pt x="12711" y="12335"/>
                                      </a:cubicBezTo>
                                      <a:cubicBezTo>
                                        <a:pt x="12705" y="12023"/>
                                        <a:pt x="12705" y="11815"/>
                                        <a:pt x="12705" y="11685"/>
                                      </a:cubicBezTo>
                                      <a:cubicBezTo>
                                        <a:pt x="12705" y="11451"/>
                                        <a:pt x="12711" y="11242"/>
                                        <a:pt x="12718" y="11008"/>
                                      </a:cubicBezTo>
                                      <a:cubicBezTo>
                                        <a:pt x="12724" y="10696"/>
                                        <a:pt x="12737" y="10358"/>
                                        <a:pt x="12743" y="10045"/>
                                      </a:cubicBezTo>
                                      <a:cubicBezTo>
                                        <a:pt x="12756" y="9707"/>
                                        <a:pt x="12795" y="9473"/>
                                        <a:pt x="12859" y="9343"/>
                                      </a:cubicBezTo>
                                      <a:cubicBezTo>
                                        <a:pt x="12879" y="9291"/>
                                        <a:pt x="12898" y="9265"/>
                                        <a:pt x="12917" y="9265"/>
                                      </a:cubicBezTo>
                                      <a:cubicBezTo>
                                        <a:pt x="12956" y="9265"/>
                                        <a:pt x="12975" y="9369"/>
                                        <a:pt x="12988" y="9551"/>
                                      </a:cubicBezTo>
                                      <a:cubicBezTo>
                                        <a:pt x="13001" y="9733"/>
                                        <a:pt x="13001" y="10045"/>
                                        <a:pt x="13001" y="10436"/>
                                      </a:cubicBezTo>
                                      <a:lnTo>
                                        <a:pt x="13001" y="10982"/>
                                      </a:lnTo>
                                      <a:cubicBezTo>
                                        <a:pt x="13001" y="11112"/>
                                        <a:pt x="13001" y="11242"/>
                                        <a:pt x="13001" y="11425"/>
                                      </a:cubicBezTo>
                                      <a:cubicBezTo>
                                        <a:pt x="13001" y="11607"/>
                                        <a:pt x="13008" y="11763"/>
                                        <a:pt x="13014" y="11867"/>
                                      </a:cubicBezTo>
                                      <a:cubicBezTo>
                                        <a:pt x="13021" y="11971"/>
                                        <a:pt x="13021" y="12101"/>
                                        <a:pt x="13021" y="12257"/>
                                      </a:cubicBezTo>
                                      <a:cubicBezTo>
                                        <a:pt x="13021" y="12492"/>
                                        <a:pt x="13014" y="12804"/>
                                        <a:pt x="13001" y="13194"/>
                                      </a:cubicBezTo>
                                      <a:cubicBezTo>
                                        <a:pt x="12975" y="14027"/>
                                        <a:pt x="12963" y="14521"/>
                                        <a:pt x="12963" y="14600"/>
                                      </a:cubicBezTo>
                                      <a:cubicBezTo>
                                        <a:pt x="12963" y="14912"/>
                                        <a:pt x="12982" y="15068"/>
                                        <a:pt x="13014" y="15068"/>
                                      </a:cubicBezTo>
                                      <a:cubicBezTo>
                                        <a:pt x="13033" y="15068"/>
                                        <a:pt x="13053" y="15042"/>
                                        <a:pt x="13079" y="14964"/>
                                      </a:cubicBezTo>
                                      <a:cubicBezTo>
                                        <a:pt x="13104" y="14886"/>
                                        <a:pt x="13130" y="14860"/>
                                        <a:pt x="13143" y="14860"/>
                                      </a:cubicBezTo>
                                      <a:cubicBezTo>
                                        <a:pt x="13182" y="14860"/>
                                        <a:pt x="13208" y="15016"/>
                                        <a:pt x="13220" y="15302"/>
                                      </a:cubicBezTo>
                                      <a:cubicBezTo>
                                        <a:pt x="13227" y="15458"/>
                                        <a:pt x="13233" y="15745"/>
                                        <a:pt x="13233" y="16135"/>
                                      </a:cubicBezTo>
                                      <a:lnTo>
                                        <a:pt x="13233" y="16447"/>
                                      </a:lnTo>
                                      <a:cubicBezTo>
                                        <a:pt x="13233" y="16525"/>
                                        <a:pt x="13233" y="16629"/>
                                        <a:pt x="13227" y="16760"/>
                                      </a:cubicBezTo>
                                      <a:cubicBezTo>
                                        <a:pt x="13220" y="16890"/>
                                        <a:pt x="13220" y="16994"/>
                                        <a:pt x="13220" y="17072"/>
                                      </a:cubicBezTo>
                                      <a:cubicBezTo>
                                        <a:pt x="13220" y="17748"/>
                                        <a:pt x="13227" y="18217"/>
                                        <a:pt x="13233" y="18503"/>
                                      </a:cubicBezTo>
                                      <a:cubicBezTo>
                                        <a:pt x="13253" y="19050"/>
                                        <a:pt x="13291" y="19336"/>
                                        <a:pt x="13349" y="19336"/>
                                      </a:cubicBezTo>
                                      <a:cubicBezTo>
                                        <a:pt x="13362" y="19336"/>
                                        <a:pt x="13388" y="19310"/>
                                        <a:pt x="13407" y="19258"/>
                                      </a:cubicBezTo>
                                      <a:cubicBezTo>
                                        <a:pt x="13433" y="19206"/>
                                        <a:pt x="13452" y="19128"/>
                                        <a:pt x="13459" y="19024"/>
                                      </a:cubicBezTo>
                                      <a:cubicBezTo>
                                        <a:pt x="13465" y="18920"/>
                                        <a:pt x="13472" y="18737"/>
                                        <a:pt x="13472" y="18477"/>
                                      </a:cubicBezTo>
                                      <a:cubicBezTo>
                                        <a:pt x="13472" y="18321"/>
                                        <a:pt x="13478" y="18191"/>
                                        <a:pt x="13485" y="18139"/>
                                      </a:cubicBezTo>
                                      <a:cubicBezTo>
                                        <a:pt x="13498" y="18061"/>
                                        <a:pt x="13517" y="18061"/>
                                        <a:pt x="13556" y="18087"/>
                                      </a:cubicBezTo>
                                      <a:cubicBezTo>
                                        <a:pt x="13607" y="18113"/>
                                        <a:pt x="13639" y="18191"/>
                                        <a:pt x="13659" y="18347"/>
                                      </a:cubicBezTo>
                                      <a:cubicBezTo>
                                        <a:pt x="13678" y="18477"/>
                                        <a:pt x="13685" y="18659"/>
                                        <a:pt x="13685" y="18893"/>
                                      </a:cubicBezTo>
                                      <a:cubicBezTo>
                                        <a:pt x="13685" y="18972"/>
                                        <a:pt x="13678" y="19180"/>
                                        <a:pt x="13672" y="19466"/>
                                      </a:cubicBezTo>
                                      <a:cubicBezTo>
                                        <a:pt x="13665" y="19778"/>
                                        <a:pt x="13659" y="19987"/>
                                        <a:pt x="13659" y="20117"/>
                                      </a:cubicBezTo>
                                      <a:cubicBezTo>
                                        <a:pt x="13659" y="20169"/>
                                        <a:pt x="13652" y="20273"/>
                                        <a:pt x="13646" y="20403"/>
                                      </a:cubicBezTo>
                                      <a:cubicBezTo>
                                        <a:pt x="13639" y="20559"/>
                                        <a:pt x="13633" y="20637"/>
                                        <a:pt x="13633" y="20689"/>
                                      </a:cubicBezTo>
                                      <a:cubicBezTo>
                                        <a:pt x="13633" y="20767"/>
                                        <a:pt x="13633" y="20819"/>
                                        <a:pt x="13639" y="20871"/>
                                      </a:cubicBezTo>
                                      <a:cubicBezTo>
                                        <a:pt x="13652" y="21080"/>
                                        <a:pt x="13672" y="21236"/>
                                        <a:pt x="13691" y="21366"/>
                                      </a:cubicBezTo>
                                      <a:cubicBezTo>
                                        <a:pt x="13710" y="21496"/>
                                        <a:pt x="13743" y="21548"/>
                                        <a:pt x="13781" y="21574"/>
                                      </a:cubicBezTo>
                                      <a:cubicBezTo>
                                        <a:pt x="13820" y="21600"/>
                                        <a:pt x="13852" y="21522"/>
                                        <a:pt x="13871" y="21366"/>
                                      </a:cubicBezTo>
                                      <a:cubicBezTo>
                                        <a:pt x="13884" y="21053"/>
                                        <a:pt x="13904" y="20741"/>
                                        <a:pt x="13923" y="20429"/>
                                      </a:cubicBezTo>
                                      <a:cubicBezTo>
                                        <a:pt x="13936" y="20299"/>
                                        <a:pt x="13936" y="20169"/>
                                        <a:pt x="13936" y="20013"/>
                                      </a:cubicBezTo>
                                      <a:cubicBezTo>
                                        <a:pt x="13936" y="19804"/>
                                        <a:pt x="13917" y="19466"/>
                                        <a:pt x="13878" y="19076"/>
                                      </a:cubicBezTo>
                                      <a:cubicBezTo>
                                        <a:pt x="13839" y="18659"/>
                                        <a:pt x="13820" y="18347"/>
                                        <a:pt x="13820" y="18139"/>
                                      </a:cubicBezTo>
                                      <a:cubicBezTo>
                                        <a:pt x="13820" y="18035"/>
                                        <a:pt x="13820" y="17957"/>
                                        <a:pt x="13826" y="17853"/>
                                      </a:cubicBezTo>
                                      <a:cubicBezTo>
                                        <a:pt x="13833" y="17748"/>
                                        <a:pt x="13839" y="17670"/>
                                        <a:pt x="13852" y="17566"/>
                                      </a:cubicBezTo>
                                      <a:cubicBezTo>
                                        <a:pt x="13884" y="17280"/>
                                        <a:pt x="13904" y="17098"/>
                                        <a:pt x="13910" y="17046"/>
                                      </a:cubicBezTo>
                                      <a:cubicBezTo>
                                        <a:pt x="13929" y="16812"/>
                                        <a:pt x="13942" y="16525"/>
                                        <a:pt x="13942" y="16161"/>
                                      </a:cubicBezTo>
                                      <a:cubicBezTo>
                                        <a:pt x="13942" y="16005"/>
                                        <a:pt x="13968" y="15693"/>
                                        <a:pt x="14026" y="15224"/>
                                      </a:cubicBezTo>
                                      <a:cubicBezTo>
                                        <a:pt x="14052" y="15016"/>
                                        <a:pt x="14065" y="14834"/>
                                        <a:pt x="14065" y="14626"/>
                                      </a:cubicBezTo>
                                      <a:cubicBezTo>
                                        <a:pt x="14065" y="14443"/>
                                        <a:pt x="14045" y="14235"/>
                                        <a:pt x="14013" y="14001"/>
                                      </a:cubicBezTo>
                                      <a:cubicBezTo>
                                        <a:pt x="13981" y="13741"/>
                                        <a:pt x="13962" y="13533"/>
                                        <a:pt x="13962" y="13376"/>
                                      </a:cubicBezTo>
                                      <a:cubicBezTo>
                                        <a:pt x="13962" y="13116"/>
                                        <a:pt x="13968" y="12934"/>
                                        <a:pt x="13987" y="12778"/>
                                      </a:cubicBezTo>
                                      <a:cubicBezTo>
                                        <a:pt x="14000" y="12648"/>
                                        <a:pt x="14033" y="12570"/>
                                        <a:pt x="14071" y="12570"/>
                                      </a:cubicBezTo>
                                      <a:cubicBezTo>
                                        <a:pt x="14078" y="12570"/>
                                        <a:pt x="14097" y="12596"/>
                                        <a:pt x="14123" y="12622"/>
                                      </a:cubicBezTo>
                                      <a:cubicBezTo>
                                        <a:pt x="14149" y="12648"/>
                                        <a:pt x="14174" y="12726"/>
                                        <a:pt x="14187" y="12856"/>
                                      </a:cubicBezTo>
                                      <a:cubicBezTo>
                                        <a:pt x="14200" y="12986"/>
                                        <a:pt x="14213" y="13142"/>
                                        <a:pt x="14213" y="13324"/>
                                      </a:cubicBezTo>
                                      <a:cubicBezTo>
                                        <a:pt x="14213" y="13402"/>
                                        <a:pt x="14207" y="13585"/>
                                        <a:pt x="14200" y="13845"/>
                                      </a:cubicBezTo>
                                      <a:cubicBezTo>
                                        <a:pt x="14194" y="14105"/>
                                        <a:pt x="14187" y="14261"/>
                                        <a:pt x="14187" y="14339"/>
                                      </a:cubicBezTo>
                                      <a:cubicBezTo>
                                        <a:pt x="14187" y="14521"/>
                                        <a:pt x="14200" y="14600"/>
                                        <a:pt x="14226" y="14600"/>
                                      </a:cubicBezTo>
                                      <a:cubicBezTo>
                                        <a:pt x="14239" y="14600"/>
                                        <a:pt x="14258" y="14574"/>
                                        <a:pt x="14284" y="14521"/>
                                      </a:cubicBezTo>
                                      <a:cubicBezTo>
                                        <a:pt x="14342" y="14417"/>
                                        <a:pt x="14368" y="14235"/>
                                        <a:pt x="14368" y="13975"/>
                                      </a:cubicBezTo>
                                      <a:cubicBezTo>
                                        <a:pt x="14368" y="13845"/>
                                        <a:pt x="14355" y="13611"/>
                                        <a:pt x="14323" y="13220"/>
                                      </a:cubicBezTo>
                                      <a:cubicBezTo>
                                        <a:pt x="14297" y="12856"/>
                                        <a:pt x="14278" y="12570"/>
                                        <a:pt x="14278" y="12361"/>
                                      </a:cubicBezTo>
                                      <a:lnTo>
                                        <a:pt x="14278" y="12257"/>
                                      </a:lnTo>
                                      <a:cubicBezTo>
                                        <a:pt x="14278" y="11945"/>
                                        <a:pt x="14290" y="11581"/>
                                        <a:pt x="14316" y="11190"/>
                                      </a:cubicBezTo>
                                      <a:cubicBezTo>
                                        <a:pt x="14342" y="10774"/>
                                        <a:pt x="14355" y="10410"/>
                                        <a:pt x="14368" y="10123"/>
                                      </a:cubicBezTo>
                                      <a:cubicBezTo>
                                        <a:pt x="14374" y="9811"/>
                                        <a:pt x="14381" y="9499"/>
                                        <a:pt x="14381" y="9134"/>
                                      </a:cubicBezTo>
                                      <a:cubicBezTo>
                                        <a:pt x="14381" y="9056"/>
                                        <a:pt x="14374" y="8562"/>
                                        <a:pt x="14361" y="7599"/>
                                      </a:cubicBezTo>
                                      <a:cubicBezTo>
                                        <a:pt x="14355" y="7339"/>
                                        <a:pt x="14355" y="7001"/>
                                        <a:pt x="14355" y="6662"/>
                                      </a:cubicBezTo>
                                      <a:cubicBezTo>
                                        <a:pt x="14355" y="6506"/>
                                        <a:pt x="14355" y="6324"/>
                                        <a:pt x="14361" y="6142"/>
                                      </a:cubicBezTo>
                                      <a:cubicBezTo>
                                        <a:pt x="14361" y="5934"/>
                                        <a:pt x="14368" y="5803"/>
                                        <a:pt x="14368" y="5699"/>
                                      </a:cubicBezTo>
                                      <a:cubicBezTo>
                                        <a:pt x="14368" y="5205"/>
                                        <a:pt x="14387" y="4658"/>
                                        <a:pt x="14426" y="4034"/>
                                      </a:cubicBezTo>
                                      <a:cubicBezTo>
                                        <a:pt x="14503" y="2759"/>
                                        <a:pt x="14542" y="1874"/>
                                        <a:pt x="14542" y="1379"/>
                                      </a:cubicBezTo>
                                      <a:cubicBezTo>
                                        <a:pt x="14542" y="1119"/>
                                        <a:pt x="14529" y="937"/>
                                        <a:pt x="14497" y="807"/>
                                      </a:cubicBezTo>
                                      <a:cubicBezTo>
                                        <a:pt x="14477" y="677"/>
                                        <a:pt x="14432" y="599"/>
                                        <a:pt x="14374" y="5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txbx>
                                <w:txbxContent>
                                  <w:p w:rsidR="002C196E" w:rsidRPr="00532764" w:rsidRDefault="002C196E" w:rsidP="002C196E">
                                    <w:pPr>
                                      <w:jc w:val="center"/>
                                      <w:rPr>
                                        <w:rFonts w:ascii="Showcard Gothic" w:hAnsi="Showcard Gothic"/>
                                        <w:sz w:val="72"/>
                                        <w:szCs w:val="72"/>
                                      </w:rPr>
                                    </w:pPr>
                                    <w:r w:rsidRPr="00532764">
                                      <w:rPr>
                                        <w:rFonts w:ascii="Showcard Gothic" w:hAnsi="Showcard Gothic"/>
                                        <w:sz w:val="72"/>
                                        <w:szCs w:val="72"/>
                                      </w:rPr>
                                      <w:t>CREEP OUT RACE</w:t>
                                    </w:r>
                                  </w:p>
                                </w:txbxContent>
                              </wps:txbx>
                              <wps:bodyPr lIns="38100" tIns="38100" rIns="38100" bIns="38100" anchor="ctr"/>
                            </wps:wsp>
                            <wps:wsp>
                              <wps:cNvPr id="32" name="Shape"/>
                              <wps:cNvSpPr/>
                              <wps:spPr>
                                <a:xfrm>
                                  <a:off x="254000" y="4533900"/>
                                  <a:ext cx="583554" cy="13019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7281" extrusionOk="0">
                                      <a:moveTo>
                                        <a:pt x="5788" y="1215"/>
                                      </a:moveTo>
                                      <a:cubicBezTo>
                                        <a:pt x="2965" y="-2160"/>
                                        <a:pt x="0" y="2734"/>
                                        <a:pt x="0" y="2734"/>
                                      </a:cubicBezTo>
                                      <a:cubicBezTo>
                                        <a:pt x="0" y="2734"/>
                                        <a:pt x="1600" y="12859"/>
                                        <a:pt x="4471" y="16065"/>
                                      </a:cubicBezTo>
                                      <a:cubicBezTo>
                                        <a:pt x="7294" y="19271"/>
                                        <a:pt x="10259" y="14546"/>
                                        <a:pt x="10259" y="14546"/>
                                      </a:cubicBezTo>
                                      <a:cubicBezTo>
                                        <a:pt x="10259" y="14546"/>
                                        <a:pt x="8612" y="4590"/>
                                        <a:pt x="5788" y="1215"/>
                                      </a:cubicBezTo>
                                      <a:close/>
                                      <a:moveTo>
                                        <a:pt x="5459" y="8809"/>
                                      </a:moveTo>
                                      <a:cubicBezTo>
                                        <a:pt x="5412" y="12184"/>
                                        <a:pt x="5176" y="14884"/>
                                        <a:pt x="4988" y="14884"/>
                                      </a:cubicBezTo>
                                      <a:cubicBezTo>
                                        <a:pt x="4800" y="14884"/>
                                        <a:pt x="4706" y="12015"/>
                                        <a:pt x="4753" y="8640"/>
                                      </a:cubicBezTo>
                                      <a:cubicBezTo>
                                        <a:pt x="4800" y="5265"/>
                                        <a:pt x="5035" y="2565"/>
                                        <a:pt x="5224" y="2565"/>
                                      </a:cubicBezTo>
                                      <a:cubicBezTo>
                                        <a:pt x="5412" y="2565"/>
                                        <a:pt x="5553" y="5434"/>
                                        <a:pt x="5459" y="8809"/>
                                      </a:cubicBezTo>
                                      <a:close/>
                                      <a:moveTo>
                                        <a:pt x="15812" y="1215"/>
                                      </a:moveTo>
                                      <a:cubicBezTo>
                                        <a:pt x="12988" y="4590"/>
                                        <a:pt x="11388" y="14715"/>
                                        <a:pt x="11388" y="14715"/>
                                      </a:cubicBezTo>
                                      <a:cubicBezTo>
                                        <a:pt x="11388" y="14715"/>
                                        <a:pt x="14353" y="19440"/>
                                        <a:pt x="17176" y="16065"/>
                                      </a:cubicBezTo>
                                      <a:cubicBezTo>
                                        <a:pt x="20000" y="12690"/>
                                        <a:pt x="21600" y="2565"/>
                                        <a:pt x="21600" y="2565"/>
                                      </a:cubicBezTo>
                                      <a:cubicBezTo>
                                        <a:pt x="21600" y="2565"/>
                                        <a:pt x="18635" y="-2160"/>
                                        <a:pt x="15812" y="1215"/>
                                      </a:cubicBezTo>
                                      <a:close/>
                                      <a:moveTo>
                                        <a:pt x="16612" y="14715"/>
                                      </a:moveTo>
                                      <a:cubicBezTo>
                                        <a:pt x="16424" y="14715"/>
                                        <a:pt x="16188" y="12015"/>
                                        <a:pt x="16141" y="8640"/>
                                      </a:cubicBezTo>
                                      <a:cubicBezTo>
                                        <a:pt x="16094" y="5265"/>
                                        <a:pt x="16188" y="2396"/>
                                        <a:pt x="16376" y="2396"/>
                                      </a:cubicBezTo>
                                      <a:cubicBezTo>
                                        <a:pt x="16565" y="2396"/>
                                        <a:pt x="16800" y="5096"/>
                                        <a:pt x="16847" y="8471"/>
                                      </a:cubicBezTo>
                                      <a:cubicBezTo>
                                        <a:pt x="16941" y="11846"/>
                                        <a:pt x="16847" y="14715"/>
                                        <a:pt x="16612" y="14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" name="Shape"/>
                              <wps:cNvSpPr/>
                              <wps:spPr>
                                <a:xfrm>
                                  <a:off x="1757358" y="290641"/>
                                  <a:ext cx="2950897" cy="331957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8750" y="21560"/>
                                      </a:moveTo>
                                      <a:cubicBezTo>
                                        <a:pt x="8784" y="21573"/>
                                        <a:pt x="8825" y="21587"/>
                                        <a:pt x="8859" y="21600"/>
                                      </a:cubicBezTo>
                                      <a:cubicBezTo>
                                        <a:pt x="8859" y="21580"/>
                                        <a:pt x="8859" y="21560"/>
                                        <a:pt x="8859" y="21547"/>
                                      </a:cubicBezTo>
                                      <a:lnTo>
                                        <a:pt x="8750" y="21560"/>
                                      </a:lnTo>
                                      <a:close/>
                                      <a:moveTo>
                                        <a:pt x="8274" y="18987"/>
                                      </a:moveTo>
                                      <a:cubicBezTo>
                                        <a:pt x="8274" y="18981"/>
                                        <a:pt x="8280" y="18974"/>
                                        <a:pt x="8280" y="18967"/>
                                      </a:cubicBezTo>
                                      <a:cubicBezTo>
                                        <a:pt x="8280" y="18954"/>
                                        <a:pt x="8280" y="18934"/>
                                        <a:pt x="8280" y="18921"/>
                                      </a:cubicBezTo>
                                      <a:cubicBezTo>
                                        <a:pt x="8274" y="18941"/>
                                        <a:pt x="8274" y="18967"/>
                                        <a:pt x="8274" y="18987"/>
                                      </a:cubicBezTo>
                                      <a:close/>
                                      <a:moveTo>
                                        <a:pt x="6306" y="18821"/>
                                      </a:moveTo>
                                      <a:cubicBezTo>
                                        <a:pt x="6367" y="19007"/>
                                        <a:pt x="6428" y="19227"/>
                                        <a:pt x="6490" y="19461"/>
                                      </a:cubicBezTo>
                                      <a:cubicBezTo>
                                        <a:pt x="6469" y="18981"/>
                                        <a:pt x="6442" y="18434"/>
                                        <a:pt x="6381" y="17828"/>
                                      </a:cubicBezTo>
                                      <a:cubicBezTo>
                                        <a:pt x="6353" y="18174"/>
                                        <a:pt x="6326" y="18508"/>
                                        <a:pt x="6306" y="18821"/>
                                      </a:cubicBezTo>
                                      <a:close/>
                                      <a:moveTo>
                                        <a:pt x="11426" y="19947"/>
                                      </a:moveTo>
                                      <a:cubicBezTo>
                                        <a:pt x="11474" y="20107"/>
                                        <a:pt x="11522" y="20280"/>
                                        <a:pt x="11569" y="20467"/>
                                      </a:cubicBezTo>
                                      <a:cubicBezTo>
                                        <a:pt x="11556" y="20047"/>
                                        <a:pt x="11529" y="19574"/>
                                        <a:pt x="11481" y="19054"/>
                                      </a:cubicBezTo>
                                      <a:cubicBezTo>
                                        <a:pt x="11461" y="19367"/>
                                        <a:pt x="11440" y="19667"/>
                                        <a:pt x="11426" y="19947"/>
                                      </a:cubicBezTo>
                                      <a:close/>
                                      <a:moveTo>
                                        <a:pt x="1423" y="17321"/>
                                      </a:moveTo>
                                      <a:cubicBezTo>
                                        <a:pt x="1382" y="17241"/>
                                        <a:pt x="1301" y="17148"/>
                                        <a:pt x="1226" y="17048"/>
                                      </a:cubicBezTo>
                                      <a:cubicBezTo>
                                        <a:pt x="1294" y="17135"/>
                                        <a:pt x="1355" y="17228"/>
                                        <a:pt x="1423" y="17321"/>
                                      </a:cubicBezTo>
                                      <a:close/>
                                      <a:moveTo>
                                        <a:pt x="14933" y="966"/>
                                      </a:moveTo>
                                      <a:cubicBezTo>
                                        <a:pt x="15049" y="1033"/>
                                        <a:pt x="15158" y="1100"/>
                                        <a:pt x="15281" y="1166"/>
                                      </a:cubicBezTo>
                                      <a:cubicBezTo>
                                        <a:pt x="15342" y="1200"/>
                                        <a:pt x="15403" y="1233"/>
                                        <a:pt x="15465" y="1266"/>
                                      </a:cubicBezTo>
                                      <a:cubicBezTo>
                                        <a:pt x="15526" y="1300"/>
                                        <a:pt x="15587" y="1340"/>
                                        <a:pt x="15648" y="1373"/>
                                      </a:cubicBezTo>
                                      <a:cubicBezTo>
                                        <a:pt x="15778" y="1446"/>
                                        <a:pt x="15914" y="1513"/>
                                        <a:pt x="16050" y="1586"/>
                                      </a:cubicBezTo>
                                      <a:cubicBezTo>
                                        <a:pt x="16118" y="1626"/>
                                        <a:pt x="16186" y="1659"/>
                                        <a:pt x="16254" y="1693"/>
                                      </a:cubicBezTo>
                                      <a:cubicBezTo>
                                        <a:pt x="16323" y="1726"/>
                                        <a:pt x="16391" y="1759"/>
                                        <a:pt x="16452" y="1799"/>
                                      </a:cubicBezTo>
                                      <a:cubicBezTo>
                                        <a:pt x="16581" y="1873"/>
                                        <a:pt x="16704" y="1946"/>
                                        <a:pt x="16826" y="2013"/>
                                      </a:cubicBezTo>
                                      <a:cubicBezTo>
                                        <a:pt x="16949" y="2086"/>
                                        <a:pt x="17072" y="2159"/>
                                        <a:pt x="17194" y="2239"/>
                                      </a:cubicBezTo>
                                      <a:cubicBezTo>
                                        <a:pt x="17228" y="2259"/>
                                        <a:pt x="17255" y="2279"/>
                                        <a:pt x="17290" y="2299"/>
                                      </a:cubicBezTo>
                                      <a:cubicBezTo>
                                        <a:pt x="17324" y="2319"/>
                                        <a:pt x="17351" y="2339"/>
                                        <a:pt x="17385" y="2359"/>
                                      </a:cubicBezTo>
                                      <a:cubicBezTo>
                                        <a:pt x="17446" y="2399"/>
                                        <a:pt x="17514" y="2446"/>
                                        <a:pt x="17576" y="2486"/>
                                      </a:cubicBezTo>
                                      <a:cubicBezTo>
                                        <a:pt x="17603" y="2493"/>
                                        <a:pt x="17644" y="2493"/>
                                        <a:pt x="17684" y="2506"/>
                                      </a:cubicBezTo>
                                      <a:cubicBezTo>
                                        <a:pt x="16615" y="1626"/>
                                        <a:pt x="15383" y="940"/>
                                        <a:pt x="14028" y="500"/>
                                      </a:cubicBezTo>
                                      <a:cubicBezTo>
                                        <a:pt x="14218" y="586"/>
                                        <a:pt x="14402" y="680"/>
                                        <a:pt x="14586" y="773"/>
                                      </a:cubicBezTo>
                                      <a:cubicBezTo>
                                        <a:pt x="14709" y="840"/>
                                        <a:pt x="14824" y="906"/>
                                        <a:pt x="14933" y="966"/>
                                      </a:cubicBezTo>
                                      <a:close/>
                                      <a:moveTo>
                                        <a:pt x="334" y="15502"/>
                                      </a:moveTo>
                                      <a:cubicBezTo>
                                        <a:pt x="334" y="15502"/>
                                        <a:pt x="334" y="15502"/>
                                        <a:pt x="334" y="15502"/>
                                      </a:cubicBezTo>
                                      <a:cubicBezTo>
                                        <a:pt x="334" y="15502"/>
                                        <a:pt x="334" y="15502"/>
                                        <a:pt x="334" y="15502"/>
                                      </a:cubicBezTo>
                                      <a:cubicBezTo>
                                        <a:pt x="334" y="15502"/>
                                        <a:pt x="334" y="15502"/>
                                        <a:pt x="334" y="15502"/>
                                      </a:cubicBezTo>
                                      <a:close/>
                                      <a:moveTo>
                                        <a:pt x="2070" y="18114"/>
                                      </a:moveTo>
                                      <a:cubicBezTo>
                                        <a:pt x="2077" y="18114"/>
                                        <a:pt x="2077" y="18114"/>
                                        <a:pt x="2084" y="18114"/>
                                      </a:cubicBezTo>
                                      <a:cubicBezTo>
                                        <a:pt x="2063" y="18101"/>
                                        <a:pt x="2050" y="18081"/>
                                        <a:pt x="2029" y="18068"/>
                                      </a:cubicBezTo>
                                      <a:cubicBezTo>
                                        <a:pt x="2043" y="18081"/>
                                        <a:pt x="2056" y="18094"/>
                                        <a:pt x="2070" y="18114"/>
                                      </a:cubicBezTo>
                                      <a:close/>
                                      <a:moveTo>
                                        <a:pt x="620" y="16055"/>
                                      </a:moveTo>
                                      <a:cubicBezTo>
                                        <a:pt x="742" y="16275"/>
                                        <a:pt x="872" y="16495"/>
                                        <a:pt x="1008" y="16708"/>
                                      </a:cubicBezTo>
                                      <a:cubicBezTo>
                                        <a:pt x="953" y="16602"/>
                                        <a:pt x="912" y="16502"/>
                                        <a:pt x="851" y="16415"/>
                                      </a:cubicBezTo>
                                      <a:cubicBezTo>
                                        <a:pt x="776" y="16302"/>
                                        <a:pt x="701" y="16182"/>
                                        <a:pt x="620" y="16055"/>
                                      </a:cubicBezTo>
                                      <a:close/>
                                      <a:moveTo>
                                        <a:pt x="14647" y="21067"/>
                                      </a:moveTo>
                                      <a:cubicBezTo>
                                        <a:pt x="14647" y="21067"/>
                                        <a:pt x="14647" y="21073"/>
                                        <a:pt x="14647" y="21073"/>
                                      </a:cubicBezTo>
                                      <a:cubicBezTo>
                                        <a:pt x="14661" y="21067"/>
                                        <a:pt x="14675" y="21060"/>
                                        <a:pt x="14688" y="21060"/>
                                      </a:cubicBezTo>
                                      <a:cubicBezTo>
                                        <a:pt x="14688" y="21060"/>
                                        <a:pt x="14688" y="21053"/>
                                        <a:pt x="14688" y="21053"/>
                                      </a:cubicBezTo>
                                      <a:cubicBezTo>
                                        <a:pt x="14675" y="21060"/>
                                        <a:pt x="14661" y="21067"/>
                                        <a:pt x="14647" y="21067"/>
                                      </a:cubicBezTo>
                                      <a:close/>
                                      <a:moveTo>
                                        <a:pt x="21341" y="9957"/>
                                      </a:moveTo>
                                      <a:cubicBezTo>
                                        <a:pt x="21314" y="9830"/>
                                        <a:pt x="21266" y="9684"/>
                                        <a:pt x="21232" y="9524"/>
                                      </a:cubicBezTo>
                                      <a:cubicBezTo>
                                        <a:pt x="21212" y="9444"/>
                                        <a:pt x="21191" y="9364"/>
                                        <a:pt x="21171" y="9277"/>
                                      </a:cubicBezTo>
                                      <a:cubicBezTo>
                                        <a:pt x="21151" y="9190"/>
                                        <a:pt x="21137" y="9104"/>
                                        <a:pt x="21123" y="9011"/>
                                      </a:cubicBezTo>
                                      <a:cubicBezTo>
                                        <a:pt x="21096" y="8951"/>
                                        <a:pt x="21062" y="8877"/>
                                        <a:pt x="21035" y="8791"/>
                                      </a:cubicBezTo>
                                      <a:cubicBezTo>
                                        <a:pt x="21008" y="8704"/>
                                        <a:pt x="20980" y="8611"/>
                                        <a:pt x="20960" y="8511"/>
                                      </a:cubicBezTo>
                                      <a:cubicBezTo>
                                        <a:pt x="20939" y="8411"/>
                                        <a:pt x="20899" y="8311"/>
                                        <a:pt x="20871" y="8217"/>
                                      </a:cubicBezTo>
                                      <a:cubicBezTo>
                                        <a:pt x="20837" y="8124"/>
                                        <a:pt x="20803" y="8031"/>
                                        <a:pt x="20769" y="7951"/>
                                      </a:cubicBezTo>
                                      <a:cubicBezTo>
                                        <a:pt x="20858" y="8437"/>
                                        <a:pt x="20960" y="8804"/>
                                        <a:pt x="21048" y="9164"/>
                                      </a:cubicBezTo>
                                      <a:cubicBezTo>
                                        <a:pt x="21076" y="9257"/>
                                        <a:pt x="21096" y="9344"/>
                                        <a:pt x="21123" y="9437"/>
                                      </a:cubicBezTo>
                                      <a:cubicBezTo>
                                        <a:pt x="21144" y="9530"/>
                                        <a:pt x="21164" y="9617"/>
                                        <a:pt x="21185" y="9717"/>
                                      </a:cubicBezTo>
                                      <a:cubicBezTo>
                                        <a:pt x="21205" y="9810"/>
                                        <a:pt x="21225" y="9910"/>
                                        <a:pt x="21246" y="10010"/>
                                      </a:cubicBezTo>
                                      <a:cubicBezTo>
                                        <a:pt x="21260" y="10110"/>
                                        <a:pt x="21273" y="10217"/>
                                        <a:pt x="21287" y="10330"/>
                                      </a:cubicBezTo>
                                      <a:cubicBezTo>
                                        <a:pt x="21287" y="10390"/>
                                        <a:pt x="21287" y="10450"/>
                                        <a:pt x="21280" y="10510"/>
                                      </a:cubicBezTo>
                                      <a:cubicBezTo>
                                        <a:pt x="21280" y="10570"/>
                                        <a:pt x="21273" y="10630"/>
                                        <a:pt x="21273" y="10697"/>
                                      </a:cubicBezTo>
                                      <a:cubicBezTo>
                                        <a:pt x="21266" y="10823"/>
                                        <a:pt x="21266" y="10950"/>
                                        <a:pt x="21260" y="11070"/>
                                      </a:cubicBezTo>
                                      <a:cubicBezTo>
                                        <a:pt x="21239" y="11317"/>
                                        <a:pt x="21232" y="11550"/>
                                        <a:pt x="21178" y="11716"/>
                                      </a:cubicBezTo>
                                      <a:cubicBezTo>
                                        <a:pt x="21178" y="11803"/>
                                        <a:pt x="21171" y="11910"/>
                                        <a:pt x="21164" y="12016"/>
                                      </a:cubicBezTo>
                                      <a:cubicBezTo>
                                        <a:pt x="21157" y="12130"/>
                                        <a:pt x="21130" y="12243"/>
                                        <a:pt x="21103" y="12363"/>
                                      </a:cubicBezTo>
                                      <a:cubicBezTo>
                                        <a:pt x="21062" y="12603"/>
                                        <a:pt x="20987" y="12836"/>
                                        <a:pt x="20939" y="13043"/>
                                      </a:cubicBezTo>
                                      <a:cubicBezTo>
                                        <a:pt x="20946" y="13136"/>
                                        <a:pt x="20926" y="13223"/>
                                        <a:pt x="20905" y="13316"/>
                                      </a:cubicBezTo>
                                      <a:cubicBezTo>
                                        <a:pt x="20885" y="13409"/>
                                        <a:pt x="20858" y="13503"/>
                                        <a:pt x="20831" y="13602"/>
                                      </a:cubicBezTo>
                                      <a:cubicBezTo>
                                        <a:pt x="20803" y="13702"/>
                                        <a:pt x="20762" y="13796"/>
                                        <a:pt x="20722" y="13889"/>
                                      </a:cubicBezTo>
                                      <a:cubicBezTo>
                                        <a:pt x="20688" y="13989"/>
                                        <a:pt x="20653" y="14082"/>
                                        <a:pt x="20619" y="14182"/>
                                      </a:cubicBezTo>
                                      <a:cubicBezTo>
                                        <a:pt x="20585" y="14269"/>
                                        <a:pt x="20558" y="14362"/>
                                        <a:pt x="20524" y="14456"/>
                                      </a:cubicBezTo>
                                      <a:cubicBezTo>
                                        <a:pt x="20490" y="14549"/>
                                        <a:pt x="20463" y="14642"/>
                                        <a:pt x="20429" y="14735"/>
                                      </a:cubicBezTo>
                                      <a:cubicBezTo>
                                        <a:pt x="20354" y="14922"/>
                                        <a:pt x="20293" y="15115"/>
                                        <a:pt x="20197" y="15295"/>
                                      </a:cubicBezTo>
                                      <a:cubicBezTo>
                                        <a:pt x="20156" y="15375"/>
                                        <a:pt x="20116" y="15462"/>
                                        <a:pt x="20075" y="15549"/>
                                      </a:cubicBezTo>
                                      <a:cubicBezTo>
                                        <a:pt x="20034" y="15635"/>
                                        <a:pt x="19979" y="15715"/>
                                        <a:pt x="19932" y="15802"/>
                                      </a:cubicBezTo>
                                      <a:cubicBezTo>
                                        <a:pt x="19884" y="15888"/>
                                        <a:pt x="19836" y="15968"/>
                                        <a:pt x="19789" y="16055"/>
                                      </a:cubicBezTo>
                                      <a:cubicBezTo>
                                        <a:pt x="19734" y="16135"/>
                                        <a:pt x="19687" y="16222"/>
                                        <a:pt x="19632" y="16302"/>
                                      </a:cubicBezTo>
                                      <a:cubicBezTo>
                                        <a:pt x="19557" y="16388"/>
                                        <a:pt x="19503" y="16442"/>
                                        <a:pt x="19421" y="16535"/>
                                      </a:cubicBezTo>
                                      <a:cubicBezTo>
                                        <a:pt x="19346" y="16655"/>
                                        <a:pt x="19271" y="16768"/>
                                        <a:pt x="19210" y="16875"/>
                                      </a:cubicBezTo>
                                      <a:cubicBezTo>
                                        <a:pt x="19142" y="16981"/>
                                        <a:pt x="19067" y="17088"/>
                                        <a:pt x="18999" y="17195"/>
                                      </a:cubicBezTo>
                                      <a:cubicBezTo>
                                        <a:pt x="18931" y="17301"/>
                                        <a:pt x="18856" y="17401"/>
                                        <a:pt x="18774" y="17508"/>
                                      </a:cubicBezTo>
                                      <a:cubicBezTo>
                                        <a:pt x="18706" y="17595"/>
                                        <a:pt x="18638" y="17688"/>
                                        <a:pt x="18556" y="17781"/>
                                      </a:cubicBezTo>
                                      <a:cubicBezTo>
                                        <a:pt x="18549" y="17868"/>
                                        <a:pt x="18542" y="17954"/>
                                        <a:pt x="18529" y="18041"/>
                                      </a:cubicBezTo>
                                      <a:cubicBezTo>
                                        <a:pt x="18583" y="17994"/>
                                        <a:pt x="18645" y="17941"/>
                                        <a:pt x="18699" y="17881"/>
                                      </a:cubicBezTo>
                                      <a:cubicBezTo>
                                        <a:pt x="18788" y="17788"/>
                                        <a:pt x="18856" y="17668"/>
                                        <a:pt x="18937" y="17568"/>
                                      </a:cubicBezTo>
                                      <a:cubicBezTo>
                                        <a:pt x="19060" y="17421"/>
                                        <a:pt x="19176" y="17295"/>
                                        <a:pt x="19292" y="17148"/>
                                      </a:cubicBezTo>
                                      <a:cubicBezTo>
                                        <a:pt x="19326" y="17101"/>
                                        <a:pt x="19366" y="17055"/>
                                        <a:pt x="19401" y="17008"/>
                                      </a:cubicBezTo>
                                      <a:cubicBezTo>
                                        <a:pt x="19435" y="16961"/>
                                        <a:pt x="19469" y="16908"/>
                                        <a:pt x="19503" y="16861"/>
                                      </a:cubicBezTo>
                                      <a:cubicBezTo>
                                        <a:pt x="19571" y="16761"/>
                                        <a:pt x="19639" y="16668"/>
                                        <a:pt x="19707" y="16568"/>
                                      </a:cubicBezTo>
                                      <a:cubicBezTo>
                                        <a:pt x="19830" y="16362"/>
                                        <a:pt x="19959" y="16168"/>
                                        <a:pt x="20068" y="15962"/>
                                      </a:cubicBezTo>
                                      <a:cubicBezTo>
                                        <a:pt x="20122" y="15862"/>
                                        <a:pt x="20184" y="15762"/>
                                        <a:pt x="20231" y="15662"/>
                                      </a:cubicBezTo>
                                      <a:cubicBezTo>
                                        <a:pt x="20279" y="15562"/>
                                        <a:pt x="20333" y="15462"/>
                                        <a:pt x="20381" y="15369"/>
                                      </a:cubicBezTo>
                                      <a:cubicBezTo>
                                        <a:pt x="20408" y="15322"/>
                                        <a:pt x="20429" y="15275"/>
                                        <a:pt x="20456" y="15229"/>
                                      </a:cubicBezTo>
                                      <a:cubicBezTo>
                                        <a:pt x="20476" y="15182"/>
                                        <a:pt x="20497" y="15135"/>
                                        <a:pt x="20524" y="15089"/>
                                      </a:cubicBezTo>
                                      <a:cubicBezTo>
                                        <a:pt x="20565" y="14995"/>
                                        <a:pt x="20613" y="14909"/>
                                        <a:pt x="20653" y="14822"/>
                                      </a:cubicBezTo>
                                      <a:cubicBezTo>
                                        <a:pt x="20667" y="14795"/>
                                        <a:pt x="20681" y="14769"/>
                                        <a:pt x="20694" y="14749"/>
                                      </a:cubicBezTo>
                                      <a:cubicBezTo>
                                        <a:pt x="20708" y="14722"/>
                                        <a:pt x="20722" y="14695"/>
                                        <a:pt x="20735" y="14669"/>
                                      </a:cubicBezTo>
                                      <a:cubicBezTo>
                                        <a:pt x="20762" y="14615"/>
                                        <a:pt x="20796" y="14562"/>
                                        <a:pt x="20817" y="14509"/>
                                      </a:cubicBezTo>
                                      <a:cubicBezTo>
                                        <a:pt x="20831" y="14476"/>
                                        <a:pt x="20851" y="14349"/>
                                        <a:pt x="20865" y="14316"/>
                                      </a:cubicBezTo>
                                      <a:cubicBezTo>
                                        <a:pt x="20905" y="14202"/>
                                        <a:pt x="20946" y="14089"/>
                                        <a:pt x="21001" y="13976"/>
                                      </a:cubicBezTo>
                                      <a:cubicBezTo>
                                        <a:pt x="21048" y="13862"/>
                                        <a:pt x="21096" y="13756"/>
                                        <a:pt x="21123" y="13649"/>
                                      </a:cubicBezTo>
                                      <a:cubicBezTo>
                                        <a:pt x="21144" y="13562"/>
                                        <a:pt x="21151" y="13463"/>
                                        <a:pt x="21171" y="13376"/>
                                      </a:cubicBezTo>
                                      <a:cubicBezTo>
                                        <a:pt x="21246" y="13049"/>
                                        <a:pt x="21389" y="12603"/>
                                        <a:pt x="21443" y="12183"/>
                                      </a:cubicBezTo>
                                      <a:cubicBezTo>
                                        <a:pt x="21464" y="11983"/>
                                        <a:pt x="21477" y="11810"/>
                                        <a:pt x="21498" y="11630"/>
                                      </a:cubicBezTo>
                                      <a:cubicBezTo>
                                        <a:pt x="21518" y="11177"/>
                                        <a:pt x="21477" y="11010"/>
                                        <a:pt x="21443" y="10723"/>
                                      </a:cubicBezTo>
                                      <a:cubicBezTo>
                                        <a:pt x="21403" y="10463"/>
                                        <a:pt x="21375" y="10177"/>
                                        <a:pt x="21341" y="9957"/>
                                      </a:cubicBezTo>
                                      <a:close/>
                                      <a:moveTo>
                                        <a:pt x="20946" y="9990"/>
                                      </a:moveTo>
                                      <a:cubicBezTo>
                                        <a:pt x="20933" y="10064"/>
                                        <a:pt x="20953" y="10037"/>
                                        <a:pt x="20953" y="10144"/>
                                      </a:cubicBezTo>
                                      <a:cubicBezTo>
                                        <a:pt x="21001" y="10170"/>
                                        <a:pt x="20987" y="9957"/>
                                        <a:pt x="20946" y="9990"/>
                                      </a:cubicBezTo>
                                      <a:close/>
                                      <a:moveTo>
                                        <a:pt x="18583" y="17455"/>
                                      </a:moveTo>
                                      <a:cubicBezTo>
                                        <a:pt x="18924" y="16955"/>
                                        <a:pt x="19230" y="16422"/>
                                        <a:pt x="19503" y="15875"/>
                                      </a:cubicBezTo>
                                      <a:cubicBezTo>
                                        <a:pt x="19775" y="15329"/>
                                        <a:pt x="20027" y="14769"/>
                                        <a:pt x="20272" y="14216"/>
                                      </a:cubicBezTo>
                                      <a:cubicBezTo>
                                        <a:pt x="20299" y="14156"/>
                                        <a:pt x="20320" y="14096"/>
                                        <a:pt x="20347" y="14036"/>
                                      </a:cubicBezTo>
                                      <a:cubicBezTo>
                                        <a:pt x="20367" y="13969"/>
                                        <a:pt x="20381" y="13909"/>
                                        <a:pt x="20402" y="13842"/>
                                      </a:cubicBezTo>
                                      <a:cubicBezTo>
                                        <a:pt x="20422" y="13776"/>
                                        <a:pt x="20436" y="13716"/>
                                        <a:pt x="20463" y="13656"/>
                                      </a:cubicBezTo>
                                      <a:cubicBezTo>
                                        <a:pt x="20476" y="13622"/>
                                        <a:pt x="20483" y="13596"/>
                                        <a:pt x="20497" y="13562"/>
                                      </a:cubicBezTo>
                                      <a:cubicBezTo>
                                        <a:pt x="20510" y="13529"/>
                                        <a:pt x="20517" y="13502"/>
                                        <a:pt x="20531" y="13476"/>
                                      </a:cubicBezTo>
                                      <a:cubicBezTo>
                                        <a:pt x="20592" y="13129"/>
                                        <a:pt x="20674" y="12756"/>
                                        <a:pt x="20742" y="12376"/>
                                      </a:cubicBezTo>
                                      <a:cubicBezTo>
                                        <a:pt x="20762" y="12283"/>
                                        <a:pt x="20776" y="12190"/>
                                        <a:pt x="20796" y="12090"/>
                                      </a:cubicBezTo>
                                      <a:cubicBezTo>
                                        <a:pt x="20817" y="11996"/>
                                        <a:pt x="20824" y="11903"/>
                                        <a:pt x="20837" y="11810"/>
                                      </a:cubicBezTo>
                                      <a:cubicBezTo>
                                        <a:pt x="20851" y="11716"/>
                                        <a:pt x="20865" y="11623"/>
                                        <a:pt x="20878" y="11536"/>
                                      </a:cubicBezTo>
                                      <a:cubicBezTo>
                                        <a:pt x="20892" y="11443"/>
                                        <a:pt x="20892" y="11356"/>
                                        <a:pt x="20905" y="11270"/>
                                      </a:cubicBezTo>
                                      <a:cubicBezTo>
                                        <a:pt x="20899" y="11197"/>
                                        <a:pt x="20892" y="11117"/>
                                        <a:pt x="20892" y="11037"/>
                                      </a:cubicBezTo>
                                      <a:cubicBezTo>
                                        <a:pt x="20892" y="10957"/>
                                        <a:pt x="20885" y="10877"/>
                                        <a:pt x="20892" y="10790"/>
                                      </a:cubicBezTo>
                                      <a:cubicBezTo>
                                        <a:pt x="20892" y="10710"/>
                                        <a:pt x="20899" y="10623"/>
                                        <a:pt x="20899" y="10543"/>
                                      </a:cubicBezTo>
                                      <a:cubicBezTo>
                                        <a:pt x="20905" y="10463"/>
                                        <a:pt x="20905" y="10377"/>
                                        <a:pt x="20905" y="10297"/>
                                      </a:cubicBezTo>
                                      <a:cubicBezTo>
                                        <a:pt x="20926" y="10224"/>
                                        <a:pt x="20926" y="10310"/>
                                        <a:pt x="20953" y="10330"/>
                                      </a:cubicBezTo>
                                      <a:cubicBezTo>
                                        <a:pt x="20919" y="10210"/>
                                        <a:pt x="20905" y="10090"/>
                                        <a:pt x="20899" y="9977"/>
                                      </a:cubicBezTo>
                                      <a:cubicBezTo>
                                        <a:pt x="20892" y="9857"/>
                                        <a:pt x="20892" y="9744"/>
                                        <a:pt x="20892" y="9617"/>
                                      </a:cubicBezTo>
                                      <a:cubicBezTo>
                                        <a:pt x="20899" y="9497"/>
                                        <a:pt x="20899" y="9377"/>
                                        <a:pt x="20892" y="9250"/>
                                      </a:cubicBezTo>
                                      <a:cubicBezTo>
                                        <a:pt x="20892" y="9190"/>
                                        <a:pt x="20885" y="9124"/>
                                        <a:pt x="20878" y="9057"/>
                                      </a:cubicBezTo>
                                      <a:cubicBezTo>
                                        <a:pt x="20871" y="9024"/>
                                        <a:pt x="20871" y="8991"/>
                                        <a:pt x="20865" y="8957"/>
                                      </a:cubicBezTo>
                                      <a:cubicBezTo>
                                        <a:pt x="20858" y="8924"/>
                                        <a:pt x="20851" y="8891"/>
                                        <a:pt x="20844" y="8857"/>
                                      </a:cubicBezTo>
                                      <a:cubicBezTo>
                                        <a:pt x="20885" y="8891"/>
                                        <a:pt x="20858" y="8791"/>
                                        <a:pt x="20871" y="8777"/>
                                      </a:cubicBezTo>
                                      <a:cubicBezTo>
                                        <a:pt x="20844" y="8664"/>
                                        <a:pt x="20824" y="8564"/>
                                        <a:pt x="20803" y="8464"/>
                                      </a:cubicBezTo>
                                      <a:cubicBezTo>
                                        <a:pt x="20783" y="8364"/>
                                        <a:pt x="20756" y="8271"/>
                                        <a:pt x="20742" y="8184"/>
                                      </a:cubicBezTo>
                                      <a:cubicBezTo>
                                        <a:pt x="20722" y="8091"/>
                                        <a:pt x="20708" y="8004"/>
                                        <a:pt x="20681" y="7911"/>
                                      </a:cubicBezTo>
                                      <a:cubicBezTo>
                                        <a:pt x="20653" y="7818"/>
                                        <a:pt x="20633" y="7731"/>
                                        <a:pt x="20599" y="7631"/>
                                      </a:cubicBezTo>
                                      <a:cubicBezTo>
                                        <a:pt x="20551" y="7464"/>
                                        <a:pt x="20483" y="7311"/>
                                        <a:pt x="20422" y="7158"/>
                                      </a:cubicBezTo>
                                      <a:cubicBezTo>
                                        <a:pt x="20361" y="7005"/>
                                        <a:pt x="20279" y="6871"/>
                                        <a:pt x="20204" y="6731"/>
                                      </a:cubicBezTo>
                                      <a:cubicBezTo>
                                        <a:pt x="20136" y="6591"/>
                                        <a:pt x="20047" y="6458"/>
                                        <a:pt x="19973" y="6331"/>
                                      </a:cubicBezTo>
                                      <a:cubicBezTo>
                                        <a:pt x="19932" y="6265"/>
                                        <a:pt x="19898" y="6198"/>
                                        <a:pt x="19857" y="6131"/>
                                      </a:cubicBezTo>
                                      <a:cubicBezTo>
                                        <a:pt x="19816" y="6065"/>
                                        <a:pt x="19775" y="5998"/>
                                        <a:pt x="19734" y="5932"/>
                                      </a:cubicBezTo>
                                      <a:cubicBezTo>
                                        <a:pt x="19605" y="5705"/>
                                        <a:pt x="19462" y="5492"/>
                                        <a:pt x="19326" y="5278"/>
                                      </a:cubicBezTo>
                                      <a:cubicBezTo>
                                        <a:pt x="19183" y="5072"/>
                                        <a:pt x="19046" y="4865"/>
                                        <a:pt x="18890" y="4679"/>
                                      </a:cubicBezTo>
                                      <a:cubicBezTo>
                                        <a:pt x="18747" y="4485"/>
                                        <a:pt x="18590" y="4305"/>
                                        <a:pt x="18440" y="4132"/>
                                      </a:cubicBezTo>
                                      <a:cubicBezTo>
                                        <a:pt x="18365" y="4045"/>
                                        <a:pt x="18284" y="3965"/>
                                        <a:pt x="18209" y="3879"/>
                                      </a:cubicBezTo>
                                      <a:cubicBezTo>
                                        <a:pt x="18168" y="3839"/>
                                        <a:pt x="18134" y="3799"/>
                                        <a:pt x="18093" y="3759"/>
                                      </a:cubicBezTo>
                                      <a:cubicBezTo>
                                        <a:pt x="18052" y="3719"/>
                                        <a:pt x="18011" y="3679"/>
                                        <a:pt x="17977" y="3646"/>
                                      </a:cubicBezTo>
                                      <a:cubicBezTo>
                                        <a:pt x="17923" y="3592"/>
                                        <a:pt x="17855" y="3539"/>
                                        <a:pt x="17800" y="3486"/>
                                      </a:cubicBezTo>
                                      <a:cubicBezTo>
                                        <a:pt x="17773" y="3459"/>
                                        <a:pt x="17746" y="3432"/>
                                        <a:pt x="17719" y="3406"/>
                                      </a:cubicBezTo>
                                      <a:cubicBezTo>
                                        <a:pt x="17691" y="3379"/>
                                        <a:pt x="17671" y="3352"/>
                                        <a:pt x="17657" y="3319"/>
                                      </a:cubicBezTo>
                                      <a:cubicBezTo>
                                        <a:pt x="18161" y="3652"/>
                                        <a:pt x="18747" y="4265"/>
                                        <a:pt x="19210" y="4945"/>
                                      </a:cubicBezTo>
                                      <a:cubicBezTo>
                                        <a:pt x="19264" y="5032"/>
                                        <a:pt x="19326" y="5112"/>
                                        <a:pt x="19380" y="5198"/>
                                      </a:cubicBezTo>
                                      <a:cubicBezTo>
                                        <a:pt x="19441" y="5278"/>
                                        <a:pt x="19489" y="5372"/>
                                        <a:pt x="19543" y="5452"/>
                                      </a:cubicBezTo>
                                      <a:cubicBezTo>
                                        <a:pt x="19598" y="5538"/>
                                        <a:pt x="19646" y="5618"/>
                                        <a:pt x="19700" y="5698"/>
                                      </a:cubicBezTo>
                                      <a:cubicBezTo>
                                        <a:pt x="19748" y="5785"/>
                                        <a:pt x="19795" y="5865"/>
                                        <a:pt x="19843" y="5945"/>
                                      </a:cubicBezTo>
                                      <a:cubicBezTo>
                                        <a:pt x="19938" y="6105"/>
                                        <a:pt x="20020" y="6258"/>
                                        <a:pt x="20109" y="6405"/>
                                      </a:cubicBezTo>
                                      <a:cubicBezTo>
                                        <a:pt x="20197" y="6545"/>
                                        <a:pt x="20265" y="6678"/>
                                        <a:pt x="20340" y="6798"/>
                                      </a:cubicBezTo>
                                      <a:cubicBezTo>
                                        <a:pt x="20333" y="6725"/>
                                        <a:pt x="20306" y="6638"/>
                                        <a:pt x="20265" y="6538"/>
                                      </a:cubicBezTo>
                                      <a:cubicBezTo>
                                        <a:pt x="20224" y="6438"/>
                                        <a:pt x="20163" y="6338"/>
                                        <a:pt x="20109" y="6231"/>
                                      </a:cubicBezTo>
                                      <a:cubicBezTo>
                                        <a:pt x="20088" y="6171"/>
                                        <a:pt x="20075" y="6111"/>
                                        <a:pt x="20054" y="6051"/>
                                      </a:cubicBezTo>
                                      <a:cubicBezTo>
                                        <a:pt x="20034" y="5991"/>
                                        <a:pt x="20020" y="5938"/>
                                        <a:pt x="20000" y="5878"/>
                                      </a:cubicBezTo>
                                      <a:cubicBezTo>
                                        <a:pt x="19966" y="5765"/>
                                        <a:pt x="19938" y="5658"/>
                                        <a:pt x="19911" y="5552"/>
                                      </a:cubicBezTo>
                                      <a:cubicBezTo>
                                        <a:pt x="19850" y="5345"/>
                                        <a:pt x="19802" y="5152"/>
                                        <a:pt x="19755" y="4965"/>
                                      </a:cubicBezTo>
                                      <a:cubicBezTo>
                                        <a:pt x="19727" y="4872"/>
                                        <a:pt x="19707" y="4779"/>
                                        <a:pt x="19680" y="4685"/>
                                      </a:cubicBezTo>
                                      <a:cubicBezTo>
                                        <a:pt x="19673" y="4665"/>
                                        <a:pt x="19666" y="4645"/>
                                        <a:pt x="19666" y="4625"/>
                                      </a:cubicBezTo>
                                      <a:cubicBezTo>
                                        <a:pt x="19210" y="3992"/>
                                        <a:pt x="18685" y="3406"/>
                                        <a:pt x="18107" y="2886"/>
                                      </a:cubicBezTo>
                                      <a:cubicBezTo>
                                        <a:pt x="17698" y="2772"/>
                                        <a:pt x="16990" y="2206"/>
                                        <a:pt x="16186" y="1793"/>
                                      </a:cubicBezTo>
                                      <a:cubicBezTo>
                                        <a:pt x="15975" y="1686"/>
                                        <a:pt x="15839" y="1613"/>
                                        <a:pt x="15689" y="1546"/>
                                      </a:cubicBezTo>
                                      <a:cubicBezTo>
                                        <a:pt x="15539" y="1480"/>
                                        <a:pt x="15390" y="1393"/>
                                        <a:pt x="15151" y="1286"/>
                                      </a:cubicBezTo>
                                      <a:cubicBezTo>
                                        <a:pt x="15042" y="1233"/>
                                        <a:pt x="14967" y="1186"/>
                                        <a:pt x="14893" y="1133"/>
                                      </a:cubicBezTo>
                                      <a:cubicBezTo>
                                        <a:pt x="14818" y="1086"/>
                                        <a:pt x="14750" y="1046"/>
                                        <a:pt x="14668" y="1006"/>
                                      </a:cubicBezTo>
                                      <a:cubicBezTo>
                                        <a:pt x="14647" y="993"/>
                                        <a:pt x="14573" y="986"/>
                                        <a:pt x="14518" y="960"/>
                                      </a:cubicBezTo>
                                      <a:cubicBezTo>
                                        <a:pt x="14423" y="906"/>
                                        <a:pt x="14321" y="846"/>
                                        <a:pt x="14218" y="786"/>
                                      </a:cubicBezTo>
                                      <a:cubicBezTo>
                                        <a:pt x="14116" y="726"/>
                                        <a:pt x="14001" y="660"/>
                                        <a:pt x="13878" y="613"/>
                                      </a:cubicBezTo>
                                      <a:cubicBezTo>
                                        <a:pt x="13776" y="573"/>
                                        <a:pt x="13674" y="546"/>
                                        <a:pt x="13578" y="520"/>
                                      </a:cubicBezTo>
                                      <a:cubicBezTo>
                                        <a:pt x="13483" y="493"/>
                                        <a:pt x="13401" y="460"/>
                                        <a:pt x="13347" y="413"/>
                                      </a:cubicBezTo>
                                      <a:cubicBezTo>
                                        <a:pt x="13251" y="393"/>
                                        <a:pt x="13156" y="367"/>
                                        <a:pt x="13061" y="340"/>
                                      </a:cubicBezTo>
                                      <a:cubicBezTo>
                                        <a:pt x="12965" y="313"/>
                                        <a:pt x="12870" y="280"/>
                                        <a:pt x="12775" y="253"/>
                                      </a:cubicBezTo>
                                      <a:cubicBezTo>
                                        <a:pt x="12625" y="213"/>
                                        <a:pt x="12496" y="167"/>
                                        <a:pt x="12400" y="120"/>
                                      </a:cubicBezTo>
                                      <a:cubicBezTo>
                                        <a:pt x="12087" y="67"/>
                                        <a:pt x="11774" y="27"/>
                                        <a:pt x="11454" y="0"/>
                                      </a:cubicBezTo>
                                      <a:cubicBezTo>
                                        <a:pt x="11406" y="40"/>
                                        <a:pt x="11338" y="73"/>
                                        <a:pt x="11290" y="93"/>
                                      </a:cubicBezTo>
                                      <a:cubicBezTo>
                                        <a:pt x="11113" y="180"/>
                                        <a:pt x="10841" y="60"/>
                                        <a:pt x="10691" y="187"/>
                                      </a:cubicBezTo>
                                      <a:cubicBezTo>
                                        <a:pt x="10603" y="260"/>
                                        <a:pt x="10609" y="327"/>
                                        <a:pt x="10473" y="347"/>
                                      </a:cubicBezTo>
                                      <a:cubicBezTo>
                                        <a:pt x="9717" y="460"/>
                                        <a:pt x="8961" y="606"/>
                                        <a:pt x="8199" y="686"/>
                                      </a:cubicBezTo>
                                      <a:cubicBezTo>
                                        <a:pt x="7606" y="753"/>
                                        <a:pt x="7014" y="933"/>
                                        <a:pt x="6455" y="1180"/>
                                      </a:cubicBezTo>
                                      <a:cubicBezTo>
                                        <a:pt x="5897" y="1426"/>
                                        <a:pt x="5380" y="1746"/>
                                        <a:pt x="4903" y="2066"/>
                                      </a:cubicBezTo>
                                      <a:cubicBezTo>
                                        <a:pt x="4855" y="2073"/>
                                        <a:pt x="4794" y="2106"/>
                                        <a:pt x="4739" y="2146"/>
                                      </a:cubicBezTo>
                                      <a:cubicBezTo>
                                        <a:pt x="4685" y="2186"/>
                                        <a:pt x="4631" y="2226"/>
                                        <a:pt x="4590" y="2226"/>
                                      </a:cubicBezTo>
                                      <a:cubicBezTo>
                                        <a:pt x="4453" y="2333"/>
                                        <a:pt x="4304" y="2439"/>
                                        <a:pt x="4154" y="2559"/>
                                      </a:cubicBezTo>
                                      <a:cubicBezTo>
                                        <a:pt x="4079" y="2619"/>
                                        <a:pt x="4004" y="2679"/>
                                        <a:pt x="3922" y="2739"/>
                                      </a:cubicBezTo>
                                      <a:cubicBezTo>
                                        <a:pt x="3847" y="2799"/>
                                        <a:pt x="3773" y="2859"/>
                                        <a:pt x="3698" y="2926"/>
                                      </a:cubicBezTo>
                                      <a:cubicBezTo>
                                        <a:pt x="3623" y="2986"/>
                                        <a:pt x="3548" y="3046"/>
                                        <a:pt x="3473" y="3106"/>
                                      </a:cubicBezTo>
                                      <a:cubicBezTo>
                                        <a:pt x="3405" y="3166"/>
                                        <a:pt x="3330" y="3226"/>
                                        <a:pt x="3262" y="3279"/>
                                      </a:cubicBezTo>
                                      <a:cubicBezTo>
                                        <a:pt x="3119" y="3386"/>
                                        <a:pt x="2996" y="3499"/>
                                        <a:pt x="2880" y="3586"/>
                                      </a:cubicBezTo>
                                      <a:cubicBezTo>
                                        <a:pt x="2812" y="3659"/>
                                        <a:pt x="2765" y="3719"/>
                                        <a:pt x="2737" y="3772"/>
                                      </a:cubicBezTo>
                                      <a:cubicBezTo>
                                        <a:pt x="2649" y="3865"/>
                                        <a:pt x="2601" y="3879"/>
                                        <a:pt x="2520" y="3945"/>
                                      </a:cubicBezTo>
                                      <a:cubicBezTo>
                                        <a:pt x="2465" y="4012"/>
                                        <a:pt x="2411" y="4065"/>
                                        <a:pt x="2363" y="4125"/>
                                      </a:cubicBezTo>
                                      <a:cubicBezTo>
                                        <a:pt x="2315" y="4185"/>
                                        <a:pt x="2268" y="4239"/>
                                        <a:pt x="2220" y="4285"/>
                                      </a:cubicBezTo>
                                      <a:cubicBezTo>
                                        <a:pt x="2131" y="4385"/>
                                        <a:pt x="2036" y="4479"/>
                                        <a:pt x="1954" y="4585"/>
                                      </a:cubicBezTo>
                                      <a:cubicBezTo>
                                        <a:pt x="1832" y="4679"/>
                                        <a:pt x="1655" y="4859"/>
                                        <a:pt x="1498" y="5072"/>
                                      </a:cubicBezTo>
                                      <a:cubicBezTo>
                                        <a:pt x="1335" y="5278"/>
                                        <a:pt x="1185" y="5512"/>
                                        <a:pt x="1069" y="5685"/>
                                      </a:cubicBezTo>
                                      <a:cubicBezTo>
                                        <a:pt x="1015" y="5812"/>
                                        <a:pt x="947" y="5951"/>
                                        <a:pt x="872" y="6091"/>
                                      </a:cubicBezTo>
                                      <a:cubicBezTo>
                                        <a:pt x="831" y="6165"/>
                                        <a:pt x="797" y="6238"/>
                                        <a:pt x="763" y="6318"/>
                                      </a:cubicBezTo>
                                      <a:cubicBezTo>
                                        <a:pt x="729" y="6391"/>
                                        <a:pt x="695" y="6471"/>
                                        <a:pt x="661" y="6545"/>
                                      </a:cubicBezTo>
                                      <a:cubicBezTo>
                                        <a:pt x="647" y="6585"/>
                                        <a:pt x="626" y="6618"/>
                                        <a:pt x="613" y="6658"/>
                                      </a:cubicBezTo>
                                      <a:cubicBezTo>
                                        <a:pt x="599" y="6698"/>
                                        <a:pt x="586" y="6731"/>
                                        <a:pt x="572" y="6771"/>
                                      </a:cubicBezTo>
                                      <a:cubicBezTo>
                                        <a:pt x="545" y="6845"/>
                                        <a:pt x="518" y="6918"/>
                                        <a:pt x="497" y="6985"/>
                                      </a:cubicBezTo>
                                      <a:cubicBezTo>
                                        <a:pt x="477" y="7051"/>
                                        <a:pt x="456" y="7118"/>
                                        <a:pt x="443" y="7178"/>
                                      </a:cubicBezTo>
                                      <a:cubicBezTo>
                                        <a:pt x="429" y="7238"/>
                                        <a:pt x="422" y="7298"/>
                                        <a:pt x="422" y="7344"/>
                                      </a:cubicBezTo>
                                      <a:cubicBezTo>
                                        <a:pt x="375" y="7458"/>
                                        <a:pt x="334" y="7571"/>
                                        <a:pt x="300" y="7671"/>
                                      </a:cubicBezTo>
                                      <a:cubicBezTo>
                                        <a:pt x="266" y="7778"/>
                                        <a:pt x="238" y="7878"/>
                                        <a:pt x="218" y="7971"/>
                                      </a:cubicBezTo>
                                      <a:cubicBezTo>
                                        <a:pt x="163" y="8164"/>
                                        <a:pt x="143" y="8337"/>
                                        <a:pt x="123" y="8504"/>
                                      </a:cubicBezTo>
                                      <a:cubicBezTo>
                                        <a:pt x="116" y="8584"/>
                                        <a:pt x="102" y="8664"/>
                                        <a:pt x="95" y="8744"/>
                                      </a:cubicBezTo>
                                      <a:cubicBezTo>
                                        <a:pt x="89" y="8824"/>
                                        <a:pt x="89" y="8897"/>
                                        <a:pt x="82" y="8971"/>
                                      </a:cubicBezTo>
                                      <a:cubicBezTo>
                                        <a:pt x="82" y="9044"/>
                                        <a:pt x="75" y="9117"/>
                                        <a:pt x="75" y="9190"/>
                                      </a:cubicBezTo>
                                      <a:cubicBezTo>
                                        <a:pt x="68" y="9264"/>
                                        <a:pt x="75" y="9337"/>
                                        <a:pt x="75" y="9410"/>
                                      </a:cubicBezTo>
                                      <a:cubicBezTo>
                                        <a:pt x="54" y="9504"/>
                                        <a:pt x="34" y="9597"/>
                                        <a:pt x="27" y="9697"/>
                                      </a:cubicBezTo>
                                      <a:cubicBezTo>
                                        <a:pt x="14" y="9797"/>
                                        <a:pt x="20" y="9897"/>
                                        <a:pt x="14" y="9990"/>
                                      </a:cubicBezTo>
                                      <a:cubicBezTo>
                                        <a:pt x="14" y="10090"/>
                                        <a:pt x="14" y="10184"/>
                                        <a:pt x="7" y="10270"/>
                                      </a:cubicBezTo>
                                      <a:cubicBezTo>
                                        <a:pt x="7" y="10357"/>
                                        <a:pt x="7" y="10437"/>
                                        <a:pt x="0" y="10510"/>
                                      </a:cubicBezTo>
                                      <a:cubicBezTo>
                                        <a:pt x="0" y="10557"/>
                                        <a:pt x="20" y="10543"/>
                                        <a:pt x="34" y="10550"/>
                                      </a:cubicBezTo>
                                      <a:cubicBezTo>
                                        <a:pt x="34" y="11030"/>
                                        <a:pt x="41" y="11470"/>
                                        <a:pt x="95" y="11936"/>
                                      </a:cubicBezTo>
                                      <a:cubicBezTo>
                                        <a:pt x="102" y="12023"/>
                                        <a:pt x="102" y="12110"/>
                                        <a:pt x="102" y="12196"/>
                                      </a:cubicBezTo>
                                      <a:cubicBezTo>
                                        <a:pt x="102" y="12283"/>
                                        <a:pt x="102" y="12370"/>
                                        <a:pt x="109" y="12456"/>
                                      </a:cubicBezTo>
                                      <a:cubicBezTo>
                                        <a:pt x="116" y="12543"/>
                                        <a:pt x="116" y="12629"/>
                                        <a:pt x="123" y="12709"/>
                                      </a:cubicBezTo>
                                      <a:cubicBezTo>
                                        <a:pt x="129" y="12796"/>
                                        <a:pt x="129" y="12876"/>
                                        <a:pt x="143" y="12963"/>
                                      </a:cubicBezTo>
                                      <a:cubicBezTo>
                                        <a:pt x="170" y="13169"/>
                                        <a:pt x="197" y="13369"/>
                                        <a:pt x="252" y="13569"/>
                                      </a:cubicBezTo>
                                      <a:cubicBezTo>
                                        <a:pt x="279" y="13669"/>
                                        <a:pt x="300" y="13762"/>
                                        <a:pt x="327" y="13862"/>
                                      </a:cubicBezTo>
                                      <a:cubicBezTo>
                                        <a:pt x="361" y="13956"/>
                                        <a:pt x="388" y="14049"/>
                                        <a:pt x="422" y="14142"/>
                                      </a:cubicBezTo>
                                      <a:cubicBezTo>
                                        <a:pt x="545" y="14516"/>
                                        <a:pt x="701" y="14869"/>
                                        <a:pt x="844" y="15215"/>
                                      </a:cubicBezTo>
                                      <a:cubicBezTo>
                                        <a:pt x="1001" y="15415"/>
                                        <a:pt x="1069" y="15715"/>
                                        <a:pt x="1219" y="16015"/>
                                      </a:cubicBezTo>
                                      <a:cubicBezTo>
                                        <a:pt x="1239" y="16062"/>
                                        <a:pt x="1267" y="16108"/>
                                        <a:pt x="1294" y="16162"/>
                                      </a:cubicBezTo>
                                      <a:cubicBezTo>
                                        <a:pt x="1321" y="16208"/>
                                        <a:pt x="1348" y="16255"/>
                                        <a:pt x="1376" y="16302"/>
                                      </a:cubicBezTo>
                                      <a:cubicBezTo>
                                        <a:pt x="1437" y="16395"/>
                                        <a:pt x="1491" y="16488"/>
                                        <a:pt x="1546" y="16575"/>
                                      </a:cubicBezTo>
                                      <a:cubicBezTo>
                                        <a:pt x="1662" y="16748"/>
                                        <a:pt x="1770" y="16908"/>
                                        <a:pt x="1832" y="17041"/>
                                      </a:cubicBezTo>
                                      <a:cubicBezTo>
                                        <a:pt x="1920" y="17135"/>
                                        <a:pt x="2022" y="17248"/>
                                        <a:pt x="2131" y="17375"/>
                                      </a:cubicBezTo>
                                      <a:cubicBezTo>
                                        <a:pt x="2240" y="17495"/>
                                        <a:pt x="2370" y="17628"/>
                                        <a:pt x="2485" y="17761"/>
                                      </a:cubicBezTo>
                                      <a:cubicBezTo>
                                        <a:pt x="2608" y="17888"/>
                                        <a:pt x="2737" y="18014"/>
                                        <a:pt x="2846" y="18141"/>
                                      </a:cubicBezTo>
                                      <a:cubicBezTo>
                                        <a:pt x="2962" y="18261"/>
                                        <a:pt x="3064" y="18368"/>
                                        <a:pt x="3146" y="18461"/>
                                      </a:cubicBezTo>
                                      <a:cubicBezTo>
                                        <a:pt x="3221" y="18521"/>
                                        <a:pt x="3275" y="18568"/>
                                        <a:pt x="3337" y="18614"/>
                                      </a:cubicBezTo>
                                      <a:cubicBezTo>
                                        <a:pt x="3391" y="18661"/>
                                        <a:pt x="3452" y="18701"/>
                                        <a:pt x="3521" y="18741"/>
                                      </a:cubicBezTo>
                                      <a:cubicBezTo>
                                        <a:pt x="3568" y="18781"/>
                                        <a:pt x="3609" y="18821"/>
                                        <a:pt x="3657" y="18861"/>
                                      </a:cubicBezTo>
                                      <a:cubicBezTo>
                                        <a:pt x="3630" y="18448"/>
                                        <a:pt x="3582" y="18001"/>
                                        <a:pt x="3527" y="17521"/>
                                      </a:cubicBezTo>
                                      <a:cubicBezTo>
                                        <a:pt x="3527" y="17521"/>
                                        <a:pt x="3813" y="18108"/>
                                        <a:pt x="4059" y="19087"/>
                                      </a:cubicBezTo>
                                      <a:cubicBezTo>
                                        <a:pt x="4031" y="18408"/>
                                        <a:pt x="3977" y="17595"/>
                                        <a:pt x="3875" y="16675"/>
                                      </a:cubicBezTo>
                                      <a:cubicBezTo>
                                        <a:pt x="3875" y="16675"/>
                                        <a:pt x="4276" y="17501"/>
                                        <a:pt x="4542" y="18828"/>
                                      </a:cubicBezTo>
                                      <a:cubicBezTo>
                                        <a:pt x="4596" y="18621"/>
                                        <a:pt x="4651" y="18434"/>
                                        <a:pt x="4705" y="18268"/>
                                      </a:cubicBezTo>
                                      <a:cubicBezTo>
                                        <a:pt x="4651" y="17795"/>
                                        <a:pt x="4583" y="17301"/>
                                        <a:pt x="4494" y="16781"/>
                                      </a:cubicBezTo>
                                      <a:cubicBezTo>
                                        <a:pt x="4494" y="16781"/>
                                        <a:pt x="4678" y="17088"/>
                                        <a:pt x="4923" y="17635"/>
                                      </a:cubicBezTo>
                                      <a:cubicBezTo>
                                        <a:pt x="5046" y="17315"/>
                                        <a:pt x="5134" y="17135"/>
                                        <a:pt x="5134" y="17135"/>
                                      </a:cubicBezTo>
                                      <a:cubicBezTo>
                                        <a:pt x="5100" y="17408"/>
                                        <a:pt x="5073" y="17668"/>
                                        <a:pt x="5053" y="17928"/>
                                      </a:cubicBezTo>
                                      <a:cubicBezTo>
                                        <a:pt x="5087" y="18021"/>
                                        <a:pt x="5128" y="18114"/>
                                        <a:pt x="5168" y="18214"/>
                                      </a:cubicBezTo>
                                      <a:cubicBezTo>
                                        <a:pt x="5509" y="16855"/>
                                        <a:pt x="5979" y="16028"/>
                                        <a:pt x="5979" y="16028"/>
                                      </a:cubicBezTo>
                                      <a:cubicBezTo>
                                        <a:pt x="5849" y="17115"/>
                                        <a:pt x="5788" y="18088"/>
                                        <a:pt x="5768" y="18894"/>
                                      </a:cubicBezTo>
                                      <a:cubicBezTo>
                                        <a:pt x="5843" y="18621"/>
                                        <a:pt x="5924" y="18374"/>
                                        <a:pt x="6006" y="18161"/>
                                      </a:cubicBezTo>
                                      <a:cubicBezTo>
                                        <a:pt x="5999" y="18081"/>
                                        <a:pt x="5986" y="18008"/>
                                        <a:pt x="5979" y="17928"/>
                                      </a:cubicBezTo>
                                      <a:cubicBezTo>
                                        <a:pt x="5979" y="17928"/>
                                        <a:pt x="5999" y="17974"/>
                                        <a:pt x="6040" y="18061"/>
                                      </a:cubicBezTo>
                                      <a:cubicBezTo>
                                        <a:pt x="6156" y="17741"/>
                                        <a:pt x="6272" y="17495"/>
                                        <a:pt x="6353" y="17321"/>
                                      </a:cubicBezTo>
                                      <a:cubicBezTo>
                                        <a:pt x="6347" y="17241"/>
                                        <a:pt x="6333" y="17161"/>
                                        <a:pt x="6326" y="17081"/>
                                      </a:cubicBezTo>
                                      <a:cubicBezTo>
                                        <a:pt x="6326" y="17081"/>
                                        <a:pt x="6353" y="17135"/>
                                        <a:pt x="6394" y="17235"/>
                                      </a:cubicBezTo>
                                      <a:cubicBezTo>
                                        <a:pt x="6455" y="17108"/>
                                        <a:pt x="6496" y="17041"/>
                                        <a:pt x="6496" y="17041"/>
                                      </a:cubicBezTo>
                                      <a:cubicBezTo>
                                        <a:pt x="6483" y="17155"/>
                                        <a:pt x="6469" y="17268"/>
                                        <a:pt x="6455" y="17381"/>
                                      </a:cubicBezTo>
                                      <a:cubicBezTo>
                                        <a:pt x="6598" y="17735"/>
                                        <a:pt x="6823" y="18381"/>
                                        <a:pt x="6993" y="19234"/>
                                      </a:cubicBezTo>
                                      <a:cubicBezTo>
                                        <a:pt x="7048" y="19027"/>
                                        <a:pt x="7102" y="18841"/>
                                        <a:pt x="7157" y="18674"/>
                                      </a:cubicBezTo>
                                      <a:cubicBezTo>
                                        <a:pt x="7102" y="18201"/>
                                        <a:pt x="7034" y="17708"/>
                                        <a:pt x="6946" y="17188"/>
                                      </a:cubicBezTo>
                                      <a:cubicBezTo>
                                        <a:pt x="6946" y="17188"/>
                                        <a:pt x="7130" y="17495"/>
                                        <a:pt x="7375" y="18041"/>
                                      </a:cubicBezTo>
                                      <a:cubicBezTo>
                                        <a:pt x="7497" y="17721"/>
                                        <a:pt x="7586" y="17541"/>
                                        <a:pt x="7586" y="17541"/>
                                      </a:cubicBezTo>
                                      <a:cubicBezTo>
                                        <a:pt x="7552" y="17814"/>
                                        <a:pt x="7525" y="18074"/>
                                        <a:pt x="7504" y="18334"/>
                                      </a:cubicBezTo>
                                      <a:cubicBezTo>
                                        <a:pt x="7538" y="18428"/>
                                        <a:pt x="7579" y="18521"/>
                                        <a:pt x="7620" y="18621"/>
                                      </a:cubicBezTo>
                                      <a:cubicBezTo>
                                        <a:pt x="7960" y="17261"/>
                                        <a:pt x="8430" y="16435"/>
                                        <a:pt x="8430" y="16435"/>
                                      </a:cubicBezTo>
                                      <a:cubicBezTo>
                                        <a:pt x="8389" y="16788"/>
                                        <a:pt x="8355" y="17128"/>
                                        <a:pt x="8321" y="17455"/>
                                      </a:cubicBezTo>
                                      <a:cubicBezTo>
                                        <a:pt x="8417" y="17221"/>
                                        <a:pt x="8478" y="17095"/>
                                        <a:pt x="8478" y="17095"/>
                                      </a:cubicBezTo>
                                      <a:cubicBezTo>
                                        <a:pt x="8451" y="17335"/>
                                        <a:pt x="8423" y="17568"/>
                                        <a:pt x="8403" y="17795"/>
                                      </a:cubicBezTo>
                                      <a:cubicBezTo>
                                        <a:pt x="8451" y="17934"/>
                                        <a:pt x="8505" y="18101"/>
                                        <a:pt x="8560" y="18281"/>
                                      </a:cubicBezTo>
                                      <a:cubicBezTo>
                                        <a:pt x="8771" y="17748"/>
                                        <a:pt x="8941" y="17448"/>
                                        <a:pt x="8941" y="17448"/>
                                      </a:cubicBezTo>
                                      <a:cubicBezTo>
                                        <a:pt x="8893" y="17868"/>
                                        <a:pt x="8852" y="18268"/>
                                        <a:pt x="8818" y="18648"/>
                                      </a:cubicBezTo>
                                      <a:cubicBezTo>
                                        <a:pt x="8927" y="18914"/>
                                        <a:pt x="9077" y="19341"/>
                                        <a:pt x="9213" y="19887"/>
                                      </a:cubicBezTo>
                                      <a:cubicBezTo>
                                        <a:pt x="9186" y="19207"/>
                                        <a:pt x="9132" y="18394"/>
                                        <a:pt x="9030" y="17475"/>
                                      </a:cubicBezTo>
                                      <a:cubicBezTo>
                                        <a:pt x="9030" y="17475"/>
                                        <a:pt x="9431" y="18301"/>
                                        <a:pt x="9697" y="19627"/>
                                      </a:cubicBezTo>
                                      <a:cubicBezTo>
                                        <a:pt x="9751" y="19421"/>
                                        <a:pt x="9806" y="19234"/>
                                        <a:pt x="9860" y="19067"/>
                                      </a:cubicBezTo>
                                      <a:cubicBezTo>
                                        <a:pt x="9806" y="18594"/>
                                        <a:pt x="9738" y="18101"/>
                                        <a:pt x="9649" y="17581"/>
                                      </a:cubicBezTo>
                                      <a:cubicBezTo>
                                        <a:pt x="9649" y="17581"/>
                                        <a:pt x="9833" y="17888"/>
                                        <a:pt x="10078" y="18434"/>
                                      </a:cubicBezTo>
                                      <a:cubicBezTo>
                                        <a:pt x="10201" y="18114"/>
                                        <a:pt x="10289" y="17934"/>
                                        <a:pt x="10289" y="17934"/>
                                      </a:cubicBezTo>
                                      <a:cubicBezTo>
                                        <a:pt x="10255" y="18208"/>
                                        <a:pt x="10228" y="18468"/>
                                        <a:pt x="10208" y="18728"/>
                                      </a:cubicBezTo>
                                      <a:cubicBezTo>
                                        <a:pt x="10242" y="18821"/>
                                        <a:pt x="10282" y="18914"/>
                                        <a:pt x="10323" y="19014"/>
                                      </a:cubicBezTo>
                                      <a:cubicBezTo>
                                        <a:pt x="10664" y="17655"/>
                                        <a:pt x="11134" y="16828"/>
                                        <a:pt x="11134" y="16828"/>
                                      </a:cubicBezTo>
                                      <a:cubicBezTo>
                                        <a:pt x="11004" y="17914"/>
                                        <a:pt x="10943" y="18887"/>
                                        <a:pt x="10923" y="19694"/>
                                      </a:cubicBezTo>
                                      <a:cubicBezTo>
                                        <a:pt x="10977" y="19494"/>
                                        <a:pt x="11038" y="19301"/>
                                        <a:pt x="11100" y="19127"/>
                                      </a:cubicBezTo>
                                      <a:cubicBezTo>
                                        <a:pt x="11093" y="19061"/>
                                        <a:pt x="11086" y="18994"/>
                                        <a:pt x="11079" y="18927"/>
                                      </a:cubicBezTo>
                                      <a:cubicBezTo>
                                        <a:pt x="11079" y="18927"/>
                                        <a:pt x="11100" y="18967"/>
                                        <a:pt x="11134" y="19041"/>
                                      </a:cubicBezTo>
                                      <a:cubicBezTo>
                                        <a:pt x="11249" y="18714"/>
                                        <a:pt x="11358" y="18454"/>
                                        <a:pt x="11447" y="18254"/>
                                      </a:cubicBezTo>
                                      <a:cubicBezTo>
                                        <a:pt x="11440" y="18194"/>
                                        <a:pt x="11433" y="18141"/>
                                        <a:pt x="11426" y="18081"/>
                                      </a:cubicBezTo>
                                      <a:cubicBezTo>
                                        <a:pt x="11426" y="18081"/>
                                        <a:pt x="11447" y="18121"/>
                                        <a:pt x="11474" y="18188"/>
                                      </a:cubicBezTo>
                                      <a:cubicBezTo>
                                        <a:pt x="11576" y="17961"/>
                                        <a:pt x="11651" y="17841"/>
                                        <a:pt x="11651" y="17841"/>
                                      </a:cubicBezTo>
                                      <a:cubicBezTo>
                                        <a:pt x="11624" y="18048"/>
                                        <a:pt x="11604" y="18254"/>
                                        <a:pt x="11583" y="18454"/>
                                      </a:cubicBezTo>
                                      <a:cubicBezTo>
                                        <a:pt x="11726" y="18821"/>
                                        <a:pt x="11930" y="19434"/>
                                        <a:pt x="12087" y="20240"/>
                                      </a:cubicBezTo>
                                      <a:cubicBezTo>
                                        <a:pt x="12094" y="20214"/>
                                        <a:pt x="12101" y="20194"/>
                                        <a:pt x="12107" y="20167"/>
                                      </a:cubicBezTo>
                                      <a:cubicBezTo>
                                        <a:pt x="12128" y="19841"/>
                                        <a:pt x="12155" y="19521"/>
                                        <a:pt x="12189" y="19221"/>
                                      </a:cubicBezTo>
                                      <a:cubicBezTo>
                                        <a:pt x="12148" y="18887"/>
                                        <a:pt x="12094" y="18548"/>
                                        <a:pt x="12039" y="18188"/>
                                      </a:cubicBezTo>
                                      <a:cubicBezTo>
                                        <a:pt x="12039" y="18188"/>
                                        <a:pt x="12135" y="18341"/>
                                        <a:pt x="12278" y="18634"/>
                                      </a:cubicBezTo>
                                      <a:cubicBezTo>
                                        <a:pt x="12441" y="17681"/>
                                        <a:pt x="12673" y="16921"/>
                                        <a:pt x="12850" y="16422"/>
                                      </a:cubicBezTo>
                                      <a:cubicBezTo>
                                        <a:pt x="12829" y="16235"/>
                                        <a:pt x="12809" y="16048"/>
                                        <a:pt x="12788" y="15848"/>
                                      </a:cubicBezTo>
                                      <a:cubicBezTo>
                                        <a:pt x="12788" y="15848"/>
                                        <a:pt x="12850" y="15968"/>
                                        <a:pt x="12938" y="16195"/>
                                      </a:cubicBezTo>
                                      <a:cubicBezTo>
                                        <a:pt x="13047" y="15922"/>
                                        <a:pt x="13115" y="15775"/>
                                        <a:pt x="13115" y="15775"/>
                                      </a:cubicBezTo>
                                      <a:cubicBezTo>
                                        <a:pt x="13088" y="16015"/>
                                        <a:pt x="13061" y="16248"/>
                                        <a:pt x="13040" y="16475"/>
                                      </a:cubicBezTo>
                                      <a:cubicBezTo>
                                        <a:pt x="13149" y="16781"/>
                                        <a:pt x="13279" y="17195"/>
                                        <a:pt x="13388" y="17688"/>
                                      </a:cubicBezTo>
                                      <a:cubicBezTo>
                                        <a:pt x="13388" y="17681"/>
                                        <a:pt x="13388" y="17681"/>
                                        <a:pt x="13394" y="17675"/>
                                      </a:cubicBezTo>
                                      <a:cubicBezTo>
                                        <a:pt x="13374" y="17455"/>
                                        <a:pt x="13347" y="17235"/>
                                        <a:pt x="13320" y="17001"/>
                                      </a:cubicBezTo>
                                      <a:cubicBezTo>
                                        <a:pt x="13320" y="17001"/>
                                        <a:pt x="13394" y="17161"/>
                                        <a:pt x="13503" y="17448"/>
                                      </a:cubicBezTo>
                                      <a:cubicBezTo>
                                        <a:pt x="13510" y="17435"/>
                                        <a:pt x="13510" y="17428"/>
                                        <a:pt x="13510" y="17428"/>
                                      </a:cubicBezTo>
                                      <a:cubicBezTo>
                                        <a:pt x="13510" y="17441"/>
                                        <a:pt x="13510" y="17448"/>
                                        <a:pt x="13503" y="17461"/>
                                      </a:cubicBezTo>
                                      <a:cubicBezTo>
                                        <a:pt x="13606" y="17728"/>
                                        <a:pt x="13728" y="18101"/>
                                        <a:pt x="13844" y="18561"/>
                                      </a:cubicBezTo>
                                      <a:cubicBezTo>
                                        <a:pt x="13817" y="17881"/>
                                        <a:pt x="13762" y="17068"/>
                                        <a:pt x="13660" y="16155"/>
                                      </a:cubicBezTo>
                                      <a:cubicBezTo>
                                        <a:pt x="13660" y="16155"/>
                                        <a:pt x="14062" y="16981"/>
                                        <a:pt x="14327" y="18308"/>
                                      </a:cubicBezTo>
                                      <a:cubicBezTo>
                                        <a:pt x="14382" y="18101"/>
                                        <a:pt x="14436" y="17914"/>
                                        <a:pt x="14491" y="17748"/>
                                      </a:cubicBezTo>
                                      <a:cubicBezTo>
                                        <a:pt x="14436" y="17275"/>
                                        <a:pt x="14368" y="16781"/>
                                        <a:pt x="14280" y="16262"/>
                                      </a:cubicBezTo>
                                      <a:cubicBezTo>
                                        <a:pt x="14280" y="16262"/>
                                        <a:pt x="14464" y="16568"/>
                                        <a:pt x="14709" y="17115"/>
                                      </a:cubicBezTo>
                                      <a:cubicBezTo>
                                        <a:pt x="14831" y="16795"/>
                                        <a:pt x="14920" y="16615"/>
                                        <a:pt x="14920" y="16615"/>
                                      </a:cubicBezTo>
                                      <a:cubicBezTo>
                                        <a:pt x="14886" y="16888"/>
                                        <a:pt x="14859" y="17148"/>
                                        <a:pt x="14838" y="17408"/>
                                      </a:cubicBezTo>
                                      <a:cubicBezTo>
                                        <a:pt x="14872" y="17501"/>
                                        <a:pt x="14913" y="17595"/>
                                        <a:pt x="14954" y="17695"/>
                                      </a:cubicBezTo>
                                      <a:cubicBezTo>
                                        <a:pt x="15294" y="16335"/>
                                        <a:pt x="15764" y="15509"/>
                                        <a:pt x="15764" y="15509"/>
                                      </a:cubicBezTo>
                                      <a:cubicBezTo>
                                        <a:pt x="15635" y="16595"/>
                                        <a:pt x="15574" y="17568"/>
                                        <a:pt x="15553" y="18374"/>
                                      </a:cubicBezTo>
                                      <a:cubicBezTo>
                                        <a:pt x="15608" y="18174"/>
                                        <a:pt x="15669" y="17981"/>
                                        <a:pt x="15730" y="17808"/>
                                      </a:cubicBezTo>
                                      <a:cubicBezTo>
                                        <a:pt x="15723" y="17741"/>
                                        <a:pt x="15717" y="17675"/>
                                        <a:pt x="15710" y="17608"/>
                                      </a:cubicBezTo>
                                      <a:cubicBezTo>
                                        <a:pt x="15710" y="17608"/>
                                        <a:pt x="15730" y="17648"/>
                                        <a:pt x="15764" y="17721"/>
                                      </a:cubicBezTo>
                                      <a:cubicBezTo>
                                        <a:pt x="15880" y="17395"/>
                                        <a:pt x="15989" y="17135"/>
                                        <a:pt x="16077" y="16935"/>
                                      </a:cubicBezTo>
                                      <a:cubicBezTo>
                                        <a:pt x="16071" y="16875"/>
                                        <a:pt x="16064" y="16821"/>
                                        <a:pt x="16057" y="16761"/>
                                      </a:cubicBezTo>
                                      <a:cubicBezTo>
                                        <a:pt x="16057" y="16761"/>
                                        <a:pt x="16077" y="16801"/>
                                        <a:pt x="16105" y="16868"/>
                                      </a:cubicBezTo>
                                      <a:cubicBezTo>
                                        <a:pt x="16207" y="16642"/>
                                        <a:pt x="16282" y="16522"/>
                                        <a:pt x="16282" y="16522"/>
                                      </a:cubicBezTo>
                                      <a:cubicBezTo>
                                        <a:pt x="16254" y="16728"/>
                                        <a:pt x="16234" y="16935"/>
                                        <a:pt x="16214" y="17135"/>
                                      </a:cubicBezTo>
                                      <a:cubicBezTo>
                                        <a:pt x="16357" y="17501"/>
                                        <a:pt x="16561" y="18114"/>
                                        <a:pt x="16718" y="18921"/>
                                      </a:cubicBezTo>
                                      <a:cubicBezTo>
                                        <a:pt x="16772" y="18714"/>
                                        <a:pt x="16826" y="18528"/>
                                        <a:pt x="16881" y="18361"/>
                                      </a:cubicBezTo>
                                      <a:cubicBezTo>
                                        <a:pt x="16826" y="17888"/>
                                        <a:pt x="16758" y="17395"/>
                                        <a:pt x="16670" y="16875"/>
                                      </a:cubicBezTo>
                                      <a:cubicBezTo>
                                        <a:pt x="16670" y="16875"/>
                                        <a:pt x="16854" y="17181"/>
                                        <a:pt x="17099" y="17728"/>
                                      </a:cubicBezTo>
                                      <a:cubicBezTo>
                                        <a:pt x="17221" y="17408"/>
                                        <a:pt x="17310" y="17228"/>
                                        <a:pt x="17310" y="17228"/>
                                      </a:cubicBezTo>
                                      <a:cubicBezTo>
                                        <a:pt x="17276" y="17501"/>
                                        <a:pt x="17249" y="17761"/>
                                        <a:pt x="17228" y="18021"/>
                                      </a:cubicBezTo>
                                      <a:cubicBezTo>
                                        <a:pt x="17262" y="18114"/>
                                        <a:pt x="17303" y="18208"/>
                                        <a:pt x="17344" y="18308"/>
                                      </a:cubicBezTo>
                                      <a:cubicBezTo>
                                        <a:pt x="17684" y="16948"/>
                                        <a:pt x="18154" y="16122"/>
                                        <a:pt x="18154" y="16122"/>
                                      </a:cubicBezTo>
                                      <a:cubicBezTo>
                                        <a:pt x="18059" y="16921"/>
                                        <a:pt x="17998" y="17661"/>
                                        <a:pt x="17970" y="18314"/>
                                      </a:cubicBezTo>
                                      <a:cubicBezTo>
                                        <a:pt x="18018" y="18254"/>
                                        <a:pt x="18066" y="18194"/>
                                        <a:pt x="18120" y="18134"/>
                                      </a:cubicBezTo>
                                      <a:cubicBezTo>
                                        <a:pt x="18148" y="18094"/>
                                        <a:pt x="18182" y="18061"/>
                                        <a:pt x="18209" y="18021"/>
                                      </a:cubicBezTo>
                                      <a:cubicBezTo>
                                        <a:pt x="18236" y="17981"/>
                                        <a:pt x="18263" y="17948"/>
                                        <a:pt x="18291" y="17908"/>
                                      </a:cubicBezTo>
                                      <a:cubicBezTo>
                                        <a:pt x="18311" y="17881"/>
                                        <a:pt x="18325" y="17861"/>
                                        <a:pt x="18345" y="17834"/>
                                      </a:cubicBezTo>
                                      <a:cubicBezTo>
                                        <a:pt x="18529" y="17388"/>
                                        <a:pt x="18672" y="17141"/>
                                        <a:pt x="18672" y="17141"/>
                                      </a:cubicBezTo>
                                      <a:cubicBezTo>
                                        <a:pt x="18611" y="17228"/>
                                        <a:pt x="18597" y="17341"/>
                                        <a:pt x="18583" y="17455"/>
                                      </a:cubicBezTo>
                                      <a:close/>
                                      <a:moveTo>
                                        <a:pt x="838" y="7744"/>
                                      </a:moveTo>
                                      <a:cubicBezTo>
                                        <a:pt x="797" y="7838"/>
                                        <a:pt x="769" y="7924"/>
                                        <a:pt x="735" y="7944"/>
                                      </a:cubicBezTo>
                                      <a:cubicBezTo>
                                        <a:pt x="722" y="8051"/>
                                        <a:pt x="715" y="8151"/>
                                        <a:pt x="695" y="8264"/>
                                      </a:cubicBezTo>
                                      <a:cubicBezTo>
                                        <a:pt x="681" y="8377"/>
                                        <a:pt x="661" y="8511"/>
                                        <a:pt x="620" y="8671"/>
                                      </a:cubicBezTo>
                                      <a:cubicBezTo>
                                        <a:pt x="592" y="8697"/>
                                        <a:pt x="565" y="8724"/>
                                        <a:pt x="538" y="8731"/>
                                      </a:cubicBezTo>
                                      <a:cubicBezTo>
                                        <a:pt x="538" y="8637"/>
                                        <a:pt x="545" y="8511"/>
                                        <a:pt x="558" y="8371"/>
                                      </a:cubicBezTo>
                                      <a:cubicBezTo>
                                        <a:pt x="565" y="8337"/>
                                        <a:pt x="565" y="8304"/>
                                        <a:pt x="572" y="8264"/>
                                      </a:cubicBezTo>
                                      <a:cubicBezTo>
                                        <a:pt x="579" y="8231"/>
                                        <a:pt x="586" y="8191"/>
                                        <a:pt x="592" y="8157"/>
                                      </a:cubicBezTo>
                                      <a:cubicBezTo>
                                        <a:pt x="606" y="8084"/>
                                        <a:pt x="620" y="8018"/>
                                        <a:pt x="640" y="7951"/>
                                      </a:cubicBezTo>
                                      <a:cubicBezTo>
                                        <a:pt x="654" y="7884"/>
                                        <a:pt x="674" y="7818"/>
                                        <a:pt x="695" y="7758"/>
                                      </a:cubicBezTo>
                                      <a:cubicBezTo>
                                        <a:pt x="715" y="7698"/>
                                        <a:pt x="742" y="7644"/>
                                        <a:pt x="769" y="7604"/>
                                      </a:cubicBezTo>
                                      <a:cubicBezTo>
                                        <a:pt x="817" y="7518"/>
                                        <a:pt x="878" y="7464"/>
                                        <a:pt x="933" y="7464"/>
                                      </a:cubicBezTo>
                                      <a:cubicBezTo>
                                        <a:pt x="906" y="7544"/>
                                        <a:pt x="872" y="7651"/>
                                        <a:pt x="838" y="7744"/>
                                      </a:cubicBezTo>
                                      <a:close/>
                                      <a:moveTo>
                                        <a:pt x="20197" y="5432"/>
                                      </a:moveTo>
                                      <a:cubicBezTo>
                                        <a:pt x="20218" y="5498"/>
                                        <a:pt x="20231" y="5572"/>
                                        <a:pt x="20252" y="5638"/>
                                      </a:cubicBezTo>
                                      <a:cubicBezTo>
                                        <a:pt x="20279" y="5745"/>
                                        <a:pt x="20313" y="5852"/>
                                        <a:pt x="20333" y="5958"/>
                                      </a:cubicBezTo>
                                      <a:cubicBezTo>
                                        <a:pt x="20354" y="6065"/>
                                        <a:pt x="20381" y="6171"/>
                                        <a:pt x="20402" y="6285"/>
                                      </a:cubicBezTo>
                                      <a:cubicBezTo>
                                        <a:pt x="20681" y="6911"/>
                                        <a:pt x="20919" y="7478"/>
                                        <a:pt x="21123" y="8018"/>
                                      </a:cubicBezTo>
                                      <a:cubicBezTo>
                                        <a:pt x="21171" y="8157"/>
                                        <a:pt x="21225" y="8284"/>
                                        <a:pt x="21273" y="8424"/>
                                      </a:cubicBezTo>
                                      <a:cubicBezTo>
                                        <a:pt x="21321" y="8557"/>
                                        <a:pt x="21362" y="8691"/>
                                        <a:pt x="21409" y="8824"/>
                                      </a:cubicBezTo>
                                      <a:cubicBezTo>
                                        <a:pt x="21450" y="8957"/>
                                        <a:pt x="21484" y="9091"/>
                                        <a:pt x="21525" y="9217"/>
                                      </a:cubicBezTo>
                                      <a:cubicBezTo>
                                        <a:pt x="21546" y="9284"/>
                                        <a:pt x="21566" y="9350"/>
                                        <a:pt x="21580" y="9410"/>
                                      </a:cubicBezTo>
                                      <a:cubicBezTo>
                                        <a:pt x="21586" y="9437"/>
                                        <a:pt x="21593" y="9470"/>
                                        <a:pt x="21600" y="9497"/>
                                      </a:cubicBezTo>
                                      <a:cubicBezTo>
                                        <a:pt x="21403" y="8031"/>
                                        <a:pt x="20919" y="6658"/>
                                        <a:pt x="20197" y="5432"/>
                                      </a:cubicBezTo>
                                      <a:close/>
                                      <a:moveTo>
                                        <a:pt x="13272" y="20274"/>
                                      </a:moveTo>
                                      <a:cubicBezTo>
                                        <a:pt x="13272" y="20267"/>
                                        <a:pt x="13272" y="20260"/>
                                        <a:pt x="13279" y="20260"/>
                                      </a:cubicBezTo>
                                      <a:lnTo>
                                        <a:pt x="13272" y="20260"/>
                                      </a:lnTo>
                                      <a:cubicBezTo>
                                        <a:pt x="13272" y="20267"/>
                                        <a:pt x="13272" y="20274"/>
                                        <a:pt x="13272" y="20274"/>
                                      </a:cubicBezTo>
                                      <a:close/>
                                      <a:moveTo>
                                        <a:pt x="17909" y="18608"/>
                                      </a:moveTo>
                                      <a:cubicBezTo>
                                        <a:pt x="17923" y="18588"/>
                                        <a:pt x="17936" y="18574"/>
                                        <a:pt x="17950" y="18554"/>
                                      </a:cubicBezTo>
                                      <a:cubicBezTo>
                                        <a:pt x="17936" y="18568"/>
                                        <a:pt x="17923" y="18581"/>
                                        <a:pt x="17909" y="18594"/>
                                      </a:cubicBezTo>
                                      <a:cubicBezTo>
                                        <a:pt x="17909" y="18601"/>
                                        <a:pt x="17909" y="18608"/>
                                        <a:pt x="17909" y="18608"/>
                                      </a:cubicBezTo>
                                      <a:close/>
                                      <a:moveTo>
                                        <a:pt x="14681" y="20707"/>
                                      </a:moveTo>
                                      <a:lnTo>
                                        <a:pt x="14641" y="20700"/>
                                      </a:lnTo>
                                      <a:cubicBezTo>
                                        <a:pt x="14641" y="20780"/>
                                        <a:pt x="14641" y="20854"/>
                                        <a:pt x="14641" y="20920"/>
                                      </a:cubicBezTo>
                                      <a:cubicBezTo>
                                        <a:pt x="14654" y="20914"/>
                                        <a:pt x="14668" y="20914"/>
                                        <a:pt x="14681" y="20907"/>
                                      </a:cubicBezTo>
                                      <a:cubicBezTo>
                                        <a:pt x="14681" y="20847"/>
                                        <a:pt x="14681" y="20774"/>
                                        <a:pt x="14681" y="20707"/>
                                      </a:cubicBezTo>
                                      <a:close/>
                                      <a:moveTo>
                                        <a:pt x="12843" y="18954"/>
                                      </a:moveTo>
                                      <a:cubicBezTo>
                                        <a:pt x="12877" y="18841"/>
                                        <a:pt x="12911" y="18741"/>
                                        <a:pt x="12945" y="18641"/>
                                      </a:cubicBezTo>
                                      <a:cubicBezTo>
                                        <a:pt x="12938" y="18328"/>
                                        <a:pt x="12925" y="17981"/>
                                        <a:pt x="12904" y="17601"/>
                                      </a:cubicBezTo>
                                      <a:cubicBezTo>
                                        <a:pt x="12877" y="18101"/>
                                        <a:pt x="12856" y="18554"/>
                                        <a:pt x="12843" y="18954"/>
                                      </a:cubicBezTo>
                                      <a:close/>
                                      <a:moveTo>
                                        <a:pt x="16057" y="18634"/>
                                      </a:moveTo>
                                      <a:cubicBezTo>
                                        <a:pt x="16105" y="18794"/>
                                        <a:pt x="16152" y="18967"/>
                                        <a:pt x="16200" y="19154"/>
                                      </a:cubicBezTo>
                                      <a:cubicBezTo>
                                        <a:pt x="16186" y="18734"/>
                                        <a:pt x="16159" y="18261"/>
                                        <a:pt x="16111" y="17741"/>
                                      </a:cubicBezTo>
                                      <a:cubicBezTo>
                                        <a:pt x="16091" y="18054"/>
                                        <a:pt x="16071" y="18348"/>
                                        <a:pt x="16057" y="186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txbx>
                                <w:txbxContent>
                                  <w:p w:rsidR="002C196E" w:rsidRDefault="002C196E" w:rsidP="002C196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lIns="38100" tIns="38100" rIns="38100" bIns="38100" anchor="ctr"/>
                            </wps:wsp>
                            <wps:wsp>
                              <wps:cNvPr id="40" name="Shape"/>
                              <wps:cNvSpPr/>
                              <wps:spPr>
                                <a:xfrm>
                                  <a:off x="1857713" y="721223"/>
                                  <a:ext cx="2678707" cy="229764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93" h="21600" extrusionOk="0">
                                      <a:moveTo>
                                        <a:pt x="6414" y="17626"/>
                                      </a:moveTo>
                                      <a:cubicBezTo>
                                        <a:pt x="5544" y="17626"/>
                                        <a:pt x="4846" y="18519"/>
                                        <a:pt x="4846" y="19613"/>
                                      </a:cubicBezTo>
                                      <a:cubicBezTo>
                                        <a:pt x="4846" y="20096"/>
                                        <a:pt x="4983" y="20543"/>
                                        <a:pt x="5213" y="20889"/>
                                      </a:cubicBezTo>
                                      <a:cubicBezTo>
                                        <a:pt x="5522" y="19650"/>
                                        <a:pt x="5846" y="18921"/>
                                        <a:pt x="5846" y="18921"/>
                                      </a:cubicBezTo>
                                      <a:cubicBezTo>
                                        <a:pt x="5767" y="19795"/>
                                        <a:pt x="5709" y="20616"/>
                                        <a:pt x="5673" y="21363"/>
                                      </a:cubicBezTo>
                                      <a:cubicBezTo>
                                        <a:pt x="5767" y="21427"/>
                                        <a:pt x="5860" y="21482"/>
                                        <a:pt x="5968" y="21518"/>
                                      </a:cubicBezTo>
                                      <a:cubicBezTo>
                                        <a:pt x="6069" y="21172"/>
                                        <a:pt x="6169" y="20889"/>
                                        <a:pt x="6241" y="20689"/>
                                      </a:cubicBezTo>
                                      <a:cubicBezTo>
                                        <a:pt x="6234" y="20579"/>
                                        <a:pt x="6220" y="20470"/>
                                        <a:pt x="6213" y="20361"/>
                                      </a:cubicBezTo>
                                      <a:cubicBezTo>
                                        <a:pt x="6213" y="20361"/>
                                        <a:pt x="6241" y="20433"/>
                                        <a:pt x="6284" y="20570"/>
                                      </a:cubicBezTo>
                                      <a:cubicBezTo>
                                        <a:pt x="6349" y="20397"/>
                                        <a:pt x="6392" y="20306"/>
                                        <a:pt x="6392" y="20306"/>
                                      </a:cubicBezTo>
                                      <a:cubicBezTo>
                                        <a:pt x="6378" y="20461"/>
                                        <a:pt x="6364" y="20616"/>
                                        <a:pt x="6349" y="20771"/>
                                      </a:cubicBezTo>
                                      <a:cubicBezTo>
                                        <a:pt x="6414" y="20971"/>
                                        <a:pt x="6493" y="21254"/>
                                        <a:pt x="6572" y="21591"/>
                                      </a:cubicBezTo>
                                      <a:cubicBezTo>
                                        <a:pt x="6709" y="21573"/>
                                        <a:pt x="6845" y="21536"/>
                                        <a:pt x="6975" y="21472"/>
                                      </a:cubicBezTo>
                                      <a:cubicBezTo>
                                        <a:pt x="6939" y="21153"/>
                                        <a:pt x="6903" y="20834"/>
                                        <a:pt x="6860" y="20506"/>
                                      </a:cubicBezTo>
                                      <a:cubicBezTo>
                                        <a:pt x="6860" y="20506"/>
                                        <a:pt x="6996" y="20807"/>
                                        <a:pt x="7198" y="21345"/>
                                      </a:cubicBezTo>
                                      <a:cubicBezTo>
                                        <a:pt x="7313" y="21263"/>
                                        <a:pt x="7421" y="21153"/>
                                        <a:pt x="7521" y="21035"/>
                                      </a:cubicBezTo>
                                      <a:cubicBezTo>
                                        <a:pt x="7536" y="21008"/>
                                        <a:pt x="7536" y="20989"/>
                                        <a:pt x="7536" y="20989"/>
                                      </a:cubicBezTo>
                                      <a:cubicBezTo>
                                        <a:pt x="7536" y="20998"/>
                                        <a:pt x="7536" y="21008"/>
                                        <a:pt x="7536" y="21017"/>
                                      </a:cubicBezTo>
                                      <a:cubicBezTo>
                                        <a:pt x="7816" y="20652"/>
                                        <a:pt x="7996" y="20160"/>
                                        <a:pt x="7996" y="19613"/>
                                      </a:cubicBezTo>
                                      <a:cubicBezTo>
                                        <a:pt x="7981" y="18519"/>
                                        <a:pt x="7277" y="17626"/>
                                        <a:pt x="6414" y="17626"/>
                                      </a:cubicBezTo>
                                      <a:close/>
                                      <a:moveTo>
                                        <a:pt x="7931" y="0"/>
                                      </a:moveTo>
                                      <a:cubicBezTo>
                                        <a:pt x="6227" y="0"/>
                                        <a:pt x="4839" y="1759"/>
                                        <a:pt x="4839" y="3919"/>
                                      </a:cubicBezTo>
                                      <a:cubicBezTo>
                                        <a:pt x="4839" y="6079"/>
                                        <a:pt x="6227" y="7838"/>
                                        <a:pt x="7931" y="7838"/>
                                      </a:cubicBezTo>
                                      <a:cubicBezTo>
                                        <a:pt x="9635" y="7838"/>
                                        <a:pt x="11023" y="6079"/>
                                        <a:pt x="11023" y="3919"/>
                                      </a:cubicBezTo>
                                      <a:cubicBezTo>
                                        <a:pt x="11023" y="1759"/>
                                        <a:pt x="9642" y="0"/>
                                        <a:pt x="7931" y="0"/>
                                      </a:cubicBezTo>
                                      <a:close/>
                                      <a:moveTo>
                                        <a:pt x="2466" y="12049"/>
                                      </a:moveTo>
                                      <a:cubicBezTo>
                                        <a:pt x="1100" y="12049"/>
                                        <a:pt x="0" y="13452"/>
                                        <a:pt x="0" y="15175"/>
                                      </a:cubicBezTo>
                                      <a:cubicBezTo>
                                        <a:pt x="0" y="16906"/>
                                        <a:pt x="1107" y="18301"/>
                                        <a:pt x="2466" y="18301"/>
                                      </a:cubicBezTo>
                                      <a:cubicBezTo>
                                        <a:pt x="3825" y="18301"/>
                                        <a:pt x="4933" y="16897"/>
                                        <a:pt x="4933" y="15175"/>
                                      </a:cubicBezTo>
                                      <a:cubicBezTo>
                                        <a:pt x="4940" y="13443"/>
                                        <a:pt x="3832" y="12049"/>
                                        <a:pt x="2466" y="12049"/>
                                      </a:cubicBezTo>
                                      <a:close/>
                                      <a:moveTo>
                                        <a:pt x="6277" y="21600"/>
                                      </a:moveTo>
                                      <a:cubicBezTo>
                                        <a:pt x="6284" y="21600"/>
                                        <a:pt x="6292" y="21600"/>
                                        <a:pt x="6299" y="21600"/>
                                      </a:cubicBezTo>
                                      <a:cubicBezTo>
                                        <a:pt x="6292" y="21545"/>
                                        <a:pt x="6292" y="21482"/>
                                        <a:pt x="6284" y="21427"/>
                                      </a:cubicBezTo>
                                      <a:cubicBezTo>
                                        <a:pt x="6284" y="21491"/>
                                        <a:pt x="6277" y="21545"/>
                                        <a:pt x="6277" y="21600"/>
                                      </a:cubicBezTo>
                                      <a:close/>
                                      <a:moveTo>
                                        <a:pt x="20550" y="9670"/>
                                      </a:moveTo>
                                      <a:cubicBezTo>
                                        <a:pt x="19975" y="9670"/>
                                        <a:pt x="19508" y="10262"/>
                                        <a:pt x="19508" y="10991"/>
                                      </a:cubicBezTo>
                                      <a:cubicBezTo>
                                        <a:pt x="19508" y="11721"/>
                                        <a:pt x="19975" y="12313"/>
                                        <a:pt x="20550" y="12313"/>
                                      </a:cubicBezTo>
                                      <a:cubicBezTo>
                                        <a:pt x="21125" y="12313"/>
                                        <a:pt x="21593" y="11721"/>
                                        <a:pt x="21593" y="10991"/>
                                      </a:cubicBezTo>
                                      <a:cubicBezTo>
                                        <a:pt x="21600" y="10262"/>
                                        <a:pt x="21133" y="9670"/>
                                        <a:pt x="20550" y="9670"/>
                                      </a:cubicBezTo>
                                      <a:close/>
                                      <a:moveTo>
                                        <a:pt x="15294" y="10180"/>
                                      </a:moveTo>
                                      <a:cubicBezTo>
                                        <a:pt x="13295" y="10180"/>
                                        <a:pt x="11677" y="12231"/>
                                        <a:pt x="11677" y="14765"/>
                                      </a:cubicBezTo>
                                      <a:cubicBezTo>
                                        <a:pt x="11677" y="16387"/>
                                        <a:pt x="12339" y="17809"/>
                                        <a:pt x="13338" y="18620"/>
                                      </a:cubicBezTo>
                                      <a:cubicBezTo>
                                        <a:pt x="13345" y="18592"/>
                                        <a:pt x="13353" y="18583"/>
                                        <a:pt x="13353" y="18583"/>
                                      </a:cubicBezTo>
                                      <a:cubicBezTo>
                                        <a:pt x="13353" y="18602"/>
                                        <a:pt x="13353" y="18611"/>
                                        <a:pt x="13345" y="18629"/>
                                      </a:cubicBezTo>
                                      <a:cubicBezTo>
                                        <a:pt x="13719" y="18930"/>
                                        <a:pt x="14136" y="19148"/>
                                        <a:pt x="14582" y="19258"/>
                                      </a:cubicBezTo>
                                      <a:cubicBezTo>
                                        <a:pt x="14582" y="19258"/>
                                        <a:pt x="14582" y="19249"/>
                                        <a:pt x="14582" y="19249"/>
                                      </a:cubicBezTo>
                                      <a:cubicBezTo>
                                        <a:pt x="14582" y="19249"/>
                                        <a:pt x="14582" y="19249"/>
                                        <a:pt x="14589" y="19258"/>
                                      </a:cubicBezTo>
                                      <a:cubicBezTo>
                                        <a:pt x="14819" y="19312"/>
                                        <a:pt x="15050" y="19349"/>
                                        <a:pt x="15294" y="19349"/>
                                      </a:cubicBezTo>
                                      <a:cubicBezTo>
                                        <a:pt x="15452" y="19349"/>
                                        <a:pt x="15603" y="19331"/>
                                        <a:pt x="15761" y="19312"/>
                                      </a:cubicBezTo>
                                      <a:cubicBezTo>
                                        <a:pt x="15977" y="18611"/>
                                        <a:pt x="16150" y="18228"/>
                                        <a:pt x="16150" y="18228"/>
                                      </a:cubicBezTo>
                                      <a:cubicBezTo>
                                        <a:pt x="16114" y="18574"/>
                                        <a:pt x="16092" y="18921"/>
                                        <a:pt x="16063" y="19249"/>
                                      </a:cubicBezTo>
                                      <a:cubicBezTo>
                                        <a:pt x="17696" y="18802"/>
                                        <a:pt x="18918" y="16961"/>
                                        <a:pt x="18918" y="14765"/>
                                      </a:cubicBezTo>
                                      <a:cubicBezTo>
                                        <a:pt x="18918" y="12231"/>
                                        <a:pt x="17293" y="10180"/>
                                        <a:pt x="15294" y="10180"/>
                                      </a:cubicBezTo>
                                      <a:close/>
                                      <a:moveTo>
                                        <a:pt x="17818" y="2853"/>
                                      </a:moveTo>
                                      <a:cubicBezTo>
                                        <a:pt x="16948" y="2853"/>
                                        <a:pt x="16250" y="3746"/>
                                        <a:pt x="16250" y="4839"/>
                                      </a:cubicBezTo>
                                      <a:cubicBezTo>
                                        <a:pt x="16250" y="5942"/>
                                        <a:pt x="16955" y="6826"/>
                                        <a:pt x="17818" y="6826"/>
                                      </a:cubicBezTo>
                                      <a:cubicBezTo>
                                        <a:pt x="18688" y="6826"/>
                                        <a:pt x="19385" y="5933"/>
                                        <a:pt x="19385" y="4839"/>
                                      </a:cubicBezTo>
                                      <a:cubicBezTo>
                                        <a:pt x="19385" y="3737"/>
                                        <a:pt x="18681" y="2853"/>
                                        <a:pt x="17818" y="28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2" name="Shape"/>
                              <wps:cNvSpPr/>
                              <wps:spPr>
                                <a:xfrm>
                                  <a:off x="3693651" y="1905321"/>
                                  <a:ext cx="1097183" cy="4750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9217" extrusionOk="0">
                                      <a:moveTo>
                                        <a:pt x="11288" y="4817"/>
                                      </a:moveTo>
                                      <a:cubicBezTo>
                                        <a:pt x="11063" y="4508"/>
                                        <a:pt x="10838" y="3891"/>
                                        <a:pt x="10787" y="2503"/>
                                      </a:cubicBezTo>
                                      <a:lnTo>
                                        <a:pt x="10162" y="7286"/>
                                      </a:lnTo>
                                      <a:cubicBezTo>
                                        <a:pt x="10162" y="7286"/>
                                        <a:pt x="7133" y="7903"/>
                                        <a:pt x="7183" y="446"/>
                                      </a:cubicBezTo>
                                      <a:cubicBezTo>
                                        <a:pt x="7183" y="446"/>
                                        <a:pt x="4380" y="-2383"/>
                                        <a:pt x="0" y="6206"/>
                                      </a:cubicBezTo>
                                      <a:cubicBezTo>
                                        <a:pt x="0" y="6206"/>
                                        <a:pt x="5857" y="3223"/>
                                        <a:pt x="5732" y="11194"/>
                                      </a:cubicBezTo>
                                      <a:cubicBezTo>
                                        <a:pt x="5732" y="11194"/>
                                        <a:pt x="7759" y="7183"/>
                                        <a:pt x="8660" y="13817"/>
                                      </a:cubicBezTo>
                                      <a:cubicBezTo>
                                        <a:pt x="8660" y="13817"/>
                                        <a:pt x="10662" y="14177"/>
                                        <a:pt x="10312" y="16851"/>
                                      </a:cubicBezTo>
                                      <a:cubicBezTo>
                                        <a:pt x="10687" y="14126"/>
                                        <a:pt x="12464" y="16131"/>
                                        <a:pt x="12464" y="16131"/>
                                      </a:cubicBezTo>
                                      <a:cubicBezTo>
                                        <a:pt x="14967" y="11657"/>
                                        <a:pt x="15593" y="17160"/>
                                        <a:pt x="15593" y="17160"/>
                                      </a:cubicBezTo>
                                      <a:cubicBezTo>
                                        <a:pt x="17545" y="10371"/>
                                        <a:pt x="21600" y="19217"/>
                                        <a:pt x="21600" y="19217"/>
                                      </a:cubicBezTo>
                                      <a:cubicBezTo>
                                        <a:pt x="20148" y="7131"/>
                                        <a:pt x="17170" y="6514"/>
                                        <a:pt x="17170" y="6514"/>
                                      </a:cubicBezTo>
                                      <a:cubicBezTo>
                                        <a:pt x="15268" y="12891"/>
                                        <a:pt x="12865" y="9034"/>
                                        <a:pt x="12865" y="9034"/>
                                      </a:cubicBezTo>
                                      <a:lnTo>
                                        <a:pt x="13591" y="4303"/>
                                      </a:lnTo>
                                      <a:cubicBezTo>
                                        <a:pt x="13165" y="5434"/>
                                        <a:pt x="12815" y="5743"/>
                                        <a:pt x="12540" y="5691"/>
                                      </a:cubicBezTo>
                                      <a:lnTo>
                                        <a:pt x="12314" y="6051"/>
                                      </a:lnTo>
                                      <a:lnTo>
                                        <a:pt x="11864" y="5794"/>
                                      </a:lnTo>
                                      <a:lnTo>
                                        <a:pt x="11338" y="5486"/>
                                      </a:lnTo>
                                      <a:lnTo>
                                        <a:pt x="11288" y="48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" name="Shape"/>
                              <wps:cNvSpPr/>
                              <wps:spPr>
                                <a:xfrm>
                                  <a:off x="1898194" y="963397"/>
                                  <a:ext cx="799684" cy="33075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9245" extrusionOk="0">
                                      <a:moveTo>
                                        <a:pt x="9203" y="5560"/>
                                      </a:moveTo>
                                      <a:cubicBezTo>
                                        <a:pt x="8928" y="5560"/>
                                        <a:pt x="8585" y="5264"/>
                                        <a:pt x="8207" y="4007"/>
                                      </a:cubicBezTo>
                                      <a:lnTo>
                                        <a:pt x="8860" y="8963"/>
                                      </a:lnTo>
                                      <a:cubicBezTo>
                                        <a:pt x="8860" y="8963"/>
                                        <a:pt x="6422" y="12883"/>
                                        <a:pt x="4636" y="6152"/>
                                      </a:cubicBezTo>
                                      <a:cubicBezTo>
                                        <a:pt x="4636" y="6152"/>
                                        <a:pt x="1545" y="6744"/>
                                        <a:pt x="0" y="19245"/>
                                      </a:cubicBezTo>
                                      <a:cubicBezTo>
                                        <a:pt x="0" y="19245"/>
                                        <a:pt x="4224" y="10072"/>
                                        <a:pt x="6113" y="17322"/>
                                      </a:cubicBezTo>
                                      <a:cubicBezTo>
                                        <a:pt x="6113" y="17322"/>
                                        <a:pt x="6834" y="11552"/>
                                        <a:pt x="9238" y="16434"/>
                                      </a:cubicBezTo>
                                      <a:cubicBezTo>
                                        <a:pt x="9238" y="16434"/>
                                        <a:pt x="11023" y="14511"/>
                                        <a:pt x="11401" y="17322"/>
                                      </a:cubicBezTo>
                                      <a:cubicBezTo>
                                        <a:pt x="11058" y="14511"/>
                                        <a:pt x="13049" y="14289"/>
                                        <a:pt x="13049" y="14289"/>
                                      </a:cubicBezTo>
                                      <a:cubicBezTo>
                                        <a:pt x="14045" y="7483"/>
                                        <a:pt x="15968" y="11700"/>
                                        <a:pt x="15968" y="11700"/>
                                      </a:cubicBezTo>
                                      <a:cubicBezTo>
                                        <a:pt x="15934" y="3489"/>
                                        <a:pt x="21600" y="6818"/>
                                        <a:pt x="21600" y="6818"/>
                                      </a:cubicBezTo>
                                      <a:cubicBezTo>
                                        <a:pt x="17342" y="-2355"/>
                                        <a:pt x="14663" y="382"/>
                                        <a:pt x="14663" y="382"/>
                                      </a:cubicBezTo>
                                      <a:cubicBezTo>
                                        <a:pt x="14663" y="8149"/>
                                        <a:pt x="11641" y="7409"/>
                                        <a:pt x="11641" y="7409"/>
                                      </a:cubicBezTo>
                                      <a:lnTo>
                                        <a:pt x="11058" y="2453"/>
                                      </a:lnTo>
                                      <a:cubicBezTo>
                                        <a:pt x="10989" y="3933"/>
                                        <a:pt x="10748" y="4598"/>
                                        <a:pt x="10508" y="4894"/>
                                      </a:cubicBezTo>
                                      <a:lnTo>
                                        <a:pt x="10405" y="5486"/>
                                      </a:lnTo>
                                      <a:lnTo>
                                        <a:pt x="9959" y="5782"/>
                                      </a:lnTo>
                                      <a:lnTo>
                                        <a:pt x="9444" y="6078"/>
                                      </a:lnTo>
                                      <a:lnTo>
                                        <a:pt x="9203" y="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" name="Shape"/>
                              <wps:cNvSpPr/>
                              <wps:spPr>
                                <a:xfrm>
                                  <a:off x="2768600" y="4660900"/>
                                  <a:ext cx="1121337" cy="41092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19180" extrusionOk="0">
                                      <a:moveTo>
                                        <a:pt x="9429" y="5235"/>
                                      </a:moveTo>
                                      <a:cubicBezTo>
                                        <a:pt x="9184" y="5176"/>
                                        <a:pt x="8841" y="4820"/>
                                        <a:pt x="8473" y="3395"/>
                                      </a:cubicBezTo>
                                      <a:lnTo>
                                        <a:pt x="9012" y="8973"/>
                                      </a:lnTo>
                                      <a:cubicBezTo>
                                        <a:pt x="9012" y="8973"/>
                                        <a:pt x="6539" y="12949"/>
                                        <a:pt x="4922" y="5294"/>
                                      </a:cubicBezTo>
                                      <a:cubicBezTo>
                                        <a:pt x="4922" y="5294"/>
                                        <a:pt x="1861" y="5532"/>
                                        <a:pt x="0" y="19180"/>
                                      </a:cubicBezTo>
                                      <a:cubicBezTo>
                                        <a:pt x="0" y="19180"/>
                                        <a:pt x="4408" y="9626"/>
                                        <a:pt x="6073" y="17874"/>
                                      </a:cubicBezTo>
                                      <a:cubicBezTo>
                                        <a:pt x="6073" y="17874"/>
                                        <a:pt x="6931" y="11584"/>
                                        <a:pt x="9184" y="17281"/>
                                      </a:cubicBezTo>
                                      <a:cubicBezTo>
                                        <a:pt x="9184" y="17281"/>
                                        <a:pt x="10996" y="15382"/>
                                        <a:pt x="11290" y="18527"/>
                                      </a:cubicBezTo>
                                      <a:cubicBezTo>
                                        <a:pt x="11020" y="15323"/>
                                        <a:pt x="13004" y="15382"/>
                                        <a:pt x="13004" y="15382"/>
                                      </a:cubicBezTo>
                                      <a:cubicBezTo>
                                        <a:pt x="14180" y="8024"/>
                                        <a:pt x="15943" y="12949"/>
                                        <a:pt x="15943" y="12949"/>
                                      </a:cubicBezTo>
                                      <a:cubicBezTo>
                                        <a:pt x="16114" y="3811"/>
                                        <a:pt x="21600" y="8321"/>
                                        <a:pt x="21600" y="8321"/>
                                      </a:cubicBezTo>
                                      <a:cubicBezTo>
                                        <a:pt x="17657" y="-2420"/>
                                        <a:pt x="14939" y="310"/>
                                        <a:pt x="14939" y="310"/>
                                      </a:cubicBezTo>
                                      <a:cubicBezTo>
                                        <a:pt x="14718" y="8914"/>
                                        <a:pt x="11804" y="7668"/>
                                        <a:pt x="11804" y="7668"/>
                                      </a:cubicBezTo>
                                      <a:lnTo>
                                        <a:pt x="11363" y="2090"/>
                                      </a:lnTo>
                                      <a:cubicBezTo>
                                        <a:pt x="11265" y="3692"/>
                                        <a:pt x="11020" y="4464"/>
                                        <a:pt x="10751" y="4701"/>
                                      </a:cubicBezTo>
                                      <a:lnTo>
                                        <a:pt x="10629" y="5294"/>
                                      </a:lnTo>
                                      <a:lnTo>
                                        <a:pt x="10163" y="5532"/>
                                      </a:lnTo>
                                      <a:lnTo>
                                        <a:pt x="9624" y="5769"/>
                                      </a:lnTo>
                                      <a:lnTo>
                                        <a:pt x="9429" y="52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5" name="Shape"/>
                              <wps:cNvSpPr/>
                              <wps:spPr>
                                <a:xfrm>
                                  <a:off x="3627224" y="774700"/>
                                  <a:ext cx="714452" cy="4461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5" h="16764" extrusionOk="0">
                                      <a:moveTo>
                                        <a:pt x="13942" y="13983"/>
                                      </a:moveTo>
                                      <a:cubicBezTo>
                                        <a:pt x="13942" y="13983"/>
                                        <a:pt x="13967" y="13983"/>
                                        <a:pt x="13942" y="13983"/>
                                      </a:cubicBezTo>
                                      <a:cubicBezTo>
                                        <a:pt x="13967" y="13983"/>
                                        <a:pt x="13967" y="13983"/>
                                        <a:pt x="13942" y="13983"/>
                                      </a:cubicBezTo>
                                      <a:close/>
                                      <a:moveTo>
                                        <a:pt x="21549" y="7477"/>
                                      </a:moveTo>
                                      <a:cubicBezTo>
                                        <a:pt x="21498" y="7357"/>
                                        <a:pt x="21371" y="7286"/>
                                        <a:pt x="21218" y="7334"/>
                                      </a:cubicBezTo>
                                      <a:cubicBezTo>
                                        <a:pt x="21167" y="7357"/>
                                        <a:pt x="18572" y="8147"/>
                                        <a:pt x="16130" y="8960"/>
                                      </a:cubicBezTo>
                                      <a:lnTo>
                                        <a:pt x="16130" y="8936"/>
                                      </a:lnTo>
                                      <a:cubicBezTo>
                                        <a:pt x="13408" y="9080"/>
                                        <a:pt x="12263" y="6138"/>
                                        <a:pt x="12263" y="6138"/>
                                      </a:cubicBezTo>
                                      <a:lnTo>
                                        <a:pt x="12797" y="6281"/>
                                      </a:lnTo>
                                      <a:cubicBezTo>
                                        <a:pt x="13382" y="6233"/>
                                        <a:pt x="13408" y="5779"/>
                                        <a:pt x="13408" y="5779"/>
                                      </a:cubicBezTo>
                                      <a:lnTo>
                                        <a:pt x="13052" y="5635"/>
                                      </a:lnTo>
                                      <a:lnTo>
                                        <a:pt x="13510" y="5611"/>
                                      </a:lnTo>
                                      <a:cubicBezTo>
                                        <a:pt x="13510" y="5611"/>
                                        <a:pt x="13306" y="5181"/>
                                        <a:pt x="13433" y="4965"/>
                                      </a:cubicBezTo>
                                      <a:cubicBezTo>
                                        <a:pt x="13560" y="4774"/>
                                        <a:pt x="13993" y="5229"/>
                                        <a:pt x="13993" y="5229"/>
                                      </a:cubicBezTo>
                                      <a:cubicBezTo>
                                        <a:pt x="13993" y="5229"/>
                                        <a:pt x="14705" y="5683"/>
                                        <a:pt x="14680" y="5276"/>
                                      </a:cubicBezTo>
                                      <a:cubicBezTo>
                                        <a:pt x="14629" y="4870"/>
                                        <a:pt x="13611" y="4415"/>
                                        <a:pt x="13611" y="4415"/>
                                      </a:cubicBezTo>
                                      <a:lnTo>
                                        <a:pt x="13611" y="4104"/>
                                      </a:lnTo>
                                      <a:cubicBezTo>
                                        <a:pt x="13611" y="4104"/>
                                        <a:pt x="16257" y="4248"/>
                                        <a:pt x="16308" y="3793"/>
                                      </a:cubicBezTo>
                                      <a:cubicBezTo>
                                        <a:pt x="16384" y="3363"/>
                                        <a:pt x="13967" y="3004"/>
                                        <a:pt x="13967" y="3004"/>
                                      </a:cubicBezTo>
                                      <a:cubicBezTo>
                                        <a:pt x="11500" y="-2402"/>
                                        <a:pt x="8879" y="1138"/>
                                        <a:pt x="8879" y="1138"/>
                                      </a:cubicBezTo>
                                      <a:cubicBezTo>
                                        <a:pt x="12568" y="38"/>
                                        <a:pt x="11093" y="2980"/>
                                        <a:pt x="11093" y="2980"/>
                                      </a:cubicBezTo>
                                      <a:cubicBezTo>
                                        <a:pt x="11093" y="2980"/>
                                        <a:pt x="8421" y="3339"/>
                                        <a:pt x="8447" y="3722"/>
                                      </a:cubicBezTo>
                                      <a:cubicBezTo>
                                        <a:pt x="8472" y="4080"/>
                                        <a:pt x="10635" y="3769"/>
                                        <a:pt x="10635" y="3769"/>
                                      </a:cubicBezTo>
                                      <a:lnTo>
                                        <a:pt x="10329" y="4272"/>
                                      </a:lnTo>
                                      <a:cubicBezTo>
                                        <a:pt x="8574" y="4344"/>
                                        <a:pt x="7302" y="3698"/>
                                        <a:pt x="7302" y="3698"/>
                                      </a:cubicBezTo>
                                      <a:cubicBezTo>
                                        <a:pt x="7531" y="3985"/>
                                        <a:pt x="7734" y="4009"/>
                                        <a:pt x="7785" y="4009"/>
                                      </a:cubicBezTo>
                                      <a:cubicBezTo>
                                        <a:pt x="7022" y="4056"/>
                                        <a:pt x="6793" y="3889"/>
                                        <a:pt x="6742" y="3817"/>
                                      </a:cubicBezTo>
                                      <a:cubicBezTo>
                                        <a:pt x="7480" y="4870"/>
                                        <a:pt x="9312" y="4942"/>
                                        <a:pt x="9312" y="4942"/>
                                      </a:cubicBezTo>
                                      <a:lnTo>
                                        <a:pt x="8447" y="5061"/>
                                      </a:lnTo>
                                      <a:cubicBezTo>
                                        <a:pt x="5673" y="5348"/>
                                        <a:pt x="5394" y="6496"/>
                                        <a:pt x="5394" y="6496"/>
                                      </a:cubicBezTo>
                                      <a:cubicBezTo>
                                        <a:pt x="6055" y="5803"/>
                                        <a:pt x="7582" y="5898"/>
                                        <a:pt x="7582" y="5898"/>
                                      </a:cubicBezTo>
                                      <a:cubicBezTo>
                                        <a:pt x="3206" y="7238"/>
                                        <a:pt x="2620" y="8745"/>
                                        <a:pt x="2620" y="8745"/>
                                      </a:cubicBezTo>
                                      <a:cubicBezTo>
                                        <a:pt x="2163" y="9797"/>
                                        <a:pt x="738" y="10587"/>
                                        <a:pt x="738" y="10587"/>
                                      </a:cubicBezTo>
                                      <a:cubicBezTo>
                                        <a:pt x="2239" y="10611"/>
                                        <a:pt x="2849" y="9678"/>
                                        <a:pt x="2849" y="9678"/>
                                      </a:cubicBezTo>
                                      <a:cubicBezTo>
                                        <a:pt x="2697" y="11544"/>
                                        <a:pt x="1348" y="11687"/>
                                        <a:pt x="1348" y="11687"/>
                                      </a:cubicBezTo>
                                      <a:cubicBezTo>
                                        <a:pt x="2392" y="11663"/>
                                        <a:pt x="3028" y="11041"/>
                                        <a:pt x="3307" y="10682"/>
                                      </a:cubicBezTo>
                                      <a:cubicBezTo>
                                        <a:pt x="2900" y="11424"/>
                                        <a:pt x="2926" y="12907"/>
                                        <a:pt x="2926" y="12907"/>
                                      </a:cubicBezTo>
                                      <a:cubicBezTo>
                                        <a:pt x="3078" y="12357"/>
                                        <a:pt x="5114" y="9749"/>
                                        <a:pt x="4732" y="10419"/>
                                      </a:cubicBezTo>
                                      <a:cubicBezTo>
                                        <a:pt x="4351" y="11089"/>
                                        <a:pt x="4223" y="12165"/>
                                        <a:pt x="4223" y="12165"/>
                                      </a:cubicBezTo>
                                      <a:cubicBezTo>
                                        <a:pt x="4223" y="12165"/>
                                        <a:pt x="6539" y="9749"/>
                                        <a:pt x="6055" y="10611"/>
                                      </a:cubicBezTo>
                                      <a:cubicBezTo>
                                        <a:pt x="5597" y="11520"/>
                                        <a:pt x="5699" y="12237"/>
                                        <a:pt x="5699" y="12237"/>
                                      </a:cubicBezTo>
                                      <a:cubicBezTo>
                                        <a:pt x="5826" y="11663"/>
                                        <a:pt x="6615" y="11233"/>
                                        <a:pt x="6615" y="11233"/>
                                      </a:cubicBezTo>
                                      <a:cubicBezTo>
                                        <a:pt x="6615" y="11233"/>
                                        <a:pt x="6895" y="10419"/>
                                        <a:pt x="7124" y="10491"/>
                                      </a:cubicBezTo>
                                      <a:cubicBezTo>
                                        <a:pt x="7353" y="10563"/>
                                        <a:pt x="7327" y="11209"/>
                                        <a:pt x="7327" y="11209"/>
                                      </a:cubicBezTo>
                                      <a:cubicBezTo>
                                        <a:pt x="7454" y="11711"/>
                                        <a:pt x="7811" y="12022"/>
                                        <a:pt x="8192" y="12237"/>
                                      </a:cubicBezTo>
                                      <a:cubicBezTo>
                                        <a:pt x="7378" y="12644"/>
                                        <a:pt x="6793" y="12931"/>
                                        <a:pt x="6717" y="12955"/>
                                      </a:cubicBezTo>
                                      <a:cubicBezTo>
                                        <a:pt x="6488" y="12620"/>
                                        <a:pt x="6233" y="12405"/>
                                        <a:pt x="6233" y="12405"/>
                                      </a:cubicBezTo>
                                      <a:cubicBezTo>
                                        <a:pt x="5852" y="13050"/>
                                        <a:pt x="5546" y="13314"/>
                                        <a:pt x="5546" y="13314"/>
                                      </a:cubicBezTo>
                                      <a:cubicBezTo>
                                        <a:pt x="5546" y="13314"/>
                                        <a:pt x="4427" y="12835"/>
                                        <a:pt x="3002" y="13529"/>
                                      </a:cubicBezTo>
                                      <a:cubicBezTo>
                                        <a:pt x="2341" y="13840"/>
                                        <a:pt x="1984" y="14270"/>
                                        <a:pt x="1577" y="14366"/>
                                      </a:cubicBezTo>
                                      <a:cubicBezTo>
                                        <a:pt x="509" y="14629"/>
                                        <a:pt x="0" y="14079"/>
                                        <a:pt x="0" y="14079"/>
                                      </a:cubicBezTo>
                                      <a:cubicBezTo>
                                        <a:pt x="3816" y="19198"/>
                                        <a:pt x="5902" y="13888"/>
                                        <a:pt x="5902" y="13888"/>
                                      </a:cubicBezTo>
                                      <a:lnTo>
                                        <a:pt x="7149" y="14079"/>
                                      </a:lnTo>
                                      <a:cubicBezTo>
                                        <a:pt x="7149" y="13840"/>
                                        <a:pt x="7073" y="13601"/>
                                        <a:pt x="6946" y="13385"/>
                                      </a:cubicBezTo>
                                      <a:cubicBezTo>
                                        <a:pt x="6996" y="13361"/>
                                        <a:pt x="7785" y="12979"/>
                                        <a:pt x="8777" y="12476"/>
                                      </a:cubicBezTo>
                                      <a:cubicBezTo>
                                        <a:pt x="9337" y="12644"/>
                                        <a:pt x="9846" y="12668"/>
                                        <a:pt x="9846" y="12668"/>
                                      </a:cubicBezTo>
                                      <a:cubicBezTo>
                                        <a:pt x="8777" y="13266"/>
                                        <a:pt x="8269" y="14175"/>
                                        <a:pt x="8269" y="14175"/>
                                      </a:cubicBezTo>
                                      <a:cubicBezTo>
                                        <a:pt x="9006" y="13314"/>
                                        <a:pt x="10558" y="12931"/>
                                        <a:pt x="10558" y="12931"/>
                                      </a:cubicBezTo>
                                      <a:cubicBezTo>
                                        <a:pt x="8752" y="13816"/>
                                        <a:pt x="7938" y="15419"/>
                                        <a:pt x="7938" y="15419"/>
                                      </a:cubicBezTo>
                                      <a:cubicBezTo>
                                        <a:pt x="8930" y="14127"/>
                                        <a:pt x="11245" y="13242"/>
                                        <a:pt x="11245" y="13242"/>
                                      </a:cubicBezTo>
                                      <a:cubicBezTo>
                                        <a:pt x="11245" y="13242"/>
                                        <a:pt x="9490" y="15825"/>
                                        <a:pt x="9363" y="16208"/>
                                      </a:cubicBezTo>
                                      <a:cubicBezTo>
                                        <a:pt x="9235" y="16615"/>
                                        <a:pt x="10965" y="16997"/>
                                        <a:pt x="11143" y="16591"/>
                                      </a:cubicBezTo>
                                      <a:cubicBezTo>
                                        <a:pt x="11347" y="16184"/>
                                        <a:pt x="10533" y="15969"/>
                                        <a:pt x="10533" y="15969"/>
                                      </a:cubicBezTo>
                                      <a:lnTo>
                                        <a:pt x="11958" y="13481"/>
                                      </a:lnTo>
                                      <a:cubicBezTo>
                                        <a:pt x="11958" y="13481"/>
                                        <a:pt x="11805" y="15562"/>
                                        <a:pt x="11881" y="15993"/>
                                      </a:cubicBezTo>
                                      <a:cubicBezTo>
                                        <a:pt x="11958" y="16423"/>
                                        <a:pt x="13586" y="16136"/>
                                        <a:pt x="13484" y="15730"/>
                                      </a:cubicBezTo>
                                      <a:cubicBezTo>
                                        <a:pt x="13382" y="15299"/>
                                        <a:pt x="12695" y="15610"/>
                                        <a:pt x="12695" y="15610"/>
                                      </a:cubicBezTo>
                                      <a:lnTo>
                                        <a:pt x="12543" y="13433"/>
                                      </a:lnTo>
                                      <a:cubicBezTo>
                                        <a:pt x="12695" y="14247"/>
                                        <a:pt x="13815" y="15682"/>
                                        <a:pt x="13560" y="15227"/>
                                      </a:cubicBezTo>
                                      <a:cubicBezTo>
                                        <a:pt x="13306" y="14773"/>
                                        <a:pt x="12797" y="12692"/>
                                        <a:pt x="13001" y="13146"/>
                                      </a:cubicBezTo>
                                      <a:cubicBezTo>
                                        <a:pt x="13179" y="13553"/>
                                        <a:pt x="13866" y="13912"/>
                                        <a:pt x="13968" y="13959"/>
                                      </a:cubicBezTo>
                                      <a:cubicBezTo>
                                        <a:pt x="13866" y="13840"/>
                                        <a:pt x="13153" y="12692"/>
                                        <a:pt x="13586" y="12763"/>
                                      </a:cubicBezTo>
                                      <a:cubicBezTo>
                                        <a:pt x="14044" y="12835"/>
                                        <a:pt x="14222" y="13266"/>
                                        <a:pt x="14222" y="13266"/>
                                      </a:cubicBezTo>
                                      <a:cubicBezTo>
                                        <a:pt x="13713" y="11807"/>
                                        <a:pt x="14476" y="11161"/>
                                        <a:pt x="14476" y="11161"/>
                                      </a:cubicBezTo>
                                      <a:cubicBezTo>
                                        <a:pt x="15138" y="12452"/>
                                        <a:pt x="14375" y="15371"/>
                                        <a:pt x="14375" y="15371"/>
                                      </a:cubicBezTo>
                                      <a:cubicBezTo>
                                        <a:pt x="15290" y="14773"/>
                                        <a:pt x="15316" y="13720"/>
                                        <a:pt x="15316" y="13720"/>
                                      </a:cubicBezTo>
                                      <a:cubicBezTo>
                                        <a:pt x="15036" y="11902"/>
                                        <a:pt x="16435" y="9462"/>
                                        <a:pt x="16435" y="9462"/>
                                      </a:cubicBezTo>
                                      <a:lnTo>
                                        <a:pt x="16410" y="9439"/>
                                      </a:lnTo>
                                      <a:lnTo>
                                        <a:pt x="16384" y="9367"/>
                                      </a:lnTo>
                                      <a:cubicBezTo>
                                        <a:pt x="18801" y="8577"/>
                                        <a:pt x="21346" y="7788"/>
                                        <a:pt x="21396" y="7764"/>
                                      </a:cubicBezTo>
                                      <a:cubicBezTo>
                                        <a:pt x="21524" y="7740"/>
                                        <a:pt x="21600" y="7597"/>
                                        <a:pt x="21549" y="74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1" name="Shape"/>
                              <wps:cNvSpPr/>
                              <wps:spPr>
                                <a:xfrm>
                                  <a:off x="2423979" y="963397"/>
                                  <a:ext cx="1608395" cy="240347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5" h="21600" extrusionOk="0">
                                      <a:moveTo>
                                        <a:pt x="19614" y="20630"/>
                                      </a:moveTo>
                                      <a:cubicBezTo>
                                        <a:pt x="18402" y="20255"/>
                                        <a:pt x="18789" y="19870"/>
                                        <a:pt x="18686" y="18973"/>
                                      </a:cubicBezTo>
                                      <a:cubicBezTo>
                                        <a:pt x="16210" y="19769"/>
                                        <a:pt x="16493" y="18973"/>
                                        <a:pt x="17035" y="18488"/>
                                      </a:cubicBezTo>
                                      <a:cubicBezTo>
                                        <a:pt x="16210" y="18452"/>
                                        <a:pt x="15823" y="18799"/>
                                        <a:pt x="15823" y="18799"/>
                                      </a:cubicBezTo>
                                      <a:cubicBezTo>
                                        <a:pt x="15823" y="18799"/>
                                        <a:pt x="16790" y="16319"/>
                                        <a:pt x="17615" y="14553"/>
                                      </a:cubicBezTo>
                                      <a:cubicBezTo>
                                        <a:pt x="19459" y="15349"/>
                                        <a:pt x="20246" y="13729"/>
                                        <a:pt x="19704" y="13106"/>
                                      </a:cubicBezTo>
                                      <a:cubicBezTo>
                                        <a:pt x="19756" y="14351"/>
                                        <a:pt x="18337" y="13930"/>
                                        <a:pt x="18337" y="13930"/>
                                      </a:cubicBezTo>
                                      <a:lnTo>
                                        <a:pt x="18002" y="7102"/>
                                      </a:lnTo>
                                      <a:lnTo>
                                        <a:pt x="15088" y="11349"/>
                                      </a:lnTo>
                                      <a:lnTo>
                                        <a:pt x="13772" y="10937"/>
                                      </a:lnTo>
                                      <a:lnTo>
                                        <a:pt x="14507" y="9693"/>
                                      </a:lnTo>
                                      <a:lnTo>
                                        <a:pt x="15771" y="9967"/>
                                      </a:lnTo>
                                      <a:lnTo>
                                        <a:pt x="14211" y="7514"/>
                                      </a:lnTo>
                                      <a:lnTo>
                                        <a:pt x="11825" y="7862"/>
                                      </a:lnTo>
                                      <a:lnTo>
                                        <a:pt x="11928" y="6828"/>
                                      </a:lnTo>
                                      <a:cubicBezTo>
                                        <a:pt x="11928" y="6828"/>
                                        <a:pt x="11928" y="6828"/>
                                        <a:pt x="12367" y="6828"/>
                                      </a:cubicBezTo>
                                      <a:cubicBezTo>
                                        <a:pt x="13192" y="6828"/>
                                        <a:pt x="13734" y="6205"/>
                                        <a:pt x="13050" y="5620"/>
                                      </a:cubicBezTo>
                                      <a:cubicBezTo>
                                        <a:pt x="13347" y="6343"/>
                                        <a:pt x="12367" y="6343"/>
                                        <a:pt x="12367" y="6343"/>
                                      </a:cubicBezTo>
                                      <a:lnTo>
                                        <a:pt x="10806" y="0"/>
                                      </a:lnTo>
                                      <a:lnTo>
                                        <a:pt x="9246" y="6343"/>
                                      </a:lnTo>
                                      <a:cubicBezTo>
                                        <a:pt x="9246" y="6343"/>
                                        <a:pt x="8279" y="6343"/>
                                        <a:pt x="8563" y="5620"/>
                                      </a:cubicBezTo>
                                      <a:cubicBezTo>
                                        <a:pt x="7879" y="6205"/>
                                        <a:pt x="8421" y="6828"/>
                                        <a:pt x="9246" y="6828"/>
                                      </a:cubicBezTo>
                                      <a:cubicBezTo>
                                        <a:pt x="9685" y="6828"/>
                                        <a:pt x="9685" y="6828"/>
                                        <a:pt x="9685" y="6828"/>
                                      </a:cubicBezTo>
                                      <a:lnTo>
                                        <a:pt x="9788" y="7862"/>
                                      </a:lnTo>
                                      <a:lnTo>
                                        <a:pt x="7402" y="7514"/>
                                      </a:lnTo>
                                      <a:lnTo>
                                        <a:pt x="5842" y="9967"/>
                                      </a:lnTo>
                                      <a:lnTo>
                                        <a:pt x="7105" y="9693"/>
                                      </a:lnTo>
                                      <a:lnTo>
                                        <a:pt x="7840" y="10937"/>
                                      </a:lnTo>
                                      <a:lnTo>
                                        <a:pt x="6525" y="11349"/>
                                      </a:lnTo>
                                      <a:lnTo>
                                        <a:pt x="3611" y="7102"/>
                                      </a:lnTo>
                                      <a:lnTo>
                                        <a:pt x="3275" y="13930"/>
                                      </a:lnTo>
                                      <a:cubicBezTo>
                                        <a:pt x="3275" y="13930"/>
                                        <a:pt x="1870" y="14342"/>
                                        <a:pt x="1909" y="13106"/>
                                      </a:cubicBezTo>
                                      <a:cubicBezTo>
                                        <a:pt x="1380" y="13729"/>
                                        <a:pt x="2154" y="15349"/>
                                        <a:pt x="3998" y="14553"/>
                                      </a:cubicBezTo>
                                      <a:cubicBezTo>
                                        <a:pt x="4823" y="16310"/>
                                        <a:pt x="5790" y="18799"/>
                                        <a:pt x="5790" y="18799"/>
                                      </a:cubicBezTo>
                                      <a:cubicBezTo>
                                        <a:pt x="5790" y="18799"/>
                                        <a:pt x="5403" y="18452"/>
                                        <a:pt x="4578" y="18488"/>
                                      </a:cubicBezTo>
                                      <a:cubicBezTo>
                                        <a:pt x="5107" y="18973"/>
                                        <a:pt x="5403" y="19760"/>
                                        <a:pt x="2927" y="18973"/>
                                      </a:cubicBezTo>
                                      <a:cubicBezTo>
                                        <a:pt x="2824" y="19870"/>
                                        <a:pt x="3224" y="20245"/>
                                        <a:pt x="1999" y="20630"/>
                                      </a:cubicBezTo>
                                      <a:cubicBezTo>
                                        <a:pt x="787" y="21005"/>
                                        <a:pt x="0" y="21600"/>
                                        <a:pt x="0" y="21600"/>
                                      </a:cubicBezTo>
                                      <a:lnTo>
                                        <a:pt x="21574" y="21600"/>
                                      </a:lnTo>
                                      <a:cubicBezTo>
                                        <a:pt x="21600" y="21600"/>
                                        <a:pt x="20826" y="21014"/>
                                        <a:pt x="19614" y="20630"/>
                                      </a:cubicBezTo>
                                      <a:close/>
                                      <a:moveTo>
                                        <a:pt x="5081" y="11697"/>
                                      </a:moveTo>
                                      <a:cubicBezTo>
                                        <a:pt x="6048" y="11486"/>
                                        <a:pt x="6667" y="13326"/>
                                        <a:pt x="6667" y="13326"/>
                                      </a:cubicBezTo>
                                      <a:lnTo>
                                        <a:pt x="4758" y="13765"/>
                                      </a:lnTo>
                                      <a:cubicBezTo>
                                        <a:pt x="4758" y="13756"/>
                                        <a:pt x="4101" y="11898"/>
                                        <a:pt x="5081" y="11697"/>
                                      </a:cubicBezTo>
                                      <a:close/>
                                      <a:moveTo>
                                        <a:pt x="5132" y="14736"/>
                                      </a:moveTo>
                                      <a:lnTo>
                                        <a:pt x="4862" y="14141"/>
                                      </a:lnTo>
                                      <a:lnTo>
                                        <a:pt x="5184" y="14022"/>
                                      </a:lnTo>
                                      <a:lnTo>
                                        <a:pt x="5506" y="14617"/>
                                      </a:lnTo>
                                      <a:lnTo>
                                        <a:pt x="5132" y="14736"/>
                                      </a:lnTo>
                                      <a:close/>
                                      <a:moveTo>
                                        <a:pt x="5958" y="14488"/>
                                      </a:moveTo>
                                      <a:lnTo>
                                        <a:pt x="5610" y="13939"/>
                                      </a:lnTo>
                                      <a:lnTo>
                                        <a:pt x="5919" y="13884"/>
                                      </a:lnTo>
                                      <a:lnTo>
                                        <a:pt x="6229" y="14388"/>
                                      </a:lnTo>
                                      <a:lnTo>
                                        <a:pt x="5958" y="14488"/>
                                      </a:lnTo>
                                      <a:close/>
                                      <a:moveTo>
                                        <a:pt x="6667" y="14251"/>
                                      </a:moveTo>
                                      <a:lnTo>
                                        <a:pt x="6293" y="13756"/>
                                      </a:lnTo>
                                      <a:lnTo>
                                        <a:pt x="6822" y="13564"/>
                                      </a:lnTo>
                                      <a:lnTo>
                                        <a:pt x="7067" y="14177"/>
                                      </a:lnTo>
                                      <a:lnTo>
                                        <a:pt x="6667" y="14251"/>
                                      </a:lnTo>
                                      <a:close/>
                                      <a:moveTo>
                                        <a:pt x="14005" y="9418"/>
                                      </a:moveTo>
                                      <a:lnTo>
                                        <a:pt x="13566" y="9821"/>
                                      </a:lnTo>
                                      <a:lnTo>
                                        <a:pt x="13050" y="9509"/>
                                      </a:lnTo>
                                      <a:lnTo>
                                        <a:pt x="13489" y="9107"/>
                                      </a:lnTo>
                                      <a:lnTo>
                                        <a:pt x="14005" y="9418"/>
                                      </a:lnTo>
                                      <a:close/>
                                      <a:moveTo>
                                        <a:pt x="12883" y="10635"/>
                                      </a:moveTo>
                                      <a:lnTo>
                                        <a:pt x="12264" y="10379"/>
                                      </a:lnTo>
                                      <a:lnTo>
                                        <a:pt x="12883" y="9821"/>
                                      </a:lnTo>
                                      <a:lnTo>
                                        <a:pt x="13321" y="10040"/>
                                      </a:lnTo>
                                      <a:lnTo>
                                        <a:pt x="12883" y="10635"/>
                                      </a:lnTo>
                                      <a:close/>
                                      <a:moveTo>
                                        <a:pt x="13050" y="12402"/>
                                      </a:moveTo>
                                      <a:lnTo>
                                        <a:pt x="10806" y="12347"/>
                                      </a:lnTo>
                                      <a:lnTo>
                                        <a:pt x="10806" y="11294"/>
                                      </a:lnTo>
                                      <a:lnTo>
                                        <a:pt x="13050" y="12402"/>
                                      </a:lnTo>
                                      <a:close/>
                                      <a:moveTo>
                                        <a:pt x="12522" y="8613"/>
                                      </a:moveTo>
                                      <a:lnTo>
                                        <a:pt x="13141" y="8924"/>
                                      </a:lnTo>
                                      <a:lnTo>
                                        <a:pt x="12741" y="9345"/>
                                      </a:lnTo>
                                      <a:lnTo>
                                        <a:pt x="12277" y="9153"/>
                                      </a:lnTo>
                                      <a:lnTo>
                                        <a:pt x="12522" y="8613"/>
                                      </a:lnTo>
                                      <a:close/>
                                      <a:moveTo>
                                        <a:pt x="12096" y="9418"/>
                                      </a:moveTo>
                                      <a:lnTo>
                                        <a:pt x="12534" y="9564"/>
                                      </a:lnTo>
                                      <a:lnTo>
                                        <a:pt x="11928" y="10242"/>
                                      </a:lnTo>
                                      <a:lnTo>
                                        <a:pt x="11761" y="10141"/>
                                      </a:lnTo>
                                      <a:lnTo>
                                        <a:pt x="12096" y="9418"/>
                                      </a:lnTo>
                                      <a:close/>
                                      <a:moveTo>
                                        <a:pt x="10394" y="10049"/>
                                      </a:moveTo>
                                      <a:lnTo>
                                        <a:pt x="10394" y="8301"/>
                                      </a:lnTo>
                                      <a:lnTo>
                                        <a:pt x="10974" y="8301"/>
                                      </a:lnTo>
                                      <a:lnTo>
                                        <a:pt x="11309" y="10049"/>
                                      </a:lnTo>
                                      <a:lnTo>
                                        <a:pt x="10394" y="10049"/>
                                      </a:lnTo>
                                      <a:close/>
                                      <a:moveTo>
                                        <a:pt x="10819" y="5272"/>
                                      </a:moveTo>
                                      <a:cubicBezTo>
                                        <a:pt x="11529" y="5272"/>
                                        <a:pt x="11271" y="6691"/>
                                        <a:pt x="11271" y="6691"/>
                                      </a:cubicBezTo>
                                      <a:lnTo>
                                        <a:pt x="10175" y="6691"/>
                                      </a:lnTo>
                                      <a:cubicBezTo>
                                        <a:pt x="10162" y="6700"/>
                                        <a:pt x="10265" y="5272"/>
                                        <a:pt x="10819" y="5272"/>
                                      </a:cubicBezTo>
                                      <a:close/>
                                      <a:moveTo>
                                        <a:pt x="10316" y="11404"/>
                                      </a:moveTo>
                                      <a:lnTo>
                                        <a:pt x="10316" y="12274"/>
                                      </a:lnTo>
                                      <a:lnTo>
                                        <a:pt x="8821" y="12191"/>
                                      </a:lnTo>
                                      <a:lnTo>
                                        <a:pt x="10316" y="11404"/>
                                      </a:lnTo>
                                      <a:close/>
                                      <a:moveTo>
                                        <a:pt x="9736" y="10287"/>
                                      </a:moveTo>
                                      <a:lnTo>
                                        <a:pt x="9504" y="10361"/>
                                      </a:lnTo>
                                      <a:cubicBezTo>
                                        <a:pt x="9504" y="10361"/>
                                        <a:pt x="9323" y="9949"/>
                                        <a:pt x="9311" y="9912"/>
                                      </a:cubicBezTo>
                                      <a:lnTo>
                                        <a:pt x="9517" y="9821"/>
                                      </a:lnTo>
                                      <a:lnTo>
                                        <a:pt x="9736" y="10287"/>
                                      </a:lnTo>
                                      <a:close/>
                                      <a:moveTo>
                                        <a:pt x="9298" y="8741"/>
                                      </a:moveTo>
                                      <a:lnTo>
                                        <a:pt x="9504" y="9491"/>
                                      </a:lnTo>
                                      <a:lnTo>
                                        <a:pt x="9207" y="9574"/>
                                      </a:lnTo>
                                      <a:lnTo>
                                        <a:pt x="8911" y="8896"/>
                                      </a:lnTo>
                                      <a:lnTo>
                                        <a:pt x="9298" y="8741"/>
                                      </a:lnTo>
                                      <a:close/>
                                      <a:moveTo>
                                        <a:pt x="9220" y="10553"/>
                                      </a:moveTo>
                                      <a:lnTo>
                                        <a:pt x="8846" y="10718"/>
                                      </a:lnTo>
                                      <a:lnTo>
                                        <a:pt x="8434" y="10132"/>
                                      </a:lnTo>
                                      <a:lnTo>
                                        <a:pt x="8924" y="10049"/>
                                      </a:lnTo>
                                      <a:lnTo>
                                        <a:pt x="9220" y="10553"/>
                                      </a:lnTo>
                                      <a:close/>
                                      <a:moveTo>
                                        <a:pt x="8021" y="9244"/>
                                      </a:moveTo>
                                      <a:lnTo>
                                        <a:pt x="8537" y="9015"/>
                                      </a:lnTo>
                                      <a:lnTo>
                                        <a:pt x="8846" y="9683"/>
                                      </a:lnTo>
                                      <a:lnTo>
                                        <a:pt x="8356" y="9821"/>
                                      </a:lnTo>
                                      <a:lnTo>
                                        <a:pt x="8021" y="9244"/>
                                      </a:lnTo>
                                      <a:close/>
                                      <a:moveTo>
                                        <a:pt x="8434" y="12484"/>
                                      </a:moveTo>
                                      <a:lnTo>
                                        <a:pt x="10316" y="12612"/>
                                      </a:lnTo>
                                      <a:lnTo>
                                        <a:pt x="10316" y="13756"/>
                                      </a:lnTo>
                                      <a:lnTo>
                                        <a:pt x="8704" y="13756"/>
                                      </a:lnTo>
                                      <a:lnTo>
                                        <a:pt x="8434" y="12484"/>
                                      </a:lnTo>
                                      <a:close/>
                                      <a:moveTo>
                                        <a:pt x="12238" y="18534"/>
                                      </a:moveTo>
                                      <a:lnTo>
                                        <a:pt x="9710" y="18625"/>
                                      </a:lnTo>
                                      <a:lnTo>
                                        <a:pt x="9311" y="15331"/>
                                      </a:lnTo>
                                      <a:lnTo>
                                        <a:pt x="12779" y="15019"/>
                                      </a:lnTo>
                                      <a:lnTo>
                                        <a:pt x="12238" y="18534"/>
                                      </a:lnTo>
                                      <a:close/>
                                      <a:moveTo>
                                        <a:pt x="13141" y="13875"/>
                                      </a:moveTo>
                                      <a:lnTo>
                                        <a:pt x="10819" y="13802"/>
                                      </a:lnTo>
                                      <a:lnTo>
                                        <a:pt x="10819" y="12658"/>
                                      </a:lnTo>
                                      <a:lnTo>
                                        <a:pt x="13656" y="12731"/>
                                      </a:lnTo>
                                      <a:lnTo>
                                        <a:pt x="13141" y="13875"/>
                                      </a:lnTo>
                                      <a:close/>
                                      <a:moveTo>
                                        <a:pt x="16829" y="15019"/>
                                      </a:moveTo>
                                      <a:lnTo>
                                        <a:pt x="16403" y="14827"/>
                                      </a:lnTo>
                                      <a:cubicBezTo>
                                        <a:pt x="16403" y="14827"/>
                                        <a:pt x="16287" y="14241"/>
                                        <a:pt x="16313" y="14177"/>
                                      </a:cubicBezTo>
                                      <a:lnTo>
                                        <a:pt x="17151" y="14736"/>
                                      </a:lnTo>
                                      <a:lnTo>
                                        <a:pt x="16829" y="15019"/>
                                      </a:lnTo>
                                      <a:close/>
                                      <a:moveTo>
                                        <a:pt x="16906" y="11825"/>
                                      </a:moveTo>
                                      <a:cubicBezTo>
                                        <a:pt x="17744" y="12008"/>
                                        <a:pt x="16906" y="14077"/>
                                        <a:pt x="16906" y="14077"/>
                                      </a:cubicBezTo>
                                      <a:lnTo>
                                        <a:pt x="14933" y="13180"/>
                                      </a:lnTo>
                                      <a:cubicBezTo>
                                        <a:pt x="14933" y="13180"/>
                                        <a:pt x="16068" y="11642"/>
                                        <a:pt x="16906" y="11825"/>
                                      </a:cubicBezTo>
                                      <a:close/>
                                      <a:moveTo>
                                        <a:pt x="14933" y="14122"/>
                                      </a:moveTo>
                                      <a:lnTo>
                                        <a:pt x="14546" y="13948"/>
                                      </a:lnTo>
                                      <a:lnTo>
                                        <a:pt x="14791" y="13500"/>
                                      </a:lnTo>
                                      <a:lnTo>
                                        <a:pt x="15230" y="13720"/>
                                      </a:lnTo>
                                      <a:lnTo>
                                        <a:pt x="14933" y="14122"/>
                                      </a:lnTo>
                                      <a:close/>
                                      <a:moveTo>
                                        <a:pt x="15281" y="14223"/>
                                      </a:moveTo>
                                      <a:lnTo>
                                        <a:pt x="15539" y="13875"/>
                                      </a:lnTo>
                                      <a:lnTo>
                                        <a:pt x="16094" y="14022"/>
                                      </a:lnTo>
                                      <a:lnTo>
                                        <a:pt x="15629" y="14434"/>
                                      </a:lnTo>
                                      <a:lnTo>
                                        <a:pt x="15281" y="14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ED4DA" id="Group 1" o:spid="_x0000_s1028" style="width:433.5pt;height:349.5pt;mso-position-horizontal-relative:char;mso-position-vertical-relative:line" coordsize="66213,5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">
                      <v:shape id="Shape" o:spid="_x0000_s1029" style="position:absolute;left:56388;top:38608;width:7221;height: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" path="m10572,9217l8556,12503r4488,-360l10572,9217xm17379,6051v,,-76,762,-266,1844l18444,7855c20497,5771,20193,,20193,,17873,4288,13994,7935,13994,7935r1826,-40c16314,7334,16885,6692,17379,6051xm2890,9177l4221,8977c3841,7975,3651,7213,3651,7213v608,561,1217,1082,1863,1563l7301,8496c7301,8496,2928,5530,,1683v,40,532,5771,2890,7494xm21220,15509l18254,13505r-1674,3847l13348,14747r-2244,3607l8366,15148,5590,18274,3346,14747,723,17232r-153,-40l1331,17713r1065,2124l6199,18073r2091,3527l11104,18715r3195,2364l15858,17232r4069,1082l21030,15749r570,-521l21220,15509xe" fillcolor="#ff9210 [3208]" stroked="f" strokeweight="1pt">
                        <v:fill opacity="26214f"/>
                        <v:stroke miterlimit="4" joinstyle="miter"/>
                        <v:path arrowok="t" o:extrusionok="f" o:connecttype="custom" o:connectlocs="361066,342623;361066,342623;361066,342623;361066,342623" o:connectangles="0,90,180,270"/>
                      </v:shape>
                      <v:shape id="Shape" o:spid="_x0000_s1030" style="position:absolute;left:889;top:7493;width:8924;height:84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" path="m17323,6018v,,-61,781,-277,1854l18400,7840c20462,5758,20123,,20123,,17815,4294,13938,7937,13938,7937r1816,-32c16308,7287,16831,6669,17323,6018xm21169,15484l18215,13467r-1661,3872l13323,14736r-2215,3611l8369,15127,5600,18249,3354,14704,738,17176r-123,-33l1385,17696r1077,2147l6277,18087r2092,3513l11169,18705r3200,2375l15908,17241r4061,1106l21046,15777r554,-520l21169,15484xm10554,9173l8554,12492r4461,-391l10554,9173xm2892,9141l4215,8946c3846,7937,3662,7189,3662,7189v584,553,1200,1074,1846,1594l7292,8523c7292,8523,2923,5563,,1724v,-32,554,5693,2892,7417xe" fillcolor="#ff9210 [3208]" stroked="f" strokeweight="1pt">
                        <v:fill opacity="26214f"/>
                        <v:stroke miterlimit="4" joinstyle="miter"/>
                        <v:path arrowok="t" o:extrusionok="f" o:connecttype="custom" o:connectlocs="446247,422080;446247,422080;446247,422080;446247,422080" o:connectangles="0,90,180,270"/>
                      </v:shape>
                      <v:shape id="Shape" o:spid="_x0000_s1031" style="position:absolute;top:28702;width:7780;height:72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" path="m11965,13362l10835,10022,8153,12110r3812,1252xm8365,8314c8365,8314,5682,4290,4447,v,,-1341,5011,71,7289l8365,8314xm14012,10212r3706,1480c20082,10667,21600,5694,21600,5694v-3247,2771,-7588,4518,-7588,4518xm13306,19057r-1941,-608l11894,16513v-494,-114,-1059,-266,-1623,-417l9776,18032,7835,17424r494,-1898c7835,15374,7306,15185,6812,15033r-565,1746l4341,16058r565,-1747c3353,13742,1729,13059,,12224v,,1376,4897,4765,7630l5400,18032r1871,759l6494,20955v706,341,1482,531,2330,645l9388,19246r1941,532l10906,21524v2082,-342,4553,-1518,7376,-3948c18282,17576,16659,17538,13800,16969r-494,2088xe" fillcolor="#ff9210 [3208]" stroked="f" strokeweight="1pt">
                        <v:stroke miterlimit="4" joinstyle="miter"/>
                        <v:path arrowok="t" o:extrusionok="f" o:connecttype="custom" o:connectlocs="389036,361692;389036,361692;389036,361692;389036,361692" o:connectangles="0,90,180,270"/>
                      </v:shape>
                      <v:shape id="Shape" o:spid="_x0000_s1032" style="position:absolute;left:58420;top:7747;width:7793;height:72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" path="m11980,13362l10853,10022,8175,12110r3805,1252xm8351,8314c8351,8314,5673,4290,4440,v,,-1339,5011,70,7289l8351,8314xm14024,10174r3700,1480c20085,10629,21600,5656,21600,5656v-3242,2809,-7576,4518,-7576,4518xm13284,19057r-1938,-608l11875,16513v-494,-114,-1057,-266,-1621,-417l9761,18032,7823,17424r493,-1898c7823,15374,7294,15185,6801,15033r-564,1746l4334,16058r564,-1747c3347,13742,1727,13059,,12224v,,1374,4897,4792,7630l5426,18032r1868,759l6519,20955v704,341,1480,531,2325,645l9408,19246r1938,532l10923,21524v2079,-342,4546,-1518,7365,-3948c18288,17576,16667,17538,13813,16969r-529,2088xe" fillcolor="#ff9210 [3208]" stroked="f" strokeweight="1pt">
                        <v:stroke miterlimit="4" joinstyle="miter"/>
                        <v:path arrowok="t" o:extrusionok="f" o:connecttype="custom" o:connectlocs="389671,361692;389671,361692;389671,361692;389671,361692" o:connectangles="0,90,180,270"/>
                      </v:shape>
                      <v:shape id="Shape" o:spid="_x0000_s1033" style="position:absolute;left:59436;top:29464;width:6611;height:2100;visibility:visible;mso-wrap-style:square;v-text-anchor:middle" coordsize="21600,1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" path="m5732,6676c2742,5419,,10333,,10333v,,2077,7086,5026,8343c8017,19933,10758,15019,10758,15019v,,-2076,-7086,-5026,-8343xm5525,17419v-208,,-416,-2057,-499,-4686c4943,10104,5026,7933,5234,7933v208,,415,2057,498,4686c5815,15133,5732,17304,5525,17419xm15743,2219c13085,5990,11922,14447,11922,14447v,,3198,2286,5856,-1485c20437,9190,21600,733,21600,733v,,-3198,-2400,-5857,1486xm17114,12276v-208,114,-540,-1829,-748,-4457c16158,5304,16117,3019,16325,2904v207,-114,540,1829,747,4458c17322,9876,17322,12047,17114,12276xe" fillcolor="#ff9210 [3208]" stroked="f" strokeweight="1pt">
                        <v:stroke miterlimit="4" joinstyle="miter"/>
                        <v:path arrowok="t" o:extrusionok="f" o:connecttype="custom" o:connectlocs="330553,105021;330553,105021;330553,105021;330553,105021" o:connectangles="0,90,180,270"/>
                      </v:shape>
                      <v:shape id="Shape" o:spid="_x0000_s1034" style="position:absolute;left:19050;top:2032;width:5810;height:1565;visibility:visible;mso-wrap-style:square;v-text-anchor:middle" coordsize="21600,1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" path="m5814,1712c3072,-1961,,1419,,1419v,,1371,9257,4112,12783c6853,17876,9926,14496,9926,14496v,,-1371,-9257,-4112,-12784xm5341,8031v-142,2939,-425,5290,-615,5143c4537,13027,4490,10676,4632,7737,4774,4798,5057,2447,5246,2594v189,147,237,2498,95,5437xm15834,4357c12951,6561,11060,14790,11060,14790v,,2836,4849,5766,2792c19709,15378,21600,7149,21600,7149v,,-2836,-4996,-5766,-2792xm16306,16259v-189,,-331,-2351,-331,-5436c15975,7884,16165,5533,16354,5533v189,,330,2351,330,5437c16684,13908,16495,16259,16306,16259xe" fillcolor="#ff9210 [3208]" stroked="f" strokeweight="1pt">
                        <v:stroke miterlimit="4" joinstyle="miter"/>
                        <v:path arrowok="t" o:extrusionok="f" o:connecttype="custom" o:connectlocs="290505,78261;290505,78261;290505,78261;290505,78261" o:connectangles="0,90,180,270"/>
                      </v:shape>
                      <v:shape id="Shape" o:spid="_x0000_s1035" style="position:absolute;left:50419;width:5771;height:1845;visibility:visible;mso-wrap-style:square;v-text-anchor:middle" coordsize="21600,188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" adj="-11796480,,5400" path="m5709,6704c2759,5403,,10347,,10347v,,2046,7027,5043,8328c7993,19976,10752,15031,10752,15031v,,-2045,-7156,-5043,-8327xm5567,17374v-191,,-429,-2082,-524,-4685c4948,10087,5043,7875,5233,7875v191,,429,2082,524,4684c5852,15162,5757,17243,5567,17374xm15748,2149c13084,5923,11942,14381,11942,14381v,,3188,2342,5852,-1432c20458,9176,21600,718,21600,718v,,-3188,-2342,-5852,1431xm17128,12169v-191,130,-524,-1822,-761,-4424c16129,5142,16129,3060,16319,2930v190,-130,523,1822,761,4424c17318,9957,17318,12039,17128,12169xe" fillcolor="#ff9210 [3208]" stroked="f" strokeweight="1pt">
                        <v:fill opacity="26214f"/>
                        <v:stroke miterlimit="4" joinstyle="miter"/>
                        <v:formulas/>
                        <v:path arrowok="t" o:extrusionok="f" o:connecttype="custom" o:connectlocs="288599,92297;288599,92297;288599,92297;288599,92297" o:connectangles="0,90,180,270" textboxrect="0,0,21600,18893"/>
                        <v:textbox inset="3pt,3pt,3pt,3pt">
                          <w:txbxContent>
                            <w:p w:rsidR="004534F3" w:rsidRDefault="004534F3" w:rsidP="004534F3">
                              <w:r>
                                <w:t>`</w:t>
                              </w:r>
                            </w:p>
                          </w:txbxContent>
                        </v:textbox>
                      </v:shape>
                      <v:shape id="Shape" o:spid="_x0000_s1036" style="position:absolute;left:6873;top:27341;width:51546;height:23053;visibility:visible;mso-wrap-style:square;v-text-anchor:middle" coordsize="21600,21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" adj="-11796480,,5400" path="m2179,10774v,-156,6,-338,25,-573c2217,9967,2230,9785,2230,9629v,-130,-6,-443,-19,-989c2204,8458,2204,8250,2204,8041v,-286,-25,-832,-70,-1613c2114,6090,2101,5803,2101,5543v,-260,7,-494,26,-703c2146,4684,2166,4502,2185,4346v13,-78,19,-234,26,-442c2217,3695,2224,3487,2224,3305v,-182,6,-364,6,-546c2230,2446,2224,2108,2217,1744v-6,-365,-19,-625,-32,-781c2159,677,2121,520,2056,494v-19,,-38,,-64,26c1940,599,1908,625,1895,625v-19,,-84,-26,-193,-78c1669,520,1637,520,1605,520v-32,,-58,27,-90,53c1483,599,1450,651,1425,729v-26,52,-46,104,-58,156c1354,937,1347,963,1341,1041v-7,52,-13,130,-13,156c1328,1275,1334,1379,1354,1483v38,235,58,391,58,495c1412,2056,1405,2186,1392,2342v-19,286,-32,469,-32,599c1360,3019,1360,3279,1367,3747v6,469,6,807,6,1067l1373,6532v,104,6,208,13,364c1399,7157,1405,7339,1405,7469v,156,-19,234,-51,234c1347,7703,1309,7651,1225,7573v-33,-26,-65,-52,-97,-52c1115,7521,1102,7547,1083,7573v-19,26,-32,52,-45,52c960,7651,902,7521,864,7261,825,6974,812,6636,812,6194v,-261,7,-495,20,-729c838,5309,864,5231,902,5205v46,-26,65,-104,65,-208c967,4893,954,4788,928,4684,902,4580,890,4476,883,4424,838,4060,812,3669,812,3279r,-781c812,2446,819,2316,825,2082v,-52,,-130,,-234c825,1770,825,1718,825,1666,812,1327,799,1119,799,1067,786,885,754,755,715,677,696,651,677,625,657,625v-12,,-32,26,-45,26c593,651,580,651,561,651v-26,,-52,,-84,-26c445,599,419,599,400,599v-26,,-52,26,-84,78c251,781,200,937,161,1145v-39,208,-51,442,-51,729l110,3383v,364,-13,807,-39,1353c26,5751,,6454,,6896v,130,,209,6,287c13,7235,26,7287,45,7287v13,,26,-52,52,-182c103,7052,116,7026,129,7052v13,27,26,53,26,105c161,7209,168,7287,174,7417v26,208,45,390,52,598c232,8198,238,8406,238,8588v,234,-32,859,-90,1874c122,10930,110,11346,110,11737r,963c110,12908,90,13168,58,13480v-32,313,-52,547,-52,703c6,14235,6,14287,6,14339v,52,7,104,7,156c19,14625,19,14730,26,14834v6,104,19,182,45,182c110,15016,135,15068,155,15172v13,104,25,260,25,442c180,15719,168,15849,148,15979v-38,286,-58,494,-58,624c90,16681,103,16864,129,17150v13,130,19,234,19,338c148,17592,142,17748,129,17905v-13,182,-19,312,-19,416c110,18373,110,18451,103,18529v,78,7,130,13,182c129,18763,142,18763,155,18763v13,,45,-104,90,-286c290,18295,329,18191,367,18191v33,,52,52,65,156c445,18451,451,18581,451,18763v,78,,182,-6,287c438,19154,438,19310,432,19440v,104,6,208,26,286c477,19804,496,19830,522,19830v52,,71,-104,71,-286c593,19440,580,19336,554,19206v-25,-130,-38,-261,-32,-339c529,18711,541,18581,561,18503v19,-78,45,-130,77,-130c657,18373,683,18347,709,18321v26,-26,52,-52,71,-52c793,18269,806,18269,812,18269v20,26,32,,45,-78c870,18113,883,18061,896,17983v26,-131,32,-261,32,-417c928,17514,915,17254,883,16838v-13,-157,-19,-313,-19,-469c864,16317,864,16239,870,16161v7,-130,,-260,-13,-416c844,15588,838,15458,838,15380v,-52,,-130,,-234c838,15042,844,14834,857,14521v13,-312,20,-572,20,-780c877,13611,864,13376,844,13038v-19,-312,-32,-520,-32,-625c812,12231,832,12153,877,12179v25,26,51,156,77,365c980,12752,1006,12856,1031,12778v13,-26,26,-78,33,-130c1070,12596,1070,12518,1070,12440r,-365c1070,11997,1070,11919,1064,11789v-13,-234,-20,-364,-20,-390c1044,11294,1051,11216,1070,11164v19,-52,32,-78,45,-78c1122,11086,1141,11112,1167,11138v25,26,51,52,71,52c1250,11190,1270,11164,1283,11138v19,-26,38,-130,58,-260c1367,10722,1386,10644,1405,10618v20,-26,32,-52,45,-52c1476,10566,1495,10618,1502,10696v6,78,13,208,13,390c1515,11242,1508,11529,1495,11893v-12,364,-19,625,-19,781c1476,12934,1457,13272,1418,13663v-39,390,-58,728,-58,963l1360,15562v,78,,183,7,287c1379,16109,1386,16421,1392,16812v,364,7,624,7,754l1399,18087v,156,6,286,13,364c1418,18529,1437,18581,1470,18581v32,,71,-78,109,-234c1618,18191,1657,18139,1689,18165v32,26,51,104,58,208c1753,18503,1760,18659,1760,18867r,443c1760,19466,1760,19570,1766,19622v7,78,13,104,32,104c1811,19726,1818,19726,1824,19700v26,-52,39,-130,39,-286c1863,19362,1856,19180,1837,18867v-6,-130,-13,-234,-13,-312c1824,18399,1837,18321,1856,18295v20,-26,39,-26,46,-26c1914,18269,1934,18269,1960,18295v25,26,45,26,58,26c2043,18321,2069,18269,2095,18139v13,-52,32,-182,51,-339c2172,17670,2185,17540,2198,17384v13,-130,13,-286,13,-416c2211,16812,2185,16369,2134,15640v-26,-338,-33,-624,-33,-884c2101,14678,2101,14521,2095,14261v-7,-260,-7,-442,-7,-598c2088,13533,2095,13376,2101,13194v7,-156,20,-312,39,-468c2146,12648,2159,12570,2179,12492v32,-157,51,-287,58,-365c2243,12049,2243,11971,2243,11893v,-104,-13,-286,-32,-520c2192,11138,2179,10930,2179,10774xm8728,15380v-33,-52,-71,-104,-116,-104l8315,15276v-39,,-84,26,-148,104c8102,15432,8057,15484,8025,15484v-13,,-32,,-51,-26c7954,15432,7935,15432,7922,15406v-65,-78,-110,-234,-135,-416c7761,14782,7748,14547,7748,14287v,-104,,-182,,-260c7748,13949,7754,13871,7754,13819v,-78,7,-130,7,-208c7761,13506,7748,13272,7729,12908v-13,-156,-13,-312,-13,-469c7716,12179,7722,11841,7741,11425v20,-417,26,-755,26,-1015c7767,10253,7761,10045,7748,9811v-19,-442,-32,-729,-32,-833c7716,8718,7735,8458,7774,8224v19,-104,25,-209,25,-339c7799,7833,7793,7677,7774,7365v-7,-130,-13,-260,-13,-365c7761,6844,7787,6688,7832,6480v45,-208,71,-364,71,-520c7909,5803,7896,5647,7864,5491v-58,-364,-90,-624,-90,-755c7774,4606,7780,4450,7799,4268v20,-182,26,-338,33,-468c7832,3643,7825,3435,7819,3201v-13,-234,-13,-442,-13,-599c7806,2498,7812,2342,7832,2134v13,-208,25,-338,25,-442c7857,1666,7851,1614,7851,1561v,-52,-6,-104,-13,-156c7812,1197,7787,1041,7748,989,7709,911,7658,885,7587,885v-20,,-39,,-58,l7451,885v-32,,-96,-104,-187,-338c7226,442,7187,416,7148,416v-32,,-64,52,-90,131c7045,599,7026,703,7000,807v-26,104,-32,260,-32,364c6968,1275,6981,1457,7000,1692v20,234,32,442,32,572c7032,2498,7026,2759,7013,3071v-26,598,-39,989,-39,1171c6974,4346,6974,4476,6981,4580v6,104,13,234,19,365c7013,5075,7032,5231,7058,5413v32,208,52,364,58,521c7116,5986,7123,6064,7129,6142r,182c7129,6506,7116,6740,7097,7000v-45,547,-65,937,-65,1172c7032,8302,7032,8510,7039,8874v6,339,6,625,6,833c7045,9915,7045,10123,7039,10384v-7,260,-32,598,-71,1041c6923,11867,6903,12205,6903,12466v,104,,208,7,364c6942,13507,6962,14027,6968,14417v6,391,13,937,13,1666c6981,16213,6981,16343,6981,16473r,365c6981,16994,6981,17202,6987,17410v7,208,13,416,26,599c7020,18113,7039,18217,7071,18373v32,130,52,260,58,364c7136,18998,7148,19258,7155,19544v13,260,39,364,90,312c7277,19804,7290,19726,7290,19596v,-52,,-130,-6,-260c7277,19206,7277,19102,7277,19050v,-52,,-104,7,-183c7297,18685,7322,18555,7368,18477v51,-52,103,-104,154,-156c7529,18321,7542,18321,7555,18321v25,,64,52,109,182c7716,18633,7754,18685,7787,18659v12,,32,-52,58,-104c7864,18503,7890,18477,7903,18477v45,,83,78,109,208c8044,18815,8057,18998,8064,19180r,130c8064,19466,8070,19596,8077,19700v6,104,25,182,45,286c8128,20013,8141,20039,8154,20039v19,,26,-53,26,-183c8180,19726,8180,19622,8180,19518r,-416c8180,18867,8186,18659,8193,18451v6,-208,32,-260,71,-208c8309,18321,8341,18425,8354,18581v13,156,26,339,26,547c8380,19258,8373,19388,8373,19518v,130,,260,,390c8373,20091,8386,20169,8405,20169v33,-52,65,-104,97,-156c8534,19986,8554,19908,8554,19778v,-52,-13,-234,-39,-572c8502,19076,8496,18946,8496,18841v,-78,6,-156,13,-234c8515,18529,8586,18321,8715,17983v51,-130,71,-287,71,-469c8786,17410,8779,17306,8760,17150v-13,-156,-26,-286,-26,-364c8734,16681,8753,16499,8786,16239v13,-104,25,-208,25,-286c8811,15901,8811,15849,8805,15797v-26,-235,-45,-365,-77,-417xm6717,15380v-33,-52,-71,-104,-116,-104l6304,15276v-39,,-84,26,-148,104c6091,15432,6046,15484,6014,15484v-13,,-32,,-52,-26c5943,15432,5924,15432,5911,15406v-65,-78,-110,-234,-136,-416c5750,14782,5737,14547,5737,14287v,-104,,-182,,-260c5737,13949,5743,13871,5743,13819v,-78,7,-130,7,-208c5750,13506,5737,13272,5717,12908v-12,-156,-12,-312,-12,-469c5705,12179,5711,11841,5730,11425v20,-417,26,-755,26,-1015c5756,10253,5750,10045,5737,9811v-20,-442,-32,-729,-32,-833c5705,8718,5724,8458,5763,8224v19,-104,25,-209,25,-339c5788,7833,5782,7677,5763,7365v-7,-130,-13,-260,-13,-365c5750,6844,5775,6688,5821,6480v45,-208,70,-364,70,-520c5898,5803,5885,5647,5853,5491v-58,-364,-90,-624,-90,-755c5763,4606,5769,4450,5788,4268v20,-182,26,-338,33,-468c5821,3643,5814,3435,5808,3201v-13,-234,-13,-442,-13,-599c5795,2498,5801,2342,5821,2134v12,-208,25,-338,25,-442c5846,1666,5840,1614,5840,1561v,-52,-7,-104,-13,-156c5801,1197,5775,1041,5737,989,5698,911,5647,885,5576,885v-20,,-39,,-58,l5460,885v-33,,-97,-104,-187,-338c5234,442,5195,416,5157,416v-33,,-65,52,-91,131c5054,599,5034,703,5008,807v-19,130,-32,260,-32,364c4976,1275,4989,1457,5008,1692v20,234,33,442,33,572c5041,2498,5034,2759,5021,3071v-25,598,-38,989,-38,1171c4983,4346,4983,4476,4989,4580v7,104,13,234,19,365c5015,5075,5041,5231,5066,5413v33,208,52,364,58,521c5124,5986,5131,6064,5137,6142r,182c5137,6506,5124,6740,5105,7000v-45,547,-64,937,-64,1172c5041,8302,5041,8510,5047,8874v7,339,7,625,7,833c5054,9915,5054,10123,5047,10384v-6,260,-32,598,-71,1041c4931,11867,4912,12205,4912,12466v,104,,208,6,364c4950,13507,4970,14027,4976,14417v7,391,13,937,13,1666c4989,16213,4989,16343,4989,16473r,365c4989,16994,4989,17202,4996,17410v6,208,12,416,25,599c5028,18113,5047,18217,5079,18373v33,130,52,260,58,364c5144,18998,5157,19258,5163,19544v13,260,39,364,90,312c5286,19804,5298,19726,5298,19596v,-52,,-130,-6,-260c5286,19206,5286,19102,5286,19050v,-52,,-104,6,-183c5305,18685,5331,18555,5376,18477v51,-52,103,-104,155,-156c5537,18321,5550,18321,5563,18321v26,,64,52,109,182c5724,18633,5763,18685,5795,18659v13,,32,-52,58,-104c5872,18503,5898,18477,5911,18477v45,,84,78,109,208c6053,18815,6066,18998,6072,19180r,130c6072,19466,6078,19596,6085,19700v6,104,26,182,45,286c6136,20013,6149,20039,6162,20039v20,,26,-53,26,-183c6188,19726,6188,19622,6188,19518r,-416c6188,18867,6194,18659,6201,18451v6,-208,32,-260,71,-208c6317,18321,6349,18425,6362,18581v13,156,26,339,26,547c6388,19258,6381,19388,6381,19518v,130,,260,,390c6381,20091,6394,20169,6414,20169v32,-52,64,-104,96,-156c6543,19986,6562,19908,6562,19778v,-52,-13,-234,-39,-572c6510,19076,6504,18946,6504,18841v,-78,6,-156,13,-234c6523,18529,6594,18321,6723,17983v52,-130,71,-287,71,-469c6794,17410,6787,17306,6768,17150v-13,-156,-26,-286,-26,-364c6742,16681,6762,16499,6794,16239v13,-104,26,-208,26,-286c6820,15901,6820,15849,6813,15797v-38,-235,-64,-365,-96,-417xm4667,16239v-26,-286,-45,-573,-71,-833c4564,14964,4551,14704,4544,14599v-19,-390,-32,-832,-32,-1327c4512,12960,4499,12648,4480,12335v-13,-182,-39,-494,-71,-910c4390,11138,4377,10826,4377,10436v,-365,,-625,-7,-755c4357,9160,4325,8536,4286,7833v-58,-963,-90,-1509,-96,-1639c4158,5569,4145,4945,4145,4346v,-130,6,-312,19,-494c4177,3643,4183,3487,4183,3357v,-260,-13,-546,-38,-833c4112,2134,4087,1848,4080,1692v-19,-443,-32,-703,-32,-729c4029,729,3990,573,3932,520v-26,-26,-58,26,-90,131c3809,755,3777,807,3758,807v-13,,-58,,-142,-26c3532,755,3474,755,3429,755v-26,,-51,-52,-90,-156c3300,494,3268,442,3236,468v-65,26,-110,183,-136,469c3081,1145,3075,1405,3075,1744v,182,-7,416,-20,702c3030,2941,3017,3305,3017,3539v,547,-20,1145,-52,1822c2894,6740,2862,7703,2862,8224v,286,-13,624,-45,1015c2785,9629,2772,9941,2772,10175v,52,,78,,157c2772,10384,2772,10462,2772,10488v,52,6,104,6,208l2778,10878v,260,-13,521,-26,833c2739,11893,2720,12179,2694,12570v-58,936,-96,1561,-116,1899c2553,15068,2540,15719,2540,16395r,1041c2540,17514,2527,17748,2514,18139v-7,156,-13,286,-13,364c2501,18711,2520,18815,2565,18815v33,,58,-104,91,-338c2681,18243,2714,18139,2739,18165v46,52,71,286,71,702c2817,19284,2849,19492,2914,19492v38,,64,-78,83,-260c3004,19128,3010,18945,3010,18659r,-182c3010,18217,3017,18009,3030,17879v12,-157,38,-235,77,-235c3165,17644,3204,17566,3223,17410v19,-156,32,-364,32,-651c3255,16733,3242,16603,3210,16343v-13,-78,-13,-156,,-260c3216,16005,3236,15953,3262,15875v25,-78,45,-130,58,-183c3326,15640,3333,15562,3333,15510v,-52,-7,-156,-13,-260c3300,15042,3294,14912,3294,14860v,-78,6,-156,19,-208c3326,14599,3339,14573,3352,14573v6,,51,235,135,677c3519,15432,3558,15510,3597,15484v45,-26,71,-234,90,-598c3706,14521,3726,14339,3751,14339v7,,20,,33,26c3809,14417,3829,14469,3842,14547v13,52,26,157,26,261c3868,14938,3874,15094,3880,15276v7,208,7,417,7,625c3887,16135,3893,16369,3913,16603v25,339,38,547,45,625c3971,17488,3977,18009,3984,18815v,807,19,1224,51,1224c4048,20039,4067,19986,4093,19856v19,-130,39,-260,52,-416c4151,19388,4158,19232,4177,18972v,-26,,-79,,-131l4177,18555v,-130,6,-208,19,-260c4209,18243,4216,18217,4222,18217v6,,19,182,39,572c4274,19180,4306,19362,4344,19362v39,,59,-182,59,-521c4403,18503,4422,18321,4454,18269v26,-26,45,,52,52c4512,18399,4512,18477,4512,18581r,286c4512,19076,4519,19232,4531,19336v13,130,46,182,84,182c4673,19518,4712,19440,4738,19258v25,-182,32,-443,32,-755c4770,18191,4763,17879,4744,17514v-32,-442,-58,-833,-77,-1275xm3481,11789v-39,,-71,-26,-84,-78c3378,11659,3371,11581,3371,11503v,-104,7,-209,26,-339c3403,11112,3410,11060,3423,11008v,-52,-7,-156,-20,-260c3378,10514,3371,10384,3371,10358v,-365,13,-755,32,-1172c3423,8770,3461,8536,3507,8432v12,78,12,156,12,260c3519,8796,3519,8900,3519,8978v,130,,287,7,469c3532,9629,3552,9707,3584,9707v26,,39,-52,51,-156c3635,9525,3642,9421,3648,9265v7,-157,13,-287,26,-391c3681,8822,3681,8822,3687,8822v6,,13,52,19,130c3713,9030,3719,9160,3732,9343r,1353c3739,10930,3739,11138,3745,11373v6,234,6,364,6,442l3481,11815r,-26xm18603,5986v,260,25,390,83,390c18699,6376,18719,6350,18738,6324v45,-78,71,-208,71,-443c18809,5777,18803,5621,18790,5387v-13,-234,-20,-416,-20,-521c18770,4580,18764,4190,18751,3747v-19,-832,-32,-1431,-32,-1769l18719,1067v,-130,-7,-208,-13,-286c18693,729,18674,703,18641,703v-19,,-51,26,-83,104c18525,859,18500,911,18474,911v-20,,-39,-26,-65,-78c18384,781,18364,755,18345,755v-32,,-65,52,-110,130c18190,963,18158,1015,18126,1015v-33,,-71,-52,-116,-130c17919,703,17861,625,17836,625v-20,,-39,,-45,26c17784,651,17771,677,17752,729v-20,52,-32,52,-45,78c17687,807,17655,781,17623,703v-32,-78,-65,-130,-84,-130c17513,573,17488,599,17455,651v-64,104,-116,156,-148,156c17288,807,17268,807,17243,781v-26,-26,-46,-26,-58,-26c17120,755,17069,807,17030,885v-39,78,-65,208,-77,390c16946,1379,16953,1509,16978,1666v26,156,33,286,33,364c17011,2082,17004,2160,16998,2264v-7,104,-13,182,-13,234c16985,2628,16991,2759,17004,2941v13,182,19,338,19,442c17023,3487,17023,3643,17017,3826v-6,182,-6,338,-6,442c17011,4398,17017,4580,17030,4736v26,365,39,599,39,729l17069,5621v,104,-7,260,-26,417c17023,6220,17011,6324,17011,6402v-13,234,-20,390,-20,494c16991,7000,16985,7157,16985,7391r,520c16985,8119,16985,8302,16978,8484v-6,182,-13,364,-25,546c16946,9082,16933,9213,16901,9447v-19,156,-26,286,-19,416c16882,9941,16888,10071,16895,10227v6,53,19,105,32,105c16940,10332,16959,10332,16978,10279v20,-26,39,-52,52,-52c17088,10253,17114,10384,17114,10592v,78,-20,390,-58,963c17036,11815,17030,11997,17030,12153v,443,-7,1015,-26,1718c16991,14573,16978,15146,16978,15588r,573c16978,16265,16978,16369,16978,16499v,130,,234,,287c16978,16812,16978,16864,16978,16942v,78,,182,7,312c16985,17384,16991,17618,16998,17931v6,312,38,468,96,416c17101,18347,17114,18321,17133,18269v13,-52,26,-52,39,-78c17197,18165,17230,18243,17275,18399v39,156,77,208,103,182c17391,18555,17404,18503,17423,18425v13,-78,26,-130,39,-156c17475,18243,17481,18243,17494,18243v32,,64,260,97,781c17623,19544,17655,19804,17687,19804v13,,20,,33,-26c17752,19726,17778,19648,17797,19570v19,-78,32,-182,39,-312c17842,19206,17829,19076,17810,18893v-7,-78,-13,-156,-7,-234c17810,18503,17823,18399,17849,18295v12,-52,45,-130,83,-234c17939,18035,17952,18035,17971,18035v52,,97,338,148,989c18164,19674,18203,20012,18222,20012v13,,26,-26,33,-104c18268,19830,18274,19778,18280,19752v7,-52,13,-78,13,-130c18300,19570,18300,19492,18300,19388v,-104,-7,-234,-20,-390c18248,18685,18235,18477,18235,18399v,-104,7,-182,20,-286c18274,17957,18313,17879,18364,17879v32,,90,52,161,130c18596,18087,18648,18139,18674,18139v51,,77,-78,83,-260c18757,17852,18757,17800,18757,17748v,-52,,-156,,-286c18757,17436,18757,17358,18751,17228v-7,-130,-7,-234,-7,-312c18744,16812,18751,16707,18764,16603v26,-234,39,-390,39,-468c18803,16083,18803,16057,18803,16005v-13,-234,-39,-417,-84,-599c18680,15250,18635,15198,18577,15224v-32,26,-52,26,-65,26c18474,15250,18422,15224,18351,15146v-71,-78,-129,-104,-174,-104c18171,15042,18151,15042,18119,15068v-32,26,-64,26,-84,26c18010,15094,17984,15094,17958,15068v-64,-52,-116,-130,-142,-156c17771,14834,17732,14704,17707,14547v-20,-104,-33,-234,-33,-390c17674,14027,17687,13819,17720,13533v32,-287,45,-547,45,-703l17765,11867v,-52,-7,-156,-13,-260c17732,11399,17726,11268,17726,11216v,-104,6,-156,26,-182c17771,11008,17784,10982,17797,10982v6,,26,26,58,52c17887,11060,17913,11086,17939,11060v32,,64,130,84,417c18048,11763,18074,11893,18113,11893v26,-26,38,-52,38,-78c18158,11763,18158,11711,18158,11659r,-260c18158,11320,18158,11268,18164,11216v7,-52,13,-104,26,-156c18203,11008,18222,10982,18242,10982v26,,51,52,77,182c18338,11294,18351,11425,18358,11555v,130,6,338,13,572c18377,12309,18403,12387,18435,12387v19,,39,-52,52,-130c18493,12205,18506,12127,18519,12023v26,-130,39,-260,45,-364c18570,11555,18577,11425,18577,11268v,-182,-19,-546,-58,-1015c18480,9759,18461,9369,18461,9082v,-130,6,-286,26,-468c18506,8406,18512,8276,18512,8198v,-78,-6,-157,-19,-261c18461,7703,18435,7573,18403,7573v-32,,-135,26,-329,104c18055,7677,18029,7703,17990,7729v-38,52,-64,52,-83,52c17887,7781,17874,7781,17855,7755v-32,-52,-64,-130,-90,-234c17758,7495,17739,7391,17700,7157v-38,-235,-71,-521,-96,-859c17578,5960,17571,5621,17571,5283v,-338,13,-625,45,-859c17642,4216,17687,4086,17745,4086v7,,26,,46,26c17810,4138,17823,4138,17829,4138v20,,39,-52,58,-182c17907,3826,17919,3748,17939,3695v32,-104,71,-156,109,-156c18087,3539,18126,3591,18164,3669v26,52,65,157,110,313c18287,4034,18313,4320,18338,4893v7,182,33,234,58,182c18429,5023,18448,4945,18461,4841v6,-79,13,-209,13,-365l18474,4112v,-104,,-208,6,-260c18487,3800,18487,3695,18500,3591v12,-104,19,-156,38,-156c18558,3435,18577,3591,18583,3930v13,312,13,702,13,1171c18596,5153,18596,5309,18590,5543v13,182,13,364,13,443xm10868,1666c10745,1145,10558,781,10307,573,10101,416,9972,286,9907,208v-32,-52,-64,-78,-96,-78c9778,130,9746,156,9714,182v-32,52,-65,104,-110,182c9533,494,9430,703,9295,963v-181,390,-284,911,-310,1561c8979,2707,8960,3045,8921,3513v-26,365,-39,651,-39,885c8882,4554,8889,4736,8895,4893v7,156,13,286,13,390c8908,5387,8908,5517,8908,5673v,391,-26,963,-71,1692c8792,8093,8766,8640,8766,9030v,209,7,443,20,651c8799,9915,8818,10123,8844,10332v77,650,116,1171,116,1613c8960,12231,8947,12596,8915,13116v-46,703,-65,1275,-65,1744c8850,15380,8869,15927,8915,16551v12,339,25,677,38,1015c8966,17905,8992,18087,9024,18087v13,,26,-26,39,-52c9095,17957,9108,17852,9108,17696v,-26,,-78,,-156c9108,17462,9108,17358,9108,17306v,-182,13,-312,45,-364c9172,16916,9192,16890,9205,16890v45,,96,208,148,624c9392,17826,9417,18009,9430,18087v32,182,52,572,58,1171c9495,19856,9540,20143,9630,20143v45,,77,-235,90,-703c9740,18972,9772,18737,9830,18737v32,,64,78,103,235c9972,19128,10004,19206,10023,19206v7,,13,,26,-26c10062,19154,10075,19128,10094,19050v13,-78,26,-131,39,-131c10146,18919,10152,18893,10159,18893v32,,51,131,58,365c10223,19466,10223,19700,10230,19934v12,365,19,547,19,573c10262,20689,10288,20793,10333,20845r25,c10391,20845,10416,20715,10429,20455v7,-234,13,-417,13,-573c10449,19752,10449,19622,10449,19518r,-364c10449,18919,10455,18737,10474,18659v13,-78,39,-130,58,-130c10571,18529,10597,18685,10623,18998v26,312,51,442,84,416c10745,19362,10765,19284,10771,19128v6,-156,19,-339,26,-599c10823,18243,10842,17957,10848,17722v7,-234,13,-650,13,-1223l10861,16161v,-260,13,-521,45,-807c10945,14990,10964,14730,10971,14573v26,-494,38,-910,45,-1301c11022,12908,11029,12466,11029,11945r,-937c11029,10540,11042,9967,11061,9317v45,-1302,71,-2186,71,-2681l11132,4971v,-729,-13,-1328,-45,-1770c11055,2654,10977,2108,10868,1666xm10346,9681v,52,,78,,130c10320,10045,10300,10306,10275,10540v-13,234,-26,416,-33,572c10236,11268,10236,11451,10236,11685v,182,6,468,13,833c10255,12882,10262,13194,10262,13402v,209,,391,-7,521c10255,14053,10249,14157,10249,14209v,104,6,208,13,364c10268,14730,10275,14834,10275,14912v,130,-7,234,-20,364c10230,15484,10204,15614,10172,15719v-33,104,-71,182,-123,208l10023,15927v-64,,-116,-130,-167,-417c9843,15432,9804,15146,9753,14678v-20,-157,-33,-313,-39,-417c9707,14131,9701,14001,9701,13845v13,-469,26,-937,45,-1406c9753,12231,9765,11971,9785,11633v19,-339,32,-651,38,-911c9823,10410,9811,9967,9778,9447v-32,-547,-45,-963,-45,-1275c9733,8015,9733,7885,9740,7729v6,-156,13,-338,19,-598c9765,7000,9765,6844,9765,6636v,-130,,-234,,-338c9765,6194,9759,6090,9753,5960v-7,-131,-13,-313,-26,-573c9714,5127,9707,4919,9707,4762v,-208,7,-364,26,-494c9753,4138,9778,4034,9823,3956v33,-52,52,,65,208c9920,4658,9952,4919,9978,4945v52,52,90,-157,116,-651c10120,3800,10152,3565,10184,3565v7,,13,,26,26c10249,3669,10281,3747,10300,3878v20,130,26,260,26,416c10326,4398,10313,4736,10281,5361v-13,260,-19,494,-19,677c10262,6506,10268,6948,10281,7391v13,442,26,885,39,1301c10320,8770,10326,8926,10339,9108v13,209,19,365,19,469l10358,9681r-12,xm16411,5986v,260,26,390,84,390c16508,6376,16527,6350,16546,6324v46,-78,71,-208,71,-443c16617,5777,16611,5621,16598,5387v-13,-234,-19,-416,-19,-521c16579,4580,16572,4190,16559,3747v-19,-832,-32,-1431,-32,-1769l16527,1067v,-130,-6,-208,-13,-286c16501,729,16482,703,16450,703v-20,,-52,26,-84,104c16334,859,16308,911,16282,911v-19,,-38,-26,-64,-78c16192,781,16173,755,16153,755v-32,,-64,52,-109,130c15999,963,15966,1015,15934,1015v-32,,-71,-52,-116,-130c15728,703,15670,625,15644,625v-19,,-39,,-45,26c15592,651,15580,677,15560,729v-19,52,-32,52,-45,78c15496,807,15464,781,15431,703v-32,-78,-64,-130,-83,-130c15328,573,15296,599,15264,651v-65,104,-116,156,-149,156c15096,807,15077,807,15051,781v-26,-26,-45,-26,-58,-26c14929,755,14877,807,14838,885v-38,78,-64,208,-77,390c14755,1379,14761,1509,14787,1666v26,156,32,286,32,364c14819,2082,14813,2160,14806,2264v-6,104,-13,182,-13,234c14793,2628,14800,2759,14813,2941v12,182,19,338,19,442c14832,3487,14832,3643,14825,3826v-6,182,-6,338,-6,442c14819,4398,14825,4580,14838,4736v26,365,39,599,39,729l14877,5621v,104,-6,260,-26,417c14832,6220,14819,6324,14819,6402v-13,234,-19,390,-19,494c14800,7000,14793,7157,14793,7391r,520c14793,8119,14793,8302,14787,8484v-7,182,-13,364,-26,546c14755,9082,14742,9213,14709,9447v-19,156,-25,286,-19,416c14690,9941,14697,10071,14703,10227v6,53,19,105,32,105c14748,10332,14767,10332,14787,10279v19,-26,38,-52,51,-52c14896,10253,14922,10384,14922,10592v,78,-19,390,-58,963c14845,11815,14838,11997,14838,12153v,443,-6,1015,-25,1718c14800,14573,14787,15146,14787,15588r,573c14787,16265,14787,16369,14787,16499v,130,,234,,287c14787,16812,14787,16864,14787,16942v,78,,182,6,312c14793,17384,14800,17618,14806,17931v7,312,39,468,97,416c14909,18347,14922,18321,14941,18269v13,-52,26,-52,39,-78c15006,18165,15038,18243,15083,18399v39,156,78,208,103,182c15199,18555,15212,18503,15232,18425v12,-78,25,-130,38,-156c15283,18243,15290,18243,15302,18243v33,,65,260,97,781c15431,19544,15464,19804,15496,19804v13,,19,,32,-26c15560,19726,15586,19648,15605,19570v20,-78,33,-182,39,-312c15650,19206,15638,19076,15618,18893v-6,-78,-13,-156,-6,-234c15618,18503,15631,18399,15657,18295v13,-52,45,-130,84,-234c15747,18035,15760,18035,15779,18035v52,,97,338,149,989c15973,19674,16011,20012,16031,20012v13,,26,-26,32,-104c16076,19830,16082,19778,16089,19752v6,-52,13,-78,13,-130c16108,19570,16108,19492,16108,19388v,-104,-6,-234,-19,-390c16057,18685,16044,18477,16044,18399v,-104,6,-182,19,-286c16082,17957,16121,17879,16173,17879v32,,90,52,161,130c16405,18087,16456,18139,16482,18139v52,,77,-78,84,-260c16566,17852,16566,17800,16566,17748v,-52,,-156,,-286c16566,17436,16566,17358,16559,17228v-6,-130,-6,-234,-6,-312c16553,16812,16559,16707,16572,16603v26,-234,39,-390,39,-468c16611,16083,16611,16057,16611,16005v-13,-234,-39,-417,-84,-599c16488,15250,16443,15198,16385,15224v-32,26,-51,26,-64,26c16282,15250,16231,15224,16160,15146v-71,-78,-129,-104,-174,-104c15979,15042,15960,15042,15928,15068v-33,26,-65,26,-84,26c15818,15094,15792,15094,15767,15068v-65,-52,-117,-130,-142,-156c15580,14834,15541,14704,15515,14547v-19,-104,-32,-234,-32,-390c15483,14027,15496,13819,15528,13533v32,-287,45,-547,45,-703l15573,11867v,-52,-6,-156,-13,-260c15541,11399,15534,11268,15534,11216v,-104,7,-156,26,-182c15580,11008,15592,10982,15605,10982v7,,26,26,58,52c15696,11060,15721,11086,15747,11060v32,,65,130,84,417c15857,11763,15883,11893,15921,11893v26,-26,39,-52,39,-78c15966,11763,15966,11711,15966,11659r,-260c15966,11320,15966,11268,15973,11216v6,-52,13,-104,26,-156c16011,11008,16031,10982,16050,10982v26,,52,52,77,182c16147,11294,16160,11425,16166,11555v,130,7,338,13,572c16186,12309,16211,12387,16244,12387v19,,38,-52,51,-130c16302,12205,16314,12127,16327,12023v26,-130,39,-260,45,-364c16379,11555,16385,11425,16385,11268v,-182,-19,-546,-58,-1015c16289,9759,16269,9369,16269,9082v,-130,7,-286,26,-468c16314,8406,16321,8276,16321,8198v,-78,-7,-157,-19,-261c16269,7703,16244,7573,16211,7573v-32,,-135,26,-328,104c15863,7677,15837,7703,15799,7729v-39,52,-65,52,-84,52c15696,7781,15683,7781,15663,7755v-32,-52,-64,-130,-90,-234c15567,7495,15547,7391,15509,7157v-39,-235,-71,-521,-97,-859c15386,5960,15380,5621,15380,5283v,-338,13,-625,45,-859c15451,4216,15496,4086,15554,4086v6,,26,,45,26c15618,4138,15631,4138,15638,4138v19,,38,-52,58,-182c15715,3826,15728,3748,15747,3695v32,-104,71,-156,110,-156c15895,3539,15934,3591,15973,3669v26,52,64,157,109,313c16095,4034,16121,4320,16147,4893v6,182,32,234,58,182c16237,5023,16256,4945,16269,4841v7,-79,13,-209,13,-365l16282,4112v,-104,,-208,7,-260c16295,3800,16295,3695,16308,3591v13,-104,19,-156,39,-156c16366,3435,16385,3591,16392,3930v13,312,13,702,13,1171c16405,5153,16405,5309,16398,5543v13,182,13,364,13,443xm21336,11841v,-52,,-104,,-156c21349,11503,21349,11346,21349,11190v,-286,-13,-650,-46,-1093c21271,9629,21258,9317,21258,9108v,-156,7,-338,20,-494c21291,8458,21310,8302,21336,8172v174,-885,264,-1432,264,-1666c21600,6376,21587,6194,21561,5986v-90,-755,-154,-1302,-180,-1718c21368,4112,21362,3956,21362,3800v,-131,6,-339,25,-573c21426,2785,21445,2446,21445,2238v,-130,-6,-286,-13,-468c21420,1587,21407,1405,21394,1223v-20,-182,-32,-312,-58,-416c21316,703,21284,625,21252,599v-52,-79,-97,-105,-142,-105c21078,494,21033,520,20975,547v-58,52,-116,78,-161,104c20762,677,20710,781,20665,963v-51,182,-71,390,-71,651c20594,1926,20620,2342,20672,2863v26,234,32,442,32,650c20704,3669,20698,3878,20685,4086v-33,442,-45,833,-45,1197c20640,5647,20640,5960,20640,6220v,260,6,546,25,911c20698,7807,20717,8250,20717,8432v,208,-7,442,-19,650c20691,9291,20685,9525,20672,9733v-13,234,-39,364,-84,364c20543,10123,20517,10071,20498,9915v-20,-130,-26,-312,-26,-546c20472,9239,20472,9134,20472,9056v,-52,6,-182,13,-364c20485,8666,20485,8640,20485,8562v,-156,-13,-338,-39,-547c20414,7755,20395,7573,20388,7443v-13,-260,-26,-677,-26,-1275c20362,5569,20337,5101,20298,4736v-26,-208,-71,-520,-129,-936c20085,3227,20027,2733,19995,2290v-6,-130,-13,-208,-13,-234l19982,1874v,,,-104,7,-313c19989,1353,19995,1197,19995,1093v,-182,-6,-338,-19,-442c19963,547,19943,494,19918,468v-26,-26,-45,-26,-58,-26l19692,442v-52,,-90,,-129,26c19524,494,19492,520,19447,573v-77,104,-129,260,-161,416c19260,1145,19241,1353,19241,1613v,105,6,339,19,703c19273,2680,19280,2993,19280,3253v,156,-26,468,-71,937c19189,4398,19176,4580,19176,4788v,183,7,365,26,547c19247,5829,19273,6116,19273,6194v,78,7,182,7,312c19280,6740,19267,7026,19247,7339v-45,650,-71,1119,-71,1379c19176,8926,19202,9317,19247,9889v20,260,33,495,33,729c19280,10852,19267,11086,19234,11346v-71,599,-109,937,-116,1041c19118,12466,19112,12570,19112,12648r,130c19112,12934,19118,13142,19131,13376v26,495,32,833,32,1015c19163,14573,19157,14782,19138,15016v-39,546,-65,885,-71,1067c19060,16239,19060,16421,19060,16577v,182,7,339,7,521c19067,17254,19067,17436,19067,17644v,26,,156,-7,365c19060,18243,19054,18399,19054,18529v,182,6,364,13,521c19073,19206,19086,19388,19112,19544v13,130,26,260,39,390c19163,20065,19183,20117,19209,20117v25,-26,38,-78,51,-209c19267,19856,19273,19726,19279,19570v7,-52,7,-130,7,-208c19286,19258,19279,19102,19260,18893v-19,-208,-26,-338,-26,-416c19234,18347,19247,18243,19273,18191v26,-52,52,-78,71,-78c19376,18113,19415,18165,19454,18269v32,78,64,182,103,338c19589,18711,19602,18945,19608,19310v7,364,32,546,78,546c19737,19856,19756,19726,19756,19492v-6,-130,-6,-260,-6,-390c19750,18998,19750,18893,19750,18815v,-104,,-182,,-234c19750,18529,19756,18477,19763,18425v6,-52,26,-156,58,-286c19840,18035,19853,17957,19853,17905v,-79,7,-157,7,-235l19860,17540v,-52,-7,-286,-26,-702c19827,16707,19827,16551,19827,16369v,-182,-12,-390,-32,-676c19776,15432,19763,15198,19763,15016v,-130,13,-312,32,-469c19834,14209,19853,13949,19853,13819v,-130,-6,-313,-19,-521c19815,12934,19802,12674,19802,12544v,-52,,-157,6,-287c19821,11971,19827,11737,19827,11529v,-183,-6,-391,-12,-599c19808,10722,19802,10514,19795,10280v,-105,,-235,13,-339c19815,9889,19821,9785,19840,9629v20,-156,39,-234,52,-234c19931,9395,19969,9759,20008,10488v19,390,51,989,90,1769c20105,12361,20111,12466,20111,12596v,104,,234,,416c20111,13220,20098,13767,20079,14626v-7,312,-13,572,-13,806c20066,15588,20072,15719,20079,15797v6,104,19,130,32,130c20130,15927,20156,15875,20182,15771v51,-183,77,-547,71,-1067c20253,14157,20285,13871,20356,13819v6,,19,,32,c20433,13819,20459,13949,20459,14209v,78,-13,391,-32,937c20414,15380,20414,15588,20414,15771v,104,,182,,260c20414,16109,20420,16187,20427,16265v26,260,51,521,84,755c20549,17254,20582,17488,20620,17722v13,78,39,339,78,781c20723,18815,20749,18972,20775,18972v13,,26,-26,39,-79c20827,18841,20839,18763,20839,18607v7,-156,13,-234,26,-260c20878,18321,20891,18295,20897,18295v26,,46,104,58,338c20962,18815,20975,18998,20981,19180v7,52,7,156,7,260l20988,19934v,339,32,495,103,495c21117,20429,21142,20403,21168,20351v32,-52,45,-156,45,-312c21213,19960,21207,19830,21194,19674v-26,-364,-39,-624,-39,-781c21155,18789,21168,18685,21187,18581v52,-260,78,-468,91,-572c21284,17879,21291,17774,21291,17644v,-130,6,-286,6,-468c21297,17098,21291,16916,21271,16577v-6,-104,-6,-234,-6,-338c21265,15797,21265,15432,21271,15172v7,-260,13,-573,33,-989c21310,14079,21323,13975,21342,13845v39,-234,65,-417,65,-547c21407,13272,21407,13220,21407,13168v,-156,-13,-312,-33,-494c21355,12231,21336,11971,21336,11841xm14374,599v-32,,-64,26,-96,52c14245,677,14181,703,14078,703v-103,,-187,78,-252,208c13762,1041,13723,1249,13710,1509v-6,131,-13,391,-13,807c13697,2550,13697,2733,13697,2811v,78,-6,182,-6,286l13691,3305v,104,,234,,416c13691,3904,13691,4060,13691,4164v-6,416,-13,807,-19,1223c13659,6116,13594,6636,13491,6974v-26,79,-45,105,-58,105c13401,7079,13375,6948,13369,6714v-13,-234,-20,-572,-20,-989c13349,5569,13349,5335,13349,5049v,-287,,-469,,-573c13349,4164,13343,3747,13324,3253v-20,-494,-26,-885,-26,-1197c13298,1900,13304,1692,13324,1457v19,-234,25,-416,25,-572c13349,625,13336,442,13317,338v-19,-104,-64,-156,-122,-156c13175,182,13124,260,13053,390v-32,52,-58,78,-90,78c12911,468,12853,390,12782,234,12711,78,12660,,12621,v-26,,-52,26,-77,52c12473,156,12428,312,12395,520v-25,209,-38,443,-38,703c12357,1379,12382,1952,12434,2967v19,416,32,806,32,1119c12466,4242,12460,4424,12453,4606v-6,182,-32,599,-77,1249c12344,6324,12324,6740,12324,7157v,104,,234,,442c12324,7781,12324,7911,12324,7989v,235,-6,417,-12,547c12299,8666,12279,8718,12247,8718v-13,,-19,,-32,-26c12202,8692,12196,8666,12189,8640v-97,-182,-168,-468,-206,-807c11951,7547,11931,7183,11931,6714v,-208,13,-781,39,-1769c11983,4528,11989,4164,11989,3852r,-2291c11989,1093,11983,781,11963,625v-25,-235,-77,-391,-161,-417c11719,156,11648,156,11583,156v-64,,-142,26,-225,52c11274,260,11235,390,11235,651r,468c11235,1275,11235,1457,11229,1718v-7,234,-7,416,-7,546c11222,2472,11229,2680,11242,2889v12,208,38,494,77,806c11370,4060,11396,4346,11409,4528v39,599,65,1093,77,1536c11499,6506,11506,7000,11506,7547v,338,-7,885,-13,1639c11480,9941,11480,10566,11480,11060v,339,-19,937,-64,1848c11370,13819,11351,14417,11351,14730v,208,7,390,19,520c11383,15380,11409,15432,11441,15432v33,,58,-26,91,-104c11577,15198,11622,15094,11673,14964v26,-52,52,-104,71,-104c11764,14860,11789,14886,11815,14964v45,130,71,338,71,624c11886,15875,11860,16317,11802,16890v-58,572,-83,963,-83,1119c11719,18139,11725,18217,11738,18243v13,52,45,52,84,52c11847,18295,11880,18243,11918,18113v39,-130,71,-182,103,-182c12112,17931,12163,18373,12170,19284v6,911,26,1353,45,1353c12228,20637,12241,20585,12260,20507v39,-156,58,-364,58,-599c12318,19752,12312,19570,12299,19336v-26,-469,-39,-755,-39,-833c12260,18243,12292,18139,12350,18139v45,,84,156,123,468c12511,18919,12550,19076,12595,19050v52,-52,90,-183,116,-417c12724,18373,12737,18139,12756,17905v7,-105,7,-157,13,-209c12769,17644,12769,17618,12769,17566v,-130,-26,-520,-84,-1093c12660,16213,12653,15979,12653,15745v,-365,13,-859,32,-1432c12711,13741,12718,13272,12718,12908v,-78,,-260,-7,-573c12705,12023,12705,11815,12705,11685v,-234,6,-443,13,-677c12724,10696,12737,10358,12743,10045v13,-338,52,-572,116,-702c12879,9291,12898,9265,12917,9265v39,,58,104,71,286c13001,9733,13001,10045,13001,10436r,546c13001,11112,13001,11242,13001,11425v,182,7,338,13,442c13021,11971,13021,12101,13021,12257v,235,-7,547,-20,937c12975,14027,12963,14521,12963,14600v,312,19,468,51,468c13033,15068,13053,15042,13079,14964v25,-78,51,-104,64,-104c13182,14860,13208,15016,13220,15302v7,156,13,443,13,833l13233,16447v,78,,182,-6,313c13220,16890,13220,16994,13220,17072v,676,7,1145,13,1431c13253,19050,13291,19336,13349,19336v13,,39,-26,58,-78c13433,19206,13452,19128,13459,19024v6,-104,13,-287,13,-547c13472,18321,13478,18191,13485,18139v13,-78,32,-78,71,-52c13607,18113,13639,18191,13659,18347v19,130,26,312,26,546c13685,18972,13678,19180,13672,19466v-7,312,-13,521,-13,651c13659,20169,13652,20273,13646,20403v-7,156,-13,234,-13,286c13633,20767,13633,20819,13639,20871v13,209,33,365,52,495c13710,21496,13743,21548,13781,21574v39,26,71,-52,90,-208c13884,21053,13904,20741,13923,20429v13,-130,13,-260,13,-416c13936,19804,13917,19466,13878,19076v-39,-417,-58,-729,-58,-937c13820,18035,13820,17957,13826,17853v7,-105,13,-183,26,-287c13884,17280,13904,17098,13910,17046v19,-234,32,-521,32,-885c13942,16005,13968,15693,14026,15224v26,-208,39,-390,39,-598c14065,14443,14045,14235,14013,14001v-32,-260,-51,-468,-51,-625c13962,13116,13968,12934,13987,12778v13,-130,46,-208,84,-208c14078,12570,14097,12596,14123,12622v26,26,51,104,64,234c14200,12986,14213,13142,14213,13324v,78,-6,261,-13,521c14194,14105,14187,14261,14187,14339v,182,13,261,39,261c14239,14600,14258,14574,14284,14521v58,-104,84,-286,84,-546c14368,13845,14355,13611,14323,13220v-26,-364,-45,-650,-45,-859l14278,12257v,-312,12,-676,38,-1067c14342,10774,14355,10410,14368,10123v6,-312,13,-624,13,-989c14381,9056,14374,8562,14361,7599v-6,-260,-6,-598,-6,-937c14355,6506,14355,6324,14361,6142v,-208,7,-339,7,-443c14368,5205,14387,4658,14426,4034v77,-1275,116,-2160,116,-2655c14542,1119,14529,937,14497,807v-20,-130,-65,-208,-123,-208xe" fillcolor="white [3212]" stroked="f" strokeweight="1pt">
                        <v:stroke miterlimit="4" joinstyle="miter"/>
                        <v:formulas/>
                        <v:path arrowok="t" o:extrusionok="f" o:connecttype="custom" o:connectlocs="2577332,1152637;2577332,1152637;2577332,1152637;2577332,1152637" o:connectangles="0,90,180,270" textboxrect="0,0,21600,21579"/>
                        <v:textbox inset="3pt,3pt,3pt,3pt">
                          <w:txbxContent>
                            <w:p w:rsidR="002C196E" w:rsidRPr="00532764" w:rsidRDefault="002C196E" w:rsidP="002C196E">
                              <w:pPr>
                                <w:jc w:val="center"/>
                                <w:rPr>
                                  <w:rFonts w:ascii="Showcard Gothic" w:hAnsi="Showcard Gothic"/>
                                  <w:sz w:val="72"/>
                                  <w:szCs w:val="72"/>
                                </w:rPr>
                              </w:pPr>
                              <w:r w:rsidRPr="00532764">
                                <w:rPr>
                                  <w:rFonts w:ascii="Showcard Gothic" w:hAnsi="Showcard Gothic"/>
                                  <w:sz w:val="72"/>
                                  <w:szCs w:val="72"/>
                                </w:rPr>
                                <w:t>CREEP OUT RACE</w:t>
                              </w:r>
                            </w:p>
                          </w:txbxContent>
                        </v:textbox>
                      </v:shape>
                      <v:shape id="Shape" o:spid="_x0000_s1037" style="position:absolute;left:2540;top:45339;width:5835;height:1301;visibility:visible;mso-wrap-style:square;v-text-anchor:middle" coordsize="21600,17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" path="m5788,1215c2965,-2160,,2734,,2734v,,1600,10125,4471,13331c7294,19271,10259,14546,10259,14546v,,-1647,-9956,-4471,-13331xm5459,8809v-47,3375,-283,6075,-471,6075c4800,14884,4706,12015,4753,8640v47,-3375,282,-6075,471,-6075c5412,2565,5553,5434,5459,8809xm15812,1215c12988,4590,11388,14715,11388,14715v,,2965,4725,5788,1350c20000,12690,21600,2565,21600,2565v,,-2965,-4725,-5788,-1350xm16612,14715v-188,,-424,-2700,-471,-6075c16094,5265,16188,2396,16376,2396v189,,424,2700,471,6075c16941,11846,16847,14715,16612,14715xe" fillcolor="#ff9210 [3208]" stroked="f" strokeweight="1pt">
                        <v:stroke miterlimit="4" joinstyle="miter"/>
                        <v:path arrowok="t" o:extrusionok="f" o:connecttype="custom" o:connectlocs="291777,65096;291777,65096;291777,65096;291777,65096" o:connectangles="0,90,180,270"/>
                      </v:shape>
                      <v:shape id="Shape" o:spid="_x0000_s1038" style="position:absolute;left:17573;top:2906;width:29509;height:33196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" adj="-11796480,,5400" path="m8750,21560v34,13,75,27,109,40c8859,21580,8859,21560,8859,21547r-109,13xm8274,18987v,-6,6,-13,6,-20c8280,18954,8280,18934,8280,18921v-6,20,-6,46,-6,66xm6306,18821v61,186,122,406,184,640c6469,18981,6442,18434,6381,17828v-28,346,-55,680,-75,993xm11426,19947v48,160,96,333,143,520c11556,20047,11529,19574,11481,19054v-20,313,-41,613,-55,893xm1423,17321v-41,-80,-122,-173,-197,-273c1294,17135,1355,17228,1423,17321xm14933,966v116,67,225,134,348,200c15342,1200,15403,1233,15465,1266v61,34,122,74,183,107c15778,1446,15914,1513,16050,1586v68,40,136,73,204,107c16323,1726,16391,1759,16452,1799v129,74,252,147,374,214c16949,2086,17072,2159,17194,2239v34,20,61,40,96,60c17324,2319,17351,2339,17385,2359v61,40,129,87,191,127c17603,2493,17644,2493,17684,2506,16615,1626,15383,940,14028,500v190,86,374,180,558,273c14709,840,14824,906,14933,966xm334,15502v,,,,,c334,15502,334,15502,334,15502v,,,,,xm2070,18114v7,,7,,14,c2063,18101,2050,18081,2029,18068v14,13,27,26,41,46xm620,16055v122,220,252,440,388,653c953,16602,912,16502,851,16415v-75,-113,-150,-233,-231,-360xm14647,21067v,,,6,,6c14661,21067,14675,21060,14688,21060v,,,-7,,-7c14675,21060,14661,21067,14647,21067xm21341,9957v-27,-127,-75,-273,-109,-433c21212,9444,21191,9364,21171,9277v-20,-87,-34,-173,-48,-266c21096,8951,21062,8877,21035,8791v-27,-87,-55,-180,-75,-280c20939,8411,20899,8311,20871,8217v-34,-93,-68,-186,-102,-266c20858,8437,20960,8804,21048,9164v28,93,48,180,75,273c21144,9530,21164,9617,21185,9717v20,93,40,193,61,293c21260,10110,21273,10217,21287,10330v,60,,120,-7,180c21280,10570,21273,10630,21273,10697v-7,126,-7,253,-13,373c21239,11317,21232,11550,21178,11716v,87,-7,194,-14,300c21157,12130,21130,12243,21103,12363v-41,240,-116,473,-164,680c20946,13136,20926,13223,20905,13316v-20,93,-47,187,-74,286c20803,13702,20762,13796,20722,13889v-34,100,-69,193,-103,293c20585,14269,20558,14362,20524,14456v-34,93,-61,186,-95,279c20354,14922,20293,15115,20197,15295v-41,80,-81,167,-122,254c20034,15635,19979,15715,19932,15802v-48,86,-96,166,-143,253c19734,16135,19687,16222,19632,16302v-75,86,-129,140,-211,233c19346,16655,19271,16768,19210,16875v-68,106,-143,213,-211,320c18931,17301,18856,17401,18774,17508v-68,87,-136,180,-218,273c18549,17868,18542,17954,18529,18041v54,-47,116,-100,170,-160c18788,17788,18856,17668,18937,17568v123,-147,239,-273,355,-420c19326,17101,19366,17055,19401,17008v34,-47,68,-100,102,-147c19571,16761,19639,16668,19707,16568v123,-206,252,-400,361,-606c20122,15862,20184,15762,20231,15662v48,-100,102,-200,150,-293c20408,15322,20429,15275,20456,15229v20,-47,41,-94,68,-140c20565,14995,20613,14909,20653,14822v14,-27,28,-53,41,-73c20708,14722,20722,14695,20735,14669v27,-54,61,-107,82,-160c20831,14476,20851,14349,20865,14316v40,-114,81,-227,136,-340c21048,13862,21096,13756,21123,13649v21,-87,28,-186,48,-273c21246,13049,21389,12603,21443,12183v21,-200,34,-373,55,-553c21518,11177,21477,11010,21443,10723v-40,-260,-68,-546,-102,-766xm20946,9990v-13,74,7,47,7,154c21001,10170,20987,9957,20946,9990xm18583,17455v341,-500,647,-1033,920,-1580c19775,15329,20027,14769,20272,14216v27,-60,48,-120,75,-180c20367,13969,20381,13909,20402,13842v20,-66,34,-126,61,-186c20476,13622,20483,13596,20497,13562v13,-33,20,-60,34,-86c20592,13129,20674,12756,20742,12376v20,-93,34,-186,54,-286c20817,11996,20824,11903,20837,11810v14,-94,28,-187,41,-274c20892,11443,20892,11356,20905,11270v-6,-73,-13,-153,-13,-233c20892,10957,20885,10877,20892,10790v,-80,7,-167,7,-247c20905,10463,20905,10377,20905,10297v21,-73,21,13,48,33c20919,10210,20905,10090,20899,9977v-7,-120,-7,-233,-7,-360c20899,9497,20899,9377,20892,9250v,-60,-7,-126,-14,-193c20871,9024,20871,8991,20865,8957v-7,-33,-14,-66,-21,-100c20885,8891,20858,8791,20871,8777v-27,-113,-47,-213,-68,-313c20783,8364,20756,8271,20742,8184v-20,-93,-34,-180,-61,-273c20653,7818,20633,7731,20599,7631v-48,-167,-116,-320,-177,-473c20361,7005,20279,6871,20204,6731v-68,-140,-157,-273,-231,-400c19932,6265,19898,6198,19857,6131v-41,-66,-82,-133,-123,-199c19605,5705,19462,5492,19326,5278v-143,-206,-280,-413,-436,-599c18747,4485,18590,4305,18440,4132v-75,-87,-156,-167,-231,-253c18168,3839,18134,3799,18093,3759v-41,-40,-82,-80,-116,-113c17923,3592,17855,3539,17800,3486v-27,-27,-54,-54,-81,-80c17691,3379,17671,3352,17657,3319v504,333,1090,946,1553,1626c19264,5032,19326,5112,19380,5198v61,80,109,174,163,254c19598,5538,19646,5618,19700,5698v48,87,95,167,143,247c19938,6105,20020,6258,20109,6405v88,140,156,273,231,393c20333,6725,20306,6638,20265,6538v-41,-100,-102,-200,-156,-307c20088,6171,20075,6111,20054,6051v-20,-60,-34,-113,-54,-173c19966,5765,19938,5658,19911,5552v-61,-207,-109,-400,-156,-587c19727,4872,19707,4779,19680,4685v-7,-20,-14,-40,-14,-60c19210,3992,18685,3406,18107,2886,17698,2772,16990,2206,16186,1793v-211,-107,-347,-180,-497,-247c15539,1480,15390,1393,15151,1286v-109,-53,-184,-100,-258,-153c14818,1086,14750,1046,14668,1006v-21,-13,-95,-20,-150,-46c14423,906,14321,846,14218,786v-102,-60,-217,-126,-340,-173c13776,573,13674,546,13578,520v-95,-27,-177,-60,-231,-107c13251,393,13156,367,13061,340v-96,-27,-191,-60,-286,-87c12625,213,12496,167,12400,120,12087,67,11774,27,11454,v-48,40,-116,73,-164,93c11113,180,10841,60,10691,187v-88,73,-82,140,-218,160c9717,460,8961,606,8199,686,7606,753,7014,933,6455,1180v-558,246,-1075,566,-1552,886c4855,2073,4794,2106,4739,2146v-54,40,-108,80,-149,80c4453,2333,4304,2439,4154,2559v-75,60,-150,120,-232,180c3847,2799,3773,2859,3698,2926v-75,60,-150,120,-225,180c3405,3166,3330,3226,3262,3279v-143,107,-266,220,-382,307c2812,3659,2765,3719,2737,3772v-88,93,-136,107,-217,173c2465,4012,2411,4065,2363,4125v-48,60,-95,114,-143,160c2131,4385,2036,4479,1954,4585v-122,94,-299,274,-456,487c1335,5278,1185,5512,1069,5685v-54,127,-122,266,-197,406c831,6165,797,6238,763,6318v-34,73,-68,153,-102,227c647,6585,626,6618,613,6658v-14,40,-27,73,-41,113c545,6845,518,6918,497,6985v-20,66,-41,133,-54,193c429,7238,422,7298,422,7344v-47,114,-88,227,-122,327c266,7778,238,7878,218,7971v-55,193,-75,366,-95,533c116,8584,102,8664,95,8744v-6,80,-6,153,-13,227c82,9044,75,9117,75,9190v-7,74,,147,,220c54,9504,34,9597,27,9697v-13,100,-7,200,-13,293c14,10090,14,10184,7,10270v,87,,167,-7,240c,10557,20,10543,34,10550v,480,7,920,61,1386c102,12023,102,12110,102,12196v,87,,174,7,260c116,12543,116,12629,123,12709v6,87,6,167,20,254c170,13169,197,13369,252,13569v27,100,48,193,75,293c361,13956,388,14049,422,14142v123,374,279,727,422,1073c1001,15415,1069,15715,1219,16015v20,47,48,93,75,147c1321,16208,1348,16255,1376,16302v61,93,115,186,170,273c1662,16748,1770,16908,1832,17041v88,94,190,207,299,334c2240,17495,2370,17628,2485,17761v123,127,252,253,361,380c2962,18261,3064,18368,3146,18461v75,60,129,107,191,153c3391,18661,3452,18701,3521,18741v47,40,88,80,136,120c3630,18448,3582,18001,3527,17521v,,286,587,532,1566c4031,18408,3977,17595,3875,16675v,,401,826,667,2153c4596,18621,4651,18434,4705,18268v-54,-473,-122,-967,-211,-1487c4494,16781,4678,17088,4923,17635v123,-320,211,-500,211,-500c5100,17408,5073,17668,5053,17928v34,93,75,186,115,286c5509,16855,5979,16028,5979,16028v-130,1087,-191,2060,-211,2866c5843,18621,5924,18374,6006,18161v-7,-80,-20,-153,-27,-233c5979,17928,5999,17974,6040,18061v116,-320,232,-566,313,-740c6347,17241,6333,17161,6326,17081v,,27,54,68,154c6455,17108,6496,17041,6496,17041v-13,114,-27,227,-41,340c6598,17735,6823,18381,6993,19234v55,-207,109,-393,164,-560c7102,18201,7034,17708,6946,17188v,,184,307,429,853c7497,17721,7586,17541,7586,17541v-34,273,-61,533,-82,793c7538,18428,7579,18521,7620,18621v340,-1360,810,-2186,810,-2186c8389,16788,8355,17128,8321,17455v96,-234,157,-360,157,-360c8451,17335,8423,17568,8403,17795v48,139,102,306,157,486c8771,17748,8941,17448,8941,17448v-48,420,-89,820,-123,1200c8927,18914,9077,19341,9213,19887v-27,-680,-81,-1493,-183,-2412c9030,17475,9431,18301,9697,19627v54,-206,109,-393,163,-560c9806,18594,9738,18101,9649,17581v,,184,307,429,853c10201,18114,10289,17934,10289,17934v-34,274,-61,534,-81,794c10242,18821,10282,18914,10323,19014v341,-1359,811,-2186,811,-2186c11004,17914,10943,18887,10923,19694v54,-200,115,-393,177,-567c11093,19061,11086,18994,11079,18927v,,21,40,55,114c11249,18714,11358,18454,11447,18254v-7,-60,-14,-113,-21,-173c11426,18081,11447,18121,11474,18188v102,-227,177,-347,177,-347c11624,18048,11604,18254,11583,18454v143,367,347,980,504,1786c12094,20214,12101,20194,12107,20167v21,-326,48,-646,82,-946c12148,18887,12094,18548,12039,18188v,,96,153,239,446c12441,17681,12673,16921,12850,16422v-21,-187,-41,-374,-62,-574c12788,15848,12850,15968,12938,16195v109,-273,177,-420,177,-420c13088,16015,13061,16248,13040,16475v109,306,239,720,348,1213c13388,17681,13388,17681,13394,17675v-20,-220,-47,-440,-74,-674c13320,17001,13394,17161,13503,17448v7,-13,7,-20,7,-20c13510,17441,13510,17448,13503,17461v103,267,225,640,341,1100c13817,17881,13762,17068,13660,16155v,,402,826,667,2153c14382,18101,14436,17914,14491,17748v-55,-473,-123,-967,-211,-1486c14280,16262,14464,16568,14709,17115v122,-320,211,-500,211,-500c14886,16888,14859,17148,14838,17408v34,93,75,187,116,287c15294,16335,15764,15509,15764,15509v-129,1086,-190,2059,-211,2865c15608,18174,15669,17981,15730,17808v-7,-67,-13,-133,-20,-200c15710,17608,15730,17648,15764,17721v116,-326,225,-586,313,-786c16071,16875,16064,16821,16057,16761v,,20,40,48,107c16207,16642,16282,16522,16282,16522v-28,206,-48,413,-68,613c16357,17501,16561,18114,16718,18921v54,-207,108,-393,163,-560c16826,17888,16758,17395,16670,16875v,,184,306,429,853c17221,17408,17310,17228,17310,17228v-34,273,-61,533,-82,793c17262,18114,17303,18208,17344,18308v340,-1360,810,-2186,810,-2186c18059,16921,17998,17661,17970,18314v48,-60,96,-120,150,-180c18148,18094,18182,18061,18209,18021v27,-40,54,-73,82,-113c18311,17881,18325,17861,18345,17834v184,-446,327,-693,327,-693c18611,17228,18597,17341,18583,17455xm838,7744v-41,94,-69,180,-103,200c722,8051,715,8151,695,8264v-14,113,-34,247,-75,407c592,8697,565,8724,538,8731v,-94,7,-220,20,-360c565,8337,565,8304,572,8264v7,-33,14,-73,20,-107c606,8084,620,8018,640,7951v14,-67,34,-133,55,-193c715,7698,742,7644,769,7604v48,-86,109,-140,164,-140c906,7544,872,7651,838,7744xm20197,5432v21,66,34,140,55,206c20279,5745,20313,5852,20333,5958v21,107,48,213,69,327c20681,6911,20919,7478,21123,8018v48,139,102,266,150,406c21321,8557,21362,8691,21409,8824v41,133,75,267,116,393c21546,9284,21566,9350,21580,9410v6,27,13,60,20,87c21403,8031,20919,6658,20197,5432xm13272,20274v,-7,,-14,7,-14l13272,20260v,7,,14,,14xm17909,18608v14,-20,27,-34,41,-54c17936,18568,17923,18581,17909,18594v,7,,14,,14xm14681,20707r-40,-7c14641,20780,14641,20854,14641,20920v13,-6,27,-6,40,-13c14681,20847,14681,20774,14681,20707xm12843,18954v34,-113,68,-213,102,-313c12938,18328,12925,17981,12904,17601v-27,500,-48,953,-61,1353xm16057,18634v48,160,95,333,143,520c16186,18734,16159,18261,16111,17741v-20,313,-40,607,-54,893xe" fillcolor="#ff9210 [3208]" stroked="f" strokeweight="1pt">
                        <v:stroke miterlimit="4" joinstyle="miter"/>
                        <v:formulas/>
                        <v:path arrowok="t" o:extrusionok="f" o:connecttype="custom" o:connectlocs="1475449,1659786;1475449,1659786;1475449,1659786;1475449,1659786" o:connectangles="0,90,180,270" textboxrect="0,0,21600,21600"/>
                        <v:textbox inset="3pt,3pt,3pt,3pt">
                          <w:txbxContent>
                            <w:p w:rsidR="002C196E" w:rsidRDefault="002C196E" w:rsidP="002C196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Shape" o:spid="_x0000_s1039" style="position:absolute;left:18577;top:7212;width:26787;height:22976;visibility:visible;mso-wrap-style:square;v-text-anchor:middle" coordsize="21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" path="m6414,17626v-870,,-1568,893,-1568,1987c4846,20096,4983,20543,5213,20889v309,-1239,633,-1968,633,-1968c5767,19795,5709,20616,5673,21363v94,64,187,119,295,155c6069,21172,6169,20889,6241,20689v-7,-110,-21,-219,-28,-328c6213,20361,6241,20433,6284,20570v65,-173,108,-264,108,-264c6378,20461,6364,20616,6349,20771v65,200,144,483,223,820c6709,21573,6845,21536,6975,21472v-36,-319,-72,-638,-115,-966c6860,20506,6996,20807,7198,21345v115,-82,223,-192,323,-310c7536,21008,7536,20989,7536,20989v,9,,19,,28c7816,20652,7996,20160,7996,19613,7981,18519,7277,17626,6414,17626xm7931,c6227,,4839,1759,4839,3919v,2160,1388,3919,3092,3919c9635,7838,11023,6079,11023,3919,11023,1759,9642,,7931,xm2466,12049c1100,12049,,13452,,15175v,1731,1107,3126,2466,3126c3825,18301,4933,16897,4933,15175v7,-1732,-1101,-3126,-2467,-3126xm6277,21600v7,,15,,22,c6292,21545,6292,21482,6284,21427v,64,-7,118,-7,173xm20550,9670v-575,,-1042,592,-1042,1321c19508,11721,19975,12313,20550,12313v575,,1043,-592,1043,-1322c21600,10262,21133,9670,20550,9670xm15294,10180v-1999,,-3617,2051,-3617,4585c11677,16387,12339,17809,13338,18620v7,-28,15,-37,15,-37c13353,18602,13353,18611,13345,18629v374,301,791,519,1237,629c14582,19258,14582,19249,14582,19249v,,,,7,9c14819,19312,15050,19349,15294,19349v158,,309,-18,467,-37c15977,18611,16150,18228,16150,18228v-36,346,-58,693,-87,1021c17696,18802,18918,16961,18918,14765v,-2534,-1625,-4585,-3624,-4585xm17818,2853v-870,,-1568,893,-1568,1986c16250,5942,16955,6826,17818,6826v870,,1567,-893,1567,-1987c19385,3737,18681,2853,17818,2853xe" fillcolor="#ca6d00 [2408]" stroked="f" strokeweight="1pt">
                        <v:stroke miterlimit="4" joinstyle="miter"/>
                        <v:path arrowok="t" o:extrusionok="f" o:connecttype="custom" o:connectlocs="1339354,1148823;1339354,1148823;1339354,1148823;1339354,1148823" o:connectangles="0,90,180,270"/>
                      </v:shape>
                      <v:shape id="Shape" o:spid="_x0000_s1040" style="position:absolute;left:36936;top:19053;width:10972;height:4750;visibility:visible;mso-wrap-style:square;v-text-anchor:middle" coordsize="21600,1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" path="m11288,4817v-225,-309,-450,-926,-501,-2314l10162,7286v,,-3029,617,-2979,-6840c7183,446,4380,-2383,,6206v,,5857,-2983,5732,4988c5732,11194,7759,7183,8660,13817v,,2002,360,1652,3034c10687,14126,12464,16131,12464,16131v2503,-4474,3129,1029,3129,1029c17545,10371,21600,19217,21600,19217,20148,7131,17170,6514,17170,6514v-1902,6377,-4305,2520,-4305,2520l13591,4303v-426,1131,-776,1440,-1051,1388l12314,6051r-450,-257l11338,5486r-50,-669xe" fillcolor="white [3212]" stroked="f" strokeweight="1pt">
                        <v:stroke miterlimit="4" joinstyle="miter"/>
                        <v:path arrowok="t" o:extrusionok="f" o:connecttype="custom" o:connectlocs="548592,237531;548592,237531;548592,237531;548592,237531" o:connectangles="0,90,180,270"/>
                      </v:shape>
                      <v:shape id="Shape" o:spid="_x0000_s1041" style="position:absolute;left:18981;top:9633;width:7997;height:3308;visibility:visible;mso-wrap-style:square;v-text-anchor:middle" coordsize="21600,1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" path="m9203,5560v-275,,-618,-296,-996,-1553l8860,8963v,,-2438,3920,-4224,-2811c4636,6152,1545,6744,,19245v,,4224,-9173,6113,-1923c6113,17322,6834,11552,9238,16434v,,1785,-1923,2163,888c11058,14511,13049,14289,13049,14289v996,-6806,2919,-2589,2919,-2589c15934,3489,21600,6818,21600,6818,17342,-2355,14663,382,14663,382v,7767,-3022,7027,-3022,7027l11058,2453v-69,1480,-310,2145,-550,2441l10405,5486r-446,296l9444,6078,9203,5560xe" fillcolor="white [3212]" stroked="f" strokeweight="1pt">
                        <v:stroke miterlimit="4" joinstyle="miter"/>
                        <v:path arrowok="t" o:extrusionok="f" o:connecttype="custom" o:connectlocs="399842,165380;399842,165380;399842,165380;399842,165380" o:connectangles="0,90,180,270"/>
                      </v:shape>
                      <v:shape id="Shape" o:spid="_x0000_s1042" style="position:absolute;left:27686;top:46609;width:11213;height:4109;visibility:visible;mso-wrap-style:square;v-text-anchor:middle" coordsize="21600,1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" path="m9429,5235c9184,5176,8841,4820,8473,3395r539,5578c9012,8973,6539,12949,4922,5294v,,-3061,238,-4922,13886c,19180,4408,9626,6073,17874v,,858,-6290,3111,-593c9184,17281,10996,15382,11290,18527v-270,-3204,1714,-3145,1714,-3145c14180,8024,15943,12949,15943,12949v171,-9138,5657,-4628,5657,-4628c17657,-2420,14939,310,14939,310v-221,8604,-3135,7358,-3135,7358l11363,2090v-98,1602,-343,2374,-612,2611l10629,5294r-466,238l9624,5769,9429,5235xe" fillcolor="#ff9210 [3208]" stroked="f" strokeweight="1pt">
                        <v:stroke miterlimit="4" joinstyle="miter"/>
                        <v:path arrowok="t" o:extrusionok="f" o:connecttype="custom" o:connectlocs="560669,205462;560669,205462;560669,205462;560669,205462" o:connectangles="0,90,180,270"/>
                      </v:shape>
                      <v:shape id="Shape" o:spid="_x0000_s1043" style="position:absolute;left:36272;top:7747;width:7144;height:4461;visibility:visible;mso-wrap-style:square;v-text-anchor:middle" coordsize="21565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" path="m13942,13983v,,25,,,c13967,13983,13967,13983,13942,13983xm21549,7477v-51,-120,-178,-191,-331,-143c21167,7357,18572,8147,16130,8960r,-24c13408,9080,12263,6138,12263,6138r534,143c13382,6233,13408,5779,13408,5779r-356,-144l13510,5611v,,-204,-430,-77,-646c13560,4774,13993,5229,13993,5229v,,712,454,687,47c14629,4870,13611,4415,13611,4415r,-311c13611,4104,16257,4248,16308,3793v76,-430,-2341,-789,-2341,-789c11500,-2402,8879,1138,8879,1138,12568,38,11093,2980,11093,2980v,,-2672,359,-2646,742c8472,4080,10635,3769,10635,3769r-306,503c8574,4344,7302,3698,7302,3698v229,287,432,311,483,311c7022,4056,6793,3889,6742,3817v738,1053,2570,1125,2570,1125l8447,5061c5673,5348,5394,6496,5394,6496v661,-693,2188,-598,2188,-598c3206,7238,2620,8745,2620,8745,2163,9797,738,10587,738,10587v1501,24,2111,-909,2111,-909c2697,11544,1348,11687,1348,11687v1044,-24,1680,-646,1959,-1005c2900,11424,2926,12907,2926,12907v152,-550,2188,-3158,1806,-2488c4351,11089,4223,12165,4223,12165v,,2316,-2416,1832,-1554c5597,11520,5699,12237,5699,12237v127,-574,916,-1004,916,-1004c6615,11233,6895,10419,7124,10491v229,72,203,718,203,718c7454,11711,7811,12022,8192,12237v-814,407,-1399,694,-1475,718c6488,12620,6233,12405,6233,12405v-381,645,-687,909,-687,909c5546,13314,4427,12835,3002,13529v-661,311,-1018,741,-1425,837c509,14629,,14079,,14079v3816,5119,5902,-191,5902,-191l7149,14079v,-239,-76,-478,-203,-694c6996,13361,7785,12979,8777,12476v560,168,1069,192,1069,192c8777,13266,8269,14175,8269,14175v737,-861,2289,-1244,2289,-1244c8752,13816,7938,15419,7938,15419v992,-1292,3307,-2177,3307,-2177c11245,13242,9490,15825,9363,16208v-128,407,1602,789,1780,383c11347,16184,10533,15969,10533,15969r1425,-2488c11958,13481,11805,15562,11881,15993v77,430,1705,143,1603,-263c13382,15299,12695,15610,12695,15610r-152,-2177c12695,14247,13815,15682,13560,15227v-254,-454,-763,-2535,-559,-2081c13179,13553,13866,13912,13968,13959v-102,-119,-815,-1267,-382,-1196c14044,12835,14222,13266,14222,13266v-509,-1459,254,-2105,254,-2105c15138,12452,14375,15371,14375,15371v915,-598,941,-1651,941,-1651c15036,11902,16435,9462,16435,9462r-25,-23l16384,9367v2417,-790,4962,-1579,5012,-1603c21524,7740,21600,7597,21549,7477xe" fillcolor="#240e34 [3204]" stroked="f" strokeweight="1pt">
                        <v:stroke miterlimit="4" joinstyle="miter"/>
                        <v:path arrowok="t" o:extrusionok="f" o:connecttype="custom" o:connectlocs="357226,223089;357226,223089;357226,223089;357226,223089" o:connectangles="0,90,180,270"/>
                      </v:shape>
                      <v:shape id="Shape" o:spid="_x0000_s1044" style="position:absolute;left:24239;top:9633;width:16084;height:24035;visibility:visible;mso-wrap-style:square;v-text-anchor:middle" coordsize="2157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" path="m19614,20630v-1212,-375,-825,-760,-928,-1657c16210,19769,16493,18973,17035,18488v-825,-36,-1212,311,-1212,311c15823,18799,16790,16319,17615,14553v1844,796,2631,-824,2089,-1447c19756,14351,18337,13930,18337,13930l18002,7102r-2914,4247l13772,10937r735,-1244l15771,9967,14211,7514r-2386,348l11928,6828v,,,,439,c13192,6828,13734,6205,13050,5620v297,723,-683,723,-683,723l10806,,9246,6343v,,-967,,-683,-723c7879,6205,8421,6828,9246,6828v439,,439,,439,l9788,7862,7402,7514,5842,9967,7105,9693r735,1244l6525,11349,3611,7102r-336,6828c3275,13930,1870,14342,1909,13106v-529,623,245,2243,2089,1447c4823,16310,5790,18799,5790,18799v,,-387,-347,-1212,-311c5107,18973,5403,19760,2927,18973v-103,897,297,1272,-928,1657c787,21005,,21600,,21600r21574,c21600,21600,20826,21014,19614,20630xm5081,11697v967,-211,1586,1629,1586,1629l4758,13765v,-9,-657,-1867,323,-2068xm5132,14736r-270,-595l5184,14022r322,595l5132,14736xm5958,14488r-348,-549l5919,13884r310,504l5958,14488xm6667,14251r-374,-495l6822,13564r245,613l6667,14251xm14005,9418r-439,403l13050,9509r439,-402l14005,9418xm12883,10635r-619,-256l12883,9821r438,219l12883,10635xm13050,12402r-2244,-55l10806,11294r2244,1108xm12522,8613r619,311l12741,9345r-464,-192l12522,8613xm12096,9418r438,146l11928,10242r-167,-101l12096,9418xm10394,10049r,-1748l10974,8301r335,1748l10394,10049xm10819,5272v710,,452,1419,452,1419l10175,6691v-13,9,90,-1419,644,-1419xm10316,11404r,870l8821,12191r1495,-787xm9736,10287r-232,74c9504,10361,9323,9949,9311,9912r206,-91l9736,10287xm9298,8741r206,750l9207,9574,8911,8896r387,-155xm9220,10553r-374,165l8434,10132r490,-83l9220,10553xm8021,9244r516,-229l8846,9683r-490,138l8021,9244xm8434,12484r1882,128l10316,13756r-1612,l8434,12484xm12238,18534r-2528,91l9311,15331r3468,-312l12238,18534xm13141,13875r-2322,-73l10819,12658r2837,73l13141,13875xm16829,15019r-426,-192c16403,14827,16287,14241,16313,14177r838,559l16829,15019xm16906,11825v838,183,,2252,,2252l14933,13180v,,1135,-1538,1973,-1355xm14933,14122r-387,-174l14791,13500r439,220l14933,14122xm15281,14223r258,-348l16094,14022r-465,412l15281,14223xe" fillcolor="#240e34 [3204]" stroked="f" strokeweight="1pt">
                        <v:stroke miterlimit="4" joinstyle="miter"/>
                        <v:path arrowok="t" o:extrusionok="f" o:connecttype="custom" o:connectlocs="804198,1201738;804198,1201738;804198,1201738;804198,1201738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2CC9" w:rsidTr="004534F3">
        <w:trPr>
          <w:trHeight w:val="2556"/>
          <w:jc w:val="center"/>
        </w:trPr>
        <w:tc>
          <w:tcPr>
            <w:tcW w:w="1800" w:type="dxa"/>
          </w:tcPr>
          <w:p w:rsidR="007A2CC9" w:rsidRPr="00286D14" w:rsidRDefault="007A2CC9" w:rsidP="009B632A">
            <w:pPr>
              <w:pStyle w:val="Subtitle"/>
            </w:pPr>
          </w:p>
        </w:tc>
        <w:tc>
          <w:tcPr>
            <w:tcW w:w="7200" w:type="dxa"/>
            <w:tcBorders>
              <w:top w:val="single" w:sz="18" w:space="0" w:color="FF9210" w:themeColor="accent5"/>
              <w:bottom w:val="single" w:sz="18" w:space="0" w:color="FF9210" w:themeColor="accent5"/>
            </w:tcBorders>
            <w:vAlign w:val="center"/>
          </w:tcPr>
          <w:p w:rsidR="00042A5B" w:rsidRPr="0097075D" w:rsidRDefault="00042A5B" w:rsidP="0097075D">
            <w:pPr>
              <w:pStyle w:val="Title"/>
              <w:rPr>
                <w:color w:val="000000" w:themeColor="text1"/>
                <w:sz w:val="40"/>
                <w:szCs w:val="40"/>
              </w:rPr>
            </w:pPr>
            <w:r w:rsidRPr="0097075D">
              <w:rPr>
                <w:color w:val="000000" w:themeColor="text1"/>
                <w:sz w:val="40"/>
                <w:szCs w:val="40"/>
              </w:rPr>
              <w:t>1206 NW LEOPARD LN, BENTONVILE, AR 72712 ON THE</w:t>
            </w:r>
            <w:r w:rsidR="0097075D">
              <w:rPr>
                <w:color w:val="000000" w:themeColor="text1"/>
                <w:sz w:val="40"/>
                <w:szCs w:val="40"/>
              </w:rPr>
              <w:t xml:space="preserve"> </w:t>
            </w:r>
            <w:r w:rsidRPr="0097075D">
              <w:rPr>
                <w:color w:val="000000" w:themeColor="text1"/>
                <w:sz w:val="40"/>
                <w:szCs w:val="40"/>
              </w:rPr>
              <w:t>LEOPARD LOOP</w:t>
            </w:r>
          </w:p>
          <w:p w:rsidR="00042A5B" w:rsidRPr="00042A5B" w:rsidRDefault="00042A5B" w:rsidP="00042A5B">
            <w:pPr>
              <w:pStyle w:val="Title"/>
              <w:rPr>
                <w:color w:val="000000" w:themeColor="text1"/>
                <w:sz w:val="36"/>
                <w:szCs w:val="36"/>
              </w:rPr>
            </w:pPr>
            <w:r w:rsidRPr="00042A5B">
              <w:rPr>
                <w:color w:val="000000" w:themeColor="text1"/>
                <w:sz w:val="36"/>
                <w:szCs w:val="36"/>
              </w:rPr>
              <w:t>GOAL: RAISE $500 FOR HYGIENE PRODUCTS</w:t>
            </w:r>
          </w:p>
          <w:p w:rsidR="007A2CC9" w:rsidRPr="00042A5B" w:rsidRDefault="002C196E" w:rsidP="002C6145">
            <w:pPr>
              <w:pStyle w:val="Title"/>
              <w:spacing w:after="0"/>
              <w:rPr>
                <w:color w:val="000000" w:themeColor="text1"/>
                <w:sz w:val="46"/>
                <w:szCs w:val="46"/>
              </w:rPr>
            </w:pPr>
            <w:r w:rsidRPr="00042A5B">
              <w:rPr>
                <w:color w:val="000000" w:themeColor="text1"/>
                <w:sz w:val="36"/>
                <w:szCs w:val="36"/>
              </w:rPr>
              <w:t xml:space="preserve">ALL </w:t>
            </w:r>
            <w:r w:rsidRPr="0097075D">
              <w:rPr>
                <w:color w:val="000000" w:themeColor="text1"/>
                <w:sz w:val="36"/>
                <w:szCs w:val="36"/>
              </w:rPr>
              <w:t>PROFITS GO TO SAMARITAIN COMMUNITY CENTER</w:t>
            </w:r>
          </w:p>
        </w:tc>
        <w:tc>
          <w:tcPr>
            <w:tcW w:w="1800" w:type="dxa"/>
            <w:vAlign w:val="center"/>
          </w:tcPr>
          <w:p w:rsidR="007A2CC9" w:rsidRPr="00286D14" w:rsidRDefault="004534F3" w:rsidP="004534F3">
            <w:pPr>
              <w:pStyle w:val="Subtitl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A603E6" wp14:editId="52495F9C">
                      <wp:extent cx="582282" cy="156521"/>
                      <wp:effectExtent l="0" t="0" r="8890" b="0"/>
                      <wp:docPr id="33" name="Shape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282" cy="15652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18090" extrusionOk="0">
                                    <a:moveTo>
                                      <a:pt x="15846" y="4357"/>
                                    </a:moveTo>
                                    <a:cubicBezTo>
                                      <a:pt x="12969" y="6562"/>
                                      <a:pt x="11083" y="14790"/>
                                      <a:pt x="11083" y="14790"/>
                                    </a:cubicBezTo>
                                    <a:cubicBezTo>
                                      <a:pt x="11083" y="14790"/>
                                      <a:pt x="13913" y="19639"/>
                                      <a:pt x="16837" y="17582"/>
                                    </a:cubicBezTo>
                                    <a:cubicBezTo>
                                      <a:pt x="19714" y="15378"/>
                                      <a:pt x="21600" y="7149"/>
                                      <a:pt x="21600" y="7149"/>
                                    </a:cubicBezTo>
                                    <a:cubicBezTo>
                                      <a:pt x="21600" y="7149"/>
                                      <a:pt x="18723" y="2153"/>
                                      <a:pt x="15846" y="4357"/>
                                    </a:cubicBezTo>
                                    <a:close/>
                                    <a:moveTo>
                                      <a:pt x="16318" y="16259"/>
                                    </a:moveTo>
                                    <a:cubicBezTo>
                                      <a:pt x="16129" y="16259"/>
                                      <a:pt x="15988" y="13908"/>
                                      <a:pt x="15988" y="10823"/>
                                    </a:cubicBezTo>
                                    <a:cubicBezTo>
                                      <a:pt x="15988" y="7884"/>
                                      <a:pt x="16176" y="5533"/>
                                      <a:pt x="16365" y="5533"/>
                                    </a:cubicBezTo>
                                    <a:cubicBezTo>
                                      <a:pt x="16554" y="5533"/>
                                      <a:pt x="16695" y="7884"/>
                                      <a:pt x="16695" y="10970"/>
                                    </a:cubicBezTo>
                                    <a:cubicBezTo>
                                      <a:pt x="16648" y="13908"/>
                                      <a:pt x="16507" y="16259"/>
                                      <a:pt x="16318" y="16259"/>
                                    </a:cubicBezTo>
                                    <a:close/>
                                    <a:moveTo>
                                      <a:pt x="5801" y="1712"/>
                                    </a:moveTo>
                                    <a:cubicBezTo>
                                      <a:pt x="3065" y="-1961"/>
                                      <a:pt x="0" y="1419"/>
                                      <a:pt x="0" y="1419"/>
                                    </a:cubicBezTo>
                                    <a:cubicBezTo>
                                      <a:pt x="0" y="1419"/>
                                      <a:pt x="1368" y="10676"/>
                                      <a:pt x="4103" y="14202"/>
                                    </a:cubicBezTo>
                                    <a:cubicBezTo>
                                      <a:pt x="6838" y="17876"/>
                                      <a:pt x="9904" y="14496"/>
                                      <a:pt x="9904" y="14496"/>
                                    </a:cubicBezTo>
                                    <a:cubicBezTo>
                                      <a:pt x="9904" y="14496"/>
                                      <a:pt x="8583" y="5239"/>
                                      <a:pt x="5801" y="1712"/>
                                    </a:cubicBezTo>
                                    <a:close/>
                                    <a:moveTo>
                                      <a:pt x="5329" y="8031"/>
                                    </a:moveTo>
                                    <a:cubicBezTo>
                                      <a:pt x="5188" y="10970"/>
                                      <a:pt x="4905" y="13321"/>
                                      <a:pt x="4716" y="13174"/>
                                    </a:cubicBezTo>
                                    <a:cubicBezTo>
                                      <a:pt x="4527" y="13027"/>
                                      <a:pt x="4480" y="10676"/>
                                      <a:pt x="4622" y="7737"/>
                                    </a:cubicBezTo>
                                    <a:cubicBezTo>
                                      <a:pt x="4763" y="4798"/>
                                      <a:pt x="5046" y="2447"/>
                                      <a:pt x="5235" y="2594"/>
                                    </a:cubicBezTo>
                                    <a:cubicBezTo>
                                      <a:pt x="5424" y="2741"/>
                                      <a:pt x="5471" y="5092"/>
                                      <a:pt x="5329" y="80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8D530B" id="Shape" o:spid="_x0000_s1026" style="width:45.8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1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" path="m15846,4357c12969,6562,11083,14790,11083,14790v,,2830,4849,5754,2792c19714,15378,21600,7149,21600,7149v,,-2877,-4996,-5754,-2792xm16318,16259v-189,,-330,-2351,-330,-5436c15988,7884,16176,5533,16365,5533v189,,330,2351,330,5437c16648,13908,16507,16259,16318,16259xm5801,1712c3065,-1961,,1419,,1419v,,1368,9257,4103,12783c6838,17876,9904,14496,9904,14496v,,-1321,-9257,-4103,-12784xm5329,8031v-141,2939,-424,5290,-613,5143c4527,13027,4480,10676,4622,7737,4763,4798,5046,2447,5235,2594v189,147,236,2498,94,5437xe" fillcolor="#ff9210 [3208]" stroked="f" strokeweight="1pt">
                      <v:stroke miterlimit="4" joinstyle="miter"/>
                      <v:path arrowok="t" o:extrusionok="f" o:connecttype="custom" o:connectlocs="291141,78261;291141,78261;291141,78261;291141,782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4534F3" w:rsidTr="004534F3">
        <w:trPr>
          <w:trHeight w:val="1440"/>
          <w:jc w:val="center"/>
        </w:trPr>
        <w:tc>
          <w:tcPr>
            <w:tcW w:w="1800" w:type="dxa"/>
          </w:tcPr>
          <w:p w:rsidR="004534F3" w:rsidRDefault="00053ABB" w:rsidP="004534F3">
            <w:pPr>
              <w:pStyle w:val="Subtitle"/>
              <w:jc w:val="left"/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-232314</wp:posOffset>
                  </wp:positionH>
                  <wp:positionV relativeFrom="paragraph">
                    <wp:posOffset>52357</wp:posOffset>
                  </wp:positionV>
                  <wp:extent cx="1310640" cy="1561093"/>
                  <wp:effectExtent l="0" t="0" r="381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 code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" t="1" r="882" b="10424"/>
                          <a:stretch/>
                        </pic:blipFill>
                        <pic:spPr bwMode="auto">
                          <a:xfrm>
                            <a:off x="0" y="0"/>
                            <a:ext cx="1310640" cy="1561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4F3">
              <w:rPr>
                <w:noProof/>
              </w:rPr>
              <mc:AlternateContent>
                <mc:Choice Requires="wps">
                  <w:drawing>
                    <wp:inline distT="0" distB="0" distL="0" distR="0" wp14:anchorId="1EB9BC48" wp14:editId="7E622ABE">
                      <wp:extent cx="581010" cy="156519"/>
                      <wp:effectExtent l="0" t="0" r="0" b="0"/>
                      <wp:docPr id="34" name="Shape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10" cy="15651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18090" extrusionOk="0">
                                    <a:moveTo>
                                      <a:pt x="15834" y="4357"/>
                                    </a:moveTo>
                                    <a:cubicBezTo>
                                      <a:pt x="12951" y="6561"/>
                                      <a:pt x="11060" y="14790"/>
                                      <a:pt x="11060" y="14790"/>
                                    </a:cubicBezTo>
                                    <a:cubicBezTo>
                                      <a:pt x="11060" y="14790"/>
                                      <a:pt x="13896" y="19639"/>
                                      <a:pt x="16826" y="17582"/>
                                    </a:cubicBezTo>
                                    <a:cubicBezTo>
                                      <a:pt x="19709" y="15378"/>
                                      <a:pt x="21600" y="7149"/>
                                      <a:pt x="21600" y="7149"/>
                                    </a:cubicBezTo>
                                    <a:cubicBezTo>
                                      <a:pt x="21600" y="7149"/>
                                      <a:pt x="18764" y="2153"/>
                                      <a:pt x="15834" y="4357"/>
                                    </a:cubicBezTo>
                                    <a:close/>
                                    <a:moveTo>
                                      <a:pt x="16306" y="16260"/>
                                    </a:moveTo>
                                    <a:cubicBezTo>
                                      <a:pt x="16117" y="16260"/>
                                      <a:pt x="15975" y="13909"/>
                                      <a:pt x="15975" y="10823"/>
                                    </a:cubicBezTo>
                                    <a:cubicBezTo>
                                      <a:pt x="15975" y="7884"/>
                                      <a:pt x="16165" y="5533"/>
                                      <a:pt x="16354" y="5533"/>
                                    </a:cubicBezTo>
                                    <a:cubicBezTo>
                                      <a:pt x="16543" y="5533"/>
                                      <a:pt x="16684" y="7884"/>
                                      <a:pt x="16684" y="10970"/>
                                    </a:cubicBezTo>
                                    <a:cubicBezTo>
                                      <a:pt x="16684" y="13908"/>
                                      <a:pt x="16495" y="16260"/>
                                      <a:pt x="16306" y="16260"/>
                                    </a:cubicBezTo>
                                    <a:close/>
                                    <a:moveTo>
                                      <a:pt x="5814" y="1712"/>
                                    </a:moveTo>
                                    <a:cubicBezTo>
                                      <a:pt x="3072" y="-1961"/>
                                      <a:pt x="0" y="1419"/>
                                      <a:pt x="0" y="1419"/>
                                    </a:cubicBezTo>
                                    <a:cubicBezTo>
                                      <a:pt x="0" y="1419"/>
                                      <a:pt x="1371" y="10676"/>
                                      <a:pt x="4112" y="14202"/>
                                    </a:cubicBezTo>
                                    <a:cubicBezTo>
                                      <a:pt x="6853" y="17876"/>
                                      <a:pt x="9926" y="14496"/>
                                      <a:pt x="9926" y="14496"/>
                                    </a:cubicBezTo>
                                    <a:cubicBezTo>
                                      <a:pt x="9926" y="14496"/>
                                      <a:pt x="8555" y="5239"/>
                                      <a:pt x="5814" y="1712"/>
                                    </a:cubicBezTo>
                                    <a:close/>
                                    <a:moveTo>
                                      <a:pt x="5341" y="8178"/>
                                    </a:moveTo>
                                    <a:cubicBezTo>
                                      <a:pt x="5199" y="11117"/>
                                      <a:pt x="4916" y="13468"/>
                                      <a:pt x="4726" y="13321"/>
                                    </a:cubicBezTo>
                                    <a:cubicBezTo>
                                      <a:pt x="4537" y="13174"/>
                                      <a:pt x="4490" y="10823"/>
                                      <a:pt x="4632" y="7884"/>
                                    </a:cubicBezTo>
                                    <a:cubicBezTo>
                                      <a:pt x="4774" y="4945"/>
                                      <a:pt x="5057" y="2594"/>
                                      <a:pt x="5246" y="2741"/>
                                    </a:cubicBezTo>
                                    <a:cubicBezTo>
                                      <a:pt x="5435" y="2741"/>
                                      <a:pt x="5483" y="5239"/>
                                      <a:pt x="5341" y="81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alpha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94B37C" id="Shape" o:spid="_x0000_s1026" style="width:45.7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18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" path="m15834,4357c12951,6561,11060,14790,11060,14790v,,2836,4849,5766,2792c19709,15378,21600,7149,21600,7149v,,-2836,-4996,-5766,-2792xm16306,16260v-189,,-331,-2351,-331,-5437c15975,7884,16165,5533,16354,5533v189,,330,2351,330,5437c16684,13908,16495,16260,16306,16260xm5814,1712c3072,-1961,,1419,,1419v,,1371,9257,4112,12783c6853,17876,9926,14496,9926,14496v,,-1371,-9257,-4112,-12784xm5341,8178v-142,2939,-425,5290,-615,5143c4537,13174,4490,10823,4632,7884,4774,4945,5057,2594,5246,2741v189,,237,2498,95,5437xe" fillcolor="#ff9210 [3208]" stroked="f" strokeweight="1pt">
                      <v:fill opacity="26214f"/>
                      <v:stroke miterlimit="4" joinstyle="miter"/>
                      <v:path arrowok="t" o:extrusionok="f" o:connecttype="custom" o:connectlocs="290505,78260;290505,78260;290505,78260;290505,782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0" w:type="dxa"/>
            <w:tcBorders>
              <w:top w:val="single" w:sz="18" w:space="0" w:color="FF9210" w:themeColor="accent5"/>
              <w:bottom w:val="single" w:sz="18" w:space="0" w:color="FF9210" w:themeColor="accent5"/>
            </w:tcBorders>
            <w:vAlign w:val="center"/>
          </w:tcPr>
          <w:p w:rsidR="0097075D" w:rsidRPr="00C80E44" w:rsidRDefault="0097075D" w:rsidP="00C80E44">
            <w:pPr>
              <w:pStyle w:val="Subtitle"/>
              <w:spacing w:after="0"/>
              <w:rPr>
                <w:rFonts w:asciiTheme="majorHAnsi" w:hAnsiTheme="majorHAnsi"/>
                <w:b w:val="0"/>
                <w:color w:val="000000" w:themeColor="text1"/>
                <w:sz w:val="40"/>
                <w:szCs w:val="40"/>
              </w:rPr>
            </w:pPr>
            <w:r w:rsidRPr="00C80E44">
              <w:rPr>
                <w:rFonts w:asciiTheme="majorHAnsi" w:hAnsiTheme="majorHAnsi"/>
                <w:b w:val="0"/>
                <w:color w:val="000000" w:themeColor="text1"/>
                <w:sz w:val="40"/>
                <w:szCs w:val="40"/>
              </w:rPr>
              <w:t xml:space="preserve">1 MILE </w:t>
            </w:r>
            <w:r w:rsidR="000034FF">
              <w:rPr>
                <w:rFonts w:asciiTheme="majorHAnsi" w:hAnsiTheme="majorHAnsi"/>
                <w:b w:val="0"/>
                <w:color w:val="000000" w:themeColor="text1"/>
                <w:sz w:val="40"/>
                <w:szCs w:val="40"/>
              </w:rPr>
              <w:t>RACE</w:t>
            </w:r>
            <w:r w:rsidR="00C80E44">
              <w:rPr>
                <w:rFonts w:asciiTheme="majorHAnsi" w:hAnsiTheme="majorHAnsi"/>
                <w:b w:val="0"/>
                <w:color w:val="000000" w:themeColor="text1"/>
                <w:sz w:val="40"/>
                <w:szCs w:val="40"/>
              </w:rPr>
              <w:t xml:space="preserve"> </w:t>
            </w:r>
            <w:r w:rsidRPr="00C80E44">
              <w:rPr>
                <w:rFonts w:asciiTheme="majorHAnsi" w:hAnsiTheme="majorHAnsi"/>
                <w:b w:val="0"/>
                <w:color w:val="000000" w:themeColor="text1"/>
                <w:sz w:val="40"/>
                <w:szCs w:val="40"/>
              </w:rPr>
              <w:t>ALL AGES WELCOME</w:t>
            </w:r>
          </w:p>
          <w:p w:rsidR="0097075D" w:rsidRPr="00C80E44" w:rsidRDefault="0097075D" w:rsidP="00C80E44">
            <w:pPr>
              <w:pStyle w:val="Subtitle"/>
              <w:spacing w:after="0"/>
              <w:rPr>
                <w:rFonts w:asciiTheme="majorHAnsi" w:hAnsiTheme="majorHAnsi"/>
                <w:b w:val="0"/>
                <w:color w:val="000000" w:themeColor="text1"/>
                <w:sz w:val="40"/>
                <w:szCs w:val="40"/>
              </w:rPr>
            </w:pPr>
            <w:r w:rsidRPr="00C80E44">
              <w:rPr>
                <w:rFonts w:asciiTheme="majorHAnsi" w:hAnsiTheme="majorHAnsi"/>
                <w:b w:val="0"/>
                <w:color w:val="000000" w:themeColor="text1"/>
                <w:sz w:val="40"/>
                <w:szCs w:val="40"/>
              </w:rPr>
              <w:t>DONATIONS APPRECIATED</w:t>
            </w:r>
          </w:p>
          <w:p w:rsidR="0097075D" w:rsidRPr="00C80E44" w:rsidRDefault="0097075D" w:rsidP="00C80E44">
            <w:pPr>
              <w:pStyle w:val="Subtitle"/>
              <w:spacing w:after="0"/>
              <w:rPr>
                <w:rFonts w:asciiTheme="majorHAnsi" w:hAnsiTheme="majorHAnsi"/>
                <w:b w:val="0"/>
                <w:color w:val="000000" w:themeColor="text1"/>
                <w:sz w:val="40"/>
                <w:szCs w:val="40"/>
              </w:rPr>
            </w:pPr>
            <w:r w:rsidRPr="00C80E44">
              <w:rPr>
                <w:rFonts w:asciiTheme="majorHAnsi" w:hAnsiTheme="majorHAnsi"/>
                <w:b w:val="0"/>
                <w:color w:val="000000" w:themeColor="text1"/>
                <w:sz w:val="40"/>
                <w:szCs w:val="40"/>
              </w:rPr>
              <w:t>COSTUME: OPTIONAL</w:t>
            </w:r>
          </w:p>
          <w:p w:rsidR="004534F3" w:rsidRPr="00EA000B" w:rsidRDefault="00EA000B" w:rsidP="004534F3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</w:t>
            </w:r>
            <w:r w:rsidR="004534F3" w:rsidRPr="00EA000B">
              <w:rPr>
                <w:color w:val="000000" w:themeColor="text1"/>
              </w:rPr>
              <w:t xml:space="preserve"> </w:t>
            </w:r>
            <w:r w:rsidRPr="00EA000B">
              <w:rPr>
                <w:color w:val="000000" w:themeColor="text1"/>
              </w:rPr>
              <w:t>$10.00</w:t>
            </w:r>
          </w:p>
          <w:p w:rsidR="004534F3" w:rsidRPr="00F70C46" w:rsidRDefault="00EA000B" w:rsidP="00F70C46">
            <w:pPr>
              <w:pStyle w:val="Subtitle"/>
              <w:rPr>
                <w:color w:val="000000" w:themeColor="text1"/>
                <w:sz w:val="28"/>
                <w:szCs w:val="28"/>
              </w:rPr>
            </w:pPr>
            <w:r w:rsidRPr="00F70C46">
              <w:rPr>
                <w:color w:val="000000" w:themeColor="text1"/>
                <w:sz w:val="28"/>
                <w:szCs w:val="28"/>
              </w:rPr>
              <w:t>Sign Up Here:</w:t>
            </w:r>
            <w:r w:rsidR="00F70C46" w:rsidRPr="00F70C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0C46" w:rsidRPr="00F70C4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11" w:tgtFrame="_blank" w:history="1">
              <w:r w:rsidR="00F70C46" w:rsidRPr="00F70C46">
                <w:rPr>
                  <w:rStyle w:val="Hyperlink"/>
                  <w:rFonts w:ascii="Arial" w:hAnsi="Arial" w:cs="Arial"/>
                  <w:color w:val="1155CC"/>
                  <w:sz w:val="28"/>
                  <w:szCs w:val="28"/>
                  <w:shd w:val="clear" w:color="auto" w:fill="FFFFFF"/>
                </w:rPr>
                <w:t>https://www.race-wizard.com/race-schedule/</w:t>
              </w:r>
            </w:hyperlink>
            <w:r w:rsidR="00F70C46" w:rsidRPr="00F70C4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 and </w:t>
            </w:r>
            <w:r w:rsidR="00F70C46" w:rsidRPr="00F70C4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select the Creep O</w:t>
            </w:r>
            <w:r w:rsidR="00F70C46" w:rsidRPr="00F70C4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ut </w:t>
            </w:r>
            <w:r w:rsidR="00F70C46" w:rsidRPr="00F70C4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R</w:t>
            </w:r>
            <w:r w:rsidR="00F70C46" w:rsidRPr="00F70C4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ace </w:t>
            </w:r>
          </w:p>
        </w:tc>
        <w:bookmarkStart w:id="0" w:name="_GoBack"/>
        <w:bookmarkEnd w:id="0"/>
        <w:tc>
          <w:tcPr>
            <w:tcW w:w="1800" w:type="dxa"/>
            <w:vAlign w:val="bottom"/>
          </w:tcPr>
          <w:p w:rsidR="004534F3" w:rsidRDefault="004534F3" w:rsidP="004534F3">
            <w:pPr>
              <w:pStyle w:val="Subtitl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08514D" wp14:editId="63E5B51E">
                      <wp:extent cx="408106" cy="376313"/>
                      <wp:effectExtent l="0" t="0" r="0" b="5080"/>
                      <wp:docPr id="35" name="Shape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106" cy="37631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2045" y="13354"/>
                                    </a:moveTo>
                                    <a:lnTo>
                                      <a:pt x="10901" y="9997"/>
                                    </a:lnTo>
                                    <a:lnTo>
                                      <a:pt x="8277" y="12041"/>
                                    </a:lnTo>
                                    <a:lnTo>
                                      <a:pt x="12045" y="13354"/>
                                    </a:lnTo>
                                    <a:close/>
                                    <a:moveTo>
                                      <a:pt x="8411" y="8319"/>
                                    </a:moveTo>
                                    <a:cubicBezTo>
                                      <a:pt x="8411" y="8319"/>
                                      <a:pt x="5720" y="4305"/>
                                      <a:pt x="4508" y="0"/>
                                    </a:cubicBezTo>
                                    <a:cubicBezTo>
                                      <a:pt x="4508" y="0"/>
                                      <a:pt x="3163" y="5035"/>
                                      <a:pt x="4576" y="7297"/>
                                    </a:cubicBezTo>
                                    <a:lnTo>
                                      <a:pt x="8411" y="8319"/>
                                    </a:lnTo>
                                    <a:close/>
                                    <a:moveTo>
                                      <a:pt x="14064" y="10143"/>
                                    </a:moveTo>
                                    <a:lnTo>
                                      <a:pt x="17764" y="11603"/>
                                    </a:lnTo>
                                    <a:cubicBezTo>
                                      <a:pt x="20120" y="10581"/>
                                      <a:pt x="21600" y="5619"/>
                                      <a:pt x="21600" y="5619"/>
                                    </a:cubicBezTo>
                                    <a:cubicBezTo>
                                      <a:pt x="18370" y="8465"/>
                                      <a:pt x="14064" y="10143"/>
                                      <a:pt x="14064" y="10143"/>
                                    </a:cubicBezTo>
                                    <a:close/>
                                    <a:moveTo>
                                      <a:pt x="13323" y="19046"/>
                                    </a:moveTo>
                                    <a:lnTo>
                                      <a:pt x="11372" y="18462"/>
                                    </a:lnTo>
                                    <a:lnTo>
                                      <a:pt x="11910" y="16492"/>
                                    </a:lnTo>
                                    <a:cubicBezTo>
                                      <a:pt x="11372" y="16346"/>
                                      <a:pt x="10901" y="16200"/>
                                      <a:pt x="10295" y="16054"/>
                                    </a:cubicBezTo>
                                    <a:lnTo>
                                      <a:pt x="9757" y="17951"/>
                                    </a:lnTo>
                                    <a:lnTo>
                                      <a:pt x="7806" y="17368"/>
                                    </a:lnTo>
                                    <a:lnTo>
                                      <a:pt x="8277" y="15470"/>
                                    </a:lnTo>
                                    <a:cubicBezTo>
                                      <a:pt x="7806" y="15324"/>
                                      <a:pt x="7267" y="15178"/>
                                      <a:pt x="6729" y="14959"/>
                                    </a:cubicBezTo>
                                    <a:lnTo>
                                      <a:pt x="6191" y="16711"/>
                                    </a:lnTo>
                                    <a:lnTo>
                                      <a:pt x="4307" y="15981"/>
                                    </a:lnTo>
                                    <a:lnTo>
                                      <a:pt x="4845" y="14230"/>
                                    </a:lnTo>
                                    <a:cubicBezTo>
                                      <a:pt x="3297" y="13646"/>
                                      <a:pt x="1682" y="12989"/>
                                      <a:pt x="0" y="12114"/>
                                    </a:cubicBezTo>
                                    <a:cubicBezTo>
                                      <a:pt x="0" y="12114"/>
                                      <a:pt x="1346" y="17003"/>
                                      <a:pt x="4778" y="19776"/>
                                    </a:cubicBezTo>
                                    <a:lnTo>
                                      <a:pt x="5450" y="17951"/>
                                    </a:lnTo>
                                    <a:lnTo>
                                      <a:pt x="7335" y="18754"/>
                                    </a:lnTo>
                                    <a:lnTo>
                                      <a:pt x="6594" y="20943"/>
                                    </a:lnTo>
                                    <a:cubicBezTo>
                                      <a:pt x="7267" y="21235"/>
                                      <a:pt x="8075" y="21527"/>
                                      <a:pt x="8882" y="21600"/>
                                    </a:cubicBezTo>
                                    <a:lnTo>
                                      <a:pt x="9421" y="19265"/>
                                    </a:lnTo>
                                    <a:lnTo>
                                      <a:pt x="11372" y="19776"/>
                                    </a:lnTo>
                                    <a:lnTo>
                                      <a:pt x="10968" y="21527"/>
                                    </a:lnTo>
                                    <a:cubicBezTo>
                                      <a:pt x="13054" y="21162"/>
                                      <a:pt x="15477" y="19995"/>
                                      <a:pt x="18303" y="17586"/>
                                    </a:cubicBezTo>
                                    <a:cubicBezTo>
                                      <a:pt x="18303" y="17586"/>
                                      <a:pt x="16688" y="17514"/>
                                      <a:pt x="13862" y="17003"/>
                                    </a:cubicBezTo>
                                    <a:lnTo>
                                      <a:pt x="13323" y="190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B93567" id="Shape" o:spid="_x0000_s1026" style="width:32.15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" path="m12045,13354l10901,9997,8277,12041r3768,1313xm8411,8319c8411,8319,5720,4305,4508,v,,-1345,5035,68,7297l8411,8319xm14064,10143r3700,1460c20120,10581,21600,5619,21600,5619v-3230,2846,-7536,4524,-7536,4524xm13323,19046r-1951,-584l11910,16492v-538,-146,-1009,-292,-1615,-438l9757,17951,7806,17368r471,-1898c7806,15324,7267,15178,6729,14959r-538,1752l4307,15981r538,-1751c3297,13646,1682,12989,,12114v,,1346,4889,4778,7662l5450,17951r1885,803l6594,20943v673,292,1481,584,2288,657l9421,19265r1951,511l10968,21527v2086,-365,4509,-1532,7335,-3941c18303,17586,16688,17514,13862,17003r-539,2043xe" fillcolor="#ff9210 [3208]" stroked="f" strokeweight="1pt">
                      <v:stroke miterlimit="4" joinstyle="miter"/>
                      <v:path arrowok="t" o:extrusionok="f" o:connecttype="custom" o:connectlocs="204053,188157;204053,188157;204053,188157;204053,188157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:rsidR="00034978" w:rsidRPr="009B632A" w:rsidRDefault="00034978" w:rsidP="009B632A"/>
    <w:sectPr w:rsidR="00034978" w:rsidRPr="009B632A" w:rsidSect="004534F3">
      <w:type w:val="continuous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22" w:rsidRDefault="00B26D22" w:rsidP="00286D14">
      <w:r>
        <w:separator/>
      </w:r>
    </w:p>
  </w:endnote>
  <w:endnote w:type="continuationSeparator" w:id="0">
    <w:p w:rsidR="00B26D22" w:rsidRDefault="00B26D22" w:rsidP="002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-Demi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22" w:rsidRDefault="00B26D22" w:rsidP="00286D14">
      <w:r>
        <w:separator/>
      </w:r>
    </w:p>
  </w:footnote>
  <w:footnote w:type="continuationSeparator" w:id="0">
    <w:p w:rsidR="00B26D22" w:rsidRDefault="00B26D22" w:rsidP="0028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B"/>
    <w:rsid w:val="000034FF"/>
    <w:rsid w:val="00007EE8"/>
    <w:rsid w:val="00034978"/>
    <w:rsid w:val="00042A5B"/>
    <w:rsid w:val="00053ABB"/>
    <w:rsid w:val="00101B44"/>
    <w:rsid w:val="00124D64"/>
    <w:rsid w:val="00286D14"/>
    <w:rsid w:val="002C196E"/>
    <w:rsid w:val="002C6145"/>
    <w:rsid w:val="004534F3"/>
    <w:rsid w:val="004D294D"/>
    <w:rsid w:val="004F01C7"/>
    <w:rsid w:val="00532764"/>
    <w:rsid w:val="0076070A"/>
    <w:rsid w:val="007A2CC9"/>
    <w:rsid w:val="00826B7C"/>
    <w:rsid w:val="008A6EBA"/>
    <w:rsid w:val="0097075D"/>
    <w:rsid w:val="009B632A"/>
    <w:rsid w:val="00B26D22"/>
    <w:rsid w:val="00BD30B1"/>
    <w:rsid w:val="00C80E44"/>
    <w:rsid w:val="00E512A1"/>
    <w:rsid w:val="00EA000B"/>
    <w:rsid w:val="00F70C46"/>
    <w:rsid w:val="00F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126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4534F3"/>
    <w:rPr>
      <w:rFonts w:ascii="FuturaPT-Demi" w:eastAsia="FuturaPT-Demi" w:hAnsi="FuturaPT-Demi" w:cs="FuturaPT-De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semiHidden/>
  </w:style>
  <w:style w:type="paragraph" w:customStyle="1" w:styleId="TableParagraph">
    <w:name w:val="Table Paragraph"/>
    <w:basedOn w:val="Normal"/>
    <w:uiPriority w:val="1"/>
    <w:semiHidden/>
  </w:style>
  <w:style w:type="paragraph" w:styleId="Header">
    <w:name w:val="header"/>
    <w:basedOn w:val="Normal"/>
    <w:link w:val="HeaderChar"/>
    <w:uiPriority w:val="99"/>
    <w:semiHidden/>
    <w:rsid w:val="00286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4F3"/>
    <w:rPr>
      <w:rFonts w:ascii="FuturaPT-Demi" w:eastAsia="FuturaPT-Demi" w:hAnsi="FuturaPT-Demi" w:cs="FuturaPT-Demi"/>
    </w:rPr>
  </w:style>
  <w:style w:type="paragraph" w:styleId="Footer">
    <w:name w:val="footer"/>
    <w:basedOn w:val="Normal"/>
    <w:link w:val="FooterChar"/>
    <w:uiPriority w:val="99"/>
    <w:semiHidden/>
    <w:rsid w:val="00286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4F3"/>
    <w:rPr>
      <w:rFonts w:ascii="FuturaPT-Demi" w:eastAsia="FuturaPT-Demi" w:hAnsi="FuturaPT-Demi" w:cs="FuturaPT-Demi"/>
    </w:rPr>
  </w:style>
  <w:style w:type="table" w:styleId="TableGrid">
    <w:name w:val="Table Grid"/>
    <w:basedOn w:val="TableNormal"/>
    <w:uiPriority w:val="39"/>
    <w:rsid w:val="0028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6D14"/>
    <w:pPr>
      <w:spacing w:after="240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D14"/>
    <w:rPr>
      <w:rFonts w:asciiTheme="majorHAnsi" w:eastAsiaTheme="majorEastAsia" w:hAnsiTheme="majorHAnsi" w:cstheme="majorBidi"/>
      <w:color w:val="FFFFFF" w:themeColor="background1"/>
      <w:sz w:val="72"/>
      <w:szCs w:val="56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9B632A"/>
    <w:pPr>
      <w:spacing w:after="120"/>
      <w:jc w:val="center"/>
    </w:pPr>
    <w:rPr>
      <w:rFonts w:asciiTheme="minorHAnsi" w:hAnsiTheme="minorHAnsi"/>
      <w:color w:val="FFFFFF"/>
    </w:rPr>
  </w:style>
  <w:style w:type="character" w:customStyle="1" w:styleId="SubtitleChar">
    <w:name w:val="Subtitle Char"/>
    <w:basedOn w:val="DefaultParagraphFont"/>
    <w:link w:val="Subtitle"/>
    <w:uiPriority w:val="11"/>
    <w:rsid w:val="009B632A"/>
    <w:rPr>
      <w:rFonts w:eastAsia="FuturaPT-Demi" w:cs="FuturaPT-Demi"/>
      <w:b/>
      <w:bCs/>
      <w:color w:val="FFFFFF"/>
      <w:sz w:val="46"/>
      <w:szCs w:val="46"/>
    </w:rPr>
  </w:style>
  <w:style w:type="character" w:styleId="PlaceholderText">
    <w:name w:val="Placeholder Text"/>
    <w:basedOn w:val="DefaultParagraphFont"/>
    <w:uiPriority w:val="99"/>
    <w:semiHidden/>
    <w:rsid w:val="007A2CC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70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ce-wizard.com/race-schedule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o\AppData\Roaming\Microsoft\Templates\Witch%20and%20haunted%20house%20Halloween%20flyer.dotx" TargetMode="External"/></Relationship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92CC-20D1-4921-926F-907F6F710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CE309-9B5D-418D-AD6E-E0ACE1D9F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639BE-61C3-4330-942F-92F41648BAF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71af3243-3dd4-4a8d-8c0d-dd76da1f02a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E3634A-1FEA-4CC5-B318-155BC884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Witch and haunted house Halloween flyer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2019-10-09T18:04:00Z</dcterms:created>
  <dcterms:modified xsi:type="dcterms:W3CDTF">2019-10-09T18:04:00Z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